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7D357AA" w14:textId="77777777" w:rsidR="003D4BDD" w:rsidRPr="00AE36EB" w:rsidRDefault="003D4BDD" w:rsidP="00C44464">
      <w:pPr>
        <w:pStyle w:val="HeadA"/>
      </w:pPr>
      <w:r w:rsidRPr="00AE36EB">
        <w:rPr>
          <w:noProof/>
        </w:rPr>
        <mc:AlternateContent>
          <mc:Choice Requires="wps">
            <w:drawing>
              <wp:anchor distT="0" distB="0" distL="114300" distR="114300" simplePos="0" relativeHeight="251652608" behindDoc="0" locked="0" layoutInCell="1" allowOverlap="1" wp14:anchorId="46296BA1" wp14:editId="3E12CE8A">
                <wp:simplePos x="0" y="0"/>
                <wp:positionH relativeFrom="column">
                  <wp:posOffset>-76835</wp:posOffset>
                </wp:positionH>
                <wp:positionV relativeFrom="paragraph">
                  <wp:posOffset>353695</wp:posOffset>
                </wp:positionV>
                <wp:extent cx="614150" cy="334370"/>
                <wp:effectExtent l="0" t="0" r="0"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50" cy="334370"/>
                        </a:xfrm>
                        <a:prstGeom prst="rect">
                          <a:avLst/>
                        </a:prstGeom>
                        <a:noFill/>
                        <a:ln>
                          <a:noFill/>
                        </a:ln>
                      </wps:spPr>
                      <wps:txbx>
                        <w:txbxContent>
                          <w:p w14:paraId="0314DAAF" w14:textId="77777777" w:rsidR="00D81C2F" w:rsidRDefault="00D81C2F" w:rsidP="00DD16C3">
                            <w:pPr>
                              <w:pStyle w:val="BodyText0"/>
                            </w:pPr>
                            <w:r>
                              <w:t>--/--/20—</w:t>
                            </w:r>
                          </w:p>
                          <w:p w14:paraId="52161097" w14:textId="77777777" w:rsidR="00D81C2F" w:rsidRDefault="00D81C2F" w:rsidP="007C32D8">
                            <w:pPr>
                              <w:pStyle w:val="BodyText0"/>
                            </w:pP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6296BA1" id="_x0000_t202" coordsize="21600,21600" o:spt="202" path="m,l,21600r21600,l21600,xe">
                <v:stroke joinstyle="miter"/>
                <v:path gradientshapeok="t" o:connecttype="rect"/>
              </v:shapetype>
              <v:shape id="Text Box 3" o:spid="_x0000_s1026" type="#_x0000_t202" style="position:absolute;left:0;text-align:left;margin-left:-6.05pt;margin-top:27.85pt;width:48.35pt;height:26.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" filled="f" stroked="f">
                <v:textbox>
                  <w:txbxContent>
                    <w:p w14:paraId="0314DAAF" w14:textId="77777777" w:rsidR="00D81C2F" w:rsidRDefault="00D81C2F" w:rsidP="00DD16C3">
                      <w:pPr>
                        <w:pStyle w:val="BodyText0"/>
                      </w:pPr>
                      <w:r>
                        <w:t>--/--/20—</w:t>
                      </w:r>
                    </w:p>
                    <w:p w14:paraId="52161097" w14:textId="77777777" w:rsidR="00D81C2F" w:rsidRDefault="00D81C2F" w:rsidP="007C32D8">
                      <w:pPr>
                        <w:pStyle w:val="BodyText0"/>
                      </w:pPr>
                      <w:r>
                        <w:t>C--</w:t>
                      </w:r>
                    </w:p>
                  </w:txbxContent>
                </v:textbox>
              </v:shape>
            </w:pict>
          </mc:Fallback>
        </mc:AlternateContent>
      </w:r>
      <w:r w:rsidR="007162DA" w:rsidRPr="00AE36EB">
        <w:t>0</w:t>
      </w:r>
      <w:r w:rsidRPr="00AE36EB">
        <w:t>2.02</w:t>
      </w:r>
      <w:r w:rsidRPr="00AE36EB">
        <w:tab/>
      </w:r>
      <w:r w:rsidR="003C30A0" w:rsidRPr="00AE36EB">
        <w:t>V</w:t>
      </w:r>
      <w:r w:rsidR="007C32D8" w:rsidRPr="00AE36EB">
        <w:t>ision</w:t>
      </w:r>
    </w:p>
    <w:p w14:paraId="11D6FA4A" w14:textId="77777777" w:rsidR="003D4BDD" w:rsidRPr="00AE36EB" w:rsidRDefault="003D4BDD"/>
    <w:p w14:paraId="454424AB" w14:textId="46AC41B1" w:rsidR="00A10E05" w:rsidRPr="009F647D" w:rsidRDefault="00A10E05" w:rsidP="00A10E05">
      <w:pPr>
        <w:pStyle w:val="BodyText1"/>
        <w:rPr>
          <w:rFonts w:ascii="Arial" w:hAnsi="Arial" w:cs="Arial"/>
        </w:rPr>
      </w:pPr>
      <w:bookmarkStart w:id="1" w:name="_Hlk97920487"/>
      <w:r w:rsidRPr="009F647D">
        <w:rPr>
          <w:rFonts w:ascii="Arial" w:hAnsi="Arial" w:cs="Arial"/>
        </w:rPr>
        <w:t xml:space="preserve">The </w:t>
      </w:r>
      <w:r w:rsidRPr="009F647D">
        <w:rPr>
          <w:rFonts w:ascii="Arial" w:hAnsi="Arial" w:cs="Arial"/>
          <w:i/>
        </w:rPr>
        <w:t>Nillumbik Community Vision 2040</w:t>
      </w:r>
      <w:r w:rsidRPr="009F647D">
        <w:rPr>
          <w:rFonts w:ascii="Arial" w:hAnsi="Arial" w:cs="Arial"/>
        </w:rPr>
        <w:t xml:space="preserve"> emphasises that community </w:t>
      </w:r>
      <w:r w:rsidR="00FF1974" w:rsidRPr="009F647D">
        <w:rPr>
          <w:rFonts w:ascii="Arial" w:hAnsi="Arial" w:cs="Arial"/>
        </w:rPr>
        <w:t xml:space="preserve">and the Nillumbik Green Wedge </w:t>
      </w:r>
      <w:r w:rsidRPr="009F647D">
        <w:rPr>
          <w:rFonts w:ascii="Arial" w:hAnsi="Arial" w:cs="Arial"/>
        </w:rPr>
        <w:t>is at the heart of the Shire. It state</w:t>
      </w:r>
      <w:r w:rsidR="00FF1974" w:rsidRPr="009F647D">
        <w:rPr>
          <w:rFonts w:ascii="Arial" w:hAnsi="Arial" w:cs="Arial"/>
        </w:rPr>
        <w:t>s</w:t>
      </w:r>
      <w:r w:rsidRPr="009F647D">
        <w:rPr>
          <w:rFonts w:ascii="Arial" w:hAnsi="Arial" w:cs="Arial"/>
        </w:rPr>
        <w:t>:</w:t>
      </w:r>
    </w:p>
    <w:p w14:paraId="623F960D" w14:textId="77777777" w:rsidR="00A10E05" w:rsidRPr="009F647D" w:rsidRDefault="00A10E05" w:rsidP="00A10E05">
      <w:pPr>
        <w:pStyle w:val="BodyText1"/>
        <w:rPr>
          <w:rFonts w:ascii="Arial" w:hAnsi="Arial" w:cs="Arial"/>
          <w:i/>
        </w:rPr>
      </w:pPr>
      <w:r w:rsidRPr="009F647D">
        <w:rPr>
          <w:rFonts w:ascii="Arial" w:hAnsi="Arial" w:cs="Arial"/>
          <w:i/>
        </w:rPr>
        <w:t>Nillumbik’s places and spaces make an important contribution to health, wellbeing, culture, the environment, biodiversity and economic success. We continue to strengthen the Shire’s identity through reinforcing existing natural and built form, improving accessibility and connectivity, protecting the environment, and enhancing both the Green Wedge and tree canopy in urban areas.</w:t>
      </w:r>
    </w:p>
    <w:p w14:paraId="3C6C5A13" w14:textId="77777777" w:rsidR="00A10E05" w:rsidRPr="009F647D" w:rsidRDefault="00A10E05" w:rsidP="00A10E05">
      <w:pPr>
        <w:pStyle w:val="BodyText1"/>
        <w:rPr>
          <w:rFonts w:ascii="Arial" w:hAnsi="Arial" w:cs="Arial"/>
          <w:i/>
        </w:rPr>
      </w:pPr>
      <w:r w:rsidRPr="009F647D">
        <w:rPr>
          <w:rFonts w:ascii="Arial" w:hAnsi="Arial" w:cs="Arial"/>
          <w:i/>
        </w:rPr>
        <w:t xml:space="preserve">We acknowledge the pressures on liveability that in the future will likely challenge the way we live. We continue to strengthen Nillumbik’s ability to manage and adapt to changing circumstances, to ensure the Shire and our community remain sustainable and resilient. </w:t>
      </w:r>
    </w:p>
    <w:p w14:paraId="23C84D37" w14:textId="77777777" w:rsidR="00A10E05" w:rsidRPr="009F647D" w:rsidRDefault="00A10E05" w:rsidP="00A10E05">
      <w:pPr>
        <w:pStyle w:val="BodyText1"/>
        <w:rPr>
          <w:rFonts w:ascii="Arial" w:hAnsi="Arial" w:cs="Arial"/>
        </w:rPr>
      </w:pPr>
      <w:r w:rsidRPr="009F647D">
        <w:rPr>
          <w:rFonts w:ascii="Arial" w:hAnsi="Arial" w:cs="Arial"/>
        </w:rPr>
        <w:t>Nillumbik’s planning related goals are to:</w:t>
      </w:r>
    </w:p>
    <w:p w14:paraId="5647074D" w14:textId="77777777" w:rsidR="00A10E05" w:rsidRPr="009F647D" w:rsidRDefault="00A10E05" w:rsidP="00A10E05">
      <w:pPr>
        <w:pStyle w:val="BodyText1"/>
        <w:numPr>
          <w:ilvl w:val="0"/>
          <w:numId w:val="46"/>
        </w:numPr>
        <w:rPr>
          <w:rFonts w:ascii="Arial" w:hAnsi="Arial" w:cs="Arial"/>
        </w:rPr>
      </w:pPr>
      <w:r w:rsidRPr="009F647D">
        <w:rPr>
          <w:rFonts w:ascii="Arial" w:hAnsi="Arial" w:cs="Arial"/>
        </w:rPr>
        <w:t>Protect the Shire’s green wedge across all aspects of planning.</w:t>
      </w:r>
    </w:p>
    <w:p w14:paraId="7DF00A62" w14:textId="77777777" w:rsidR="00A10E05" w:rsidRPr="009F647D" w:rsidRDefault="00A10E05" w:rsidP="00A10E05">
      <w:pPr>
        <w:pStyle w:val="BodyText1"/>
        <w:numPr>
          <w:ilvl w:val="0"/>
          <w:numId w:val="46"/>
        </w:numPr>
        <w:rPr>
          <w:rFonts w:ascii="Arial" w:hAnsi="Arial" w:cs="Arial"/>
        </w:rPr>
      </w:pPr>
      <w:r w:rsidRPr="009F647D">
        <w:rPr>
          <w:rFonts w:ascii="Arial" w:hAnsi="Arial" w:cs="Arial"/>
        </w:rPr>
        <w:t>Enhance Nillumbik’s sustainability and resilience to both climate change and bushfire.</w:t>
      </w:r>
    </w:p>
    <w:p w14:paraId="7CCB43A4" w14:textId="77777777" w:rsidR="00A10E05" w:rsidRPr="009F647D" w:rsidRDefault="00A10E05" w:rsidP="00A10E05">
      <w:pPr>
        <w:pStyle w:val="BodyText1"/>
        <w:numPr>
          <w:ilvl w:val="0"/>
          <w:numId w:val="46"/>
        </w:numPr>
        <w:rPr>
          <w:rFonts w:ascii="Arial" w:hAnsi="Arial" w:cs="Arial"/>
        </w:rPr>
      </w:pPr>
      <w:r w:rsidRPr="009F647D">
        <w:rPr>
          <w:rFonts w:ascii="Arial" w:hAnsi="Arial" w:cs="Arial"/>
        </w:rPr>
        <w:t>Facilitate enjoyable and connected places that strengthen identity and character, foster social connection and improve accessibility, wellbeing and safety for all.</w:t>
      </w:r>
    </w:p>
    <w:p w14:paraId="1CEED61A" w14:textId="77777777" w:rsidR="00A10E05" w:rsidRPr="009F647D" w:rsidRDefault="00A10E05" w:rsidP="00A10E05">
      <w:pPr>
        <w:pStyle w:val="BodyText1"/>
        <w:numPr>
          <w:ilvl w:val="0"/>
          <w:numId w:val="46"/>
        </w:numPr>
        <w:rPr>
          <w:rFonts w:ascii="Arial" w:hAnsi="Arial" w:cs="Arial"/>
        </w:rPr>
      </w:pPr>
      <w:r w:rsidRPr="009F647D">
        <w:rPr>
          <w:rFonts w:ascii="Arial" w:hAnsi="Arial" w:cs="Arial"/>
        </w:rPr>
        <w:t>Strengthen Nillumbik’s identity by protecting and enhancing its natural environment, heritage, arts and culture.</w:t>
      </w:r>
    </w:p>
    <w:p w14:paraId="1198701A" w14:textId="77777777" w:rsidR="00A10E05" w:rsidRPr="009F647D" w:rsidRDefault="00A10E05" w:rsidP="00A10E05">
      <w:pPr>
        <w:pStyle w:val="BodyText1"/>
        <w:numPr>
          <w:ilvl w:val="0"/>
          <w:numId w:val="46"/>
        </w:numPr>
        <w:rPr>
          <w:rFonts w:ascii="Arial" w:hAnsi="Arial" w:cs="Arial"/>
        </w:rPr>
      </w:pPr>
      <w:r w:rsidRPr="009F647D">
        <w:rPr>
          <w:rFonts w:ascii="Arial" w:hAnsi="Arial" w:cs="Arial"/>
        </w:rPr>
        <w:t xml:space="preserve">Support economic growth that capitalises on Nillumbik’s strengths, is innovative and is compatible with the natural environment. </w:t>
      </w:r>
    </w:p>
    <w:bookmarkEnd w:id="1"/>
    <w:p w14:paraId="157493B7" w14:textId="2905B448" w:rsidR="00146E64" w:rsidRPr="00573128" w:rsidRDefault="00146E64" w:rsidP="009F647D">
      <w:pPr>
        <w:pStyle w:val="BodyText1"/>
        <w:ind w:left="0"/>
      </w:pPr>
    </w:p>
    <w:sectPr w:rsidR="00146E64" w:rsidRPr="00573128" w:rsidSect="00863E95">
      <w:headerReference w:type="even" r:id="rId8"/>
      <w:headerReference w:type="default" r:id="rId9"/>
      <w:footerReference w:type="even" r:id="rId10"/>
      <w:footerReference w:type="default" r:id="rId11"/>
      <w:headerReference w:type="first" r:id="rId12"/>
      <w:footerReference w:type="first" r:id="rId13"/>
      <w:pgSz w:w="11901" w:h="16840" w:code="9"/>
      <w:pgMar w:top="1440" w:right="1701" w:bottom="1440" w:left="1701" w:header="720" w:footer="720" w:gutter="0"/>
      <w:pgNumType w:start="1"/>
      <w:cols w:space="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BE929" w16cex:dateUtc="2022-02-07T07:53:00Z"/>
  <w16cex:commentExtensible w16cex:durableId="25ADFA76" w16cex:dateUtc="2022-02-08T2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610348" w16cid:durableId="25DF4188"/>
  <w16cid:commentId w16cid:paraId="52E7EA25" w16cid:durableId="25DF3387"/>
  <w16cid:commentId w16cid:paraId="564BD5FF" w16cid:durableId="25DF333D"/>
  <w16cid:commentId w16cid:paraId="105D2638" w16cid:durableId="25DF3355"/>
  <w16cid:commentId w16cid:paraId="352DD649" w16cid:durableId="25DF337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E82A5" w14:textId="77777777" w:rsidR="009A06EE" w:rsidRDefault="009A06EE">
      <w:r>
        <w:separator/>
      </w:r>
    </w:p>
  </w:endnote>
  <w:endnote w:type="continuationSeparator" w:id="0">
    <w:p w14:paraId="216F51D1" w14:textId="77777777" w:rsidR="009A06EE" w:rsidRDefault="009A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A0ED5" w14:textId="77777777" w:rsidR="00495536" w:rsidRDefault="0049553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DEA0E" w14:textId="1282F1E1" w:rsidR="00D81C2F" w:rsidRDefault="00D81C2F" w:rsidP="00570A0A">
    <w:pPr>
      <w:pStyle w:val="Footer"/>
      <w:tabs>
        <w:tab w:val="clear" w:pos="8640"/>
        <w:tab w:val="right" w:pos="8499"/>
      </w:tabs>
      <w:ind w:left="1134"/>
    </w:pPr>
    <w:r w:rsidRPr="00961F03">
      <w:t>Municipal</w:t>
    </w:r>
    <w:r>
      <w:t xml:space="preserve"> </w:t>
    </w:r>
    <w:r w:rsidR="007A3BA6">
      <w:t>Planning Strategy - Clause 02.02</w:t>
    </w:r>
    <w:r>
      <w:tab/>
      <w:t>Page 1 of 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F9FF9" w14:textId="77777777" w:rsidR="00495536" w:rsidRDefault="004955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E7C66" w14:textId="77777777" w:rsidR="009A06EE" w:rsidRDefault="009A06EE">
      <w:r>
        <w:separator/>
      </w:r>
    </w:p>
  </w:footnote>
  <w:footnote w:type="continuationSeparator" w:id="0">
    <w:p w14:paraId="0E6188FA" w14:textId="77777777" w:rsidR="009A06EE" w:rsidRDefault="009A06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AD1AB" w14:textId="235C215B" w:rsidR="00495536" w:rsidRDefault="009A06EE">
    <w:pPr>
      <w:pStyle w:val="Header"/>
    </w:pPr>
    <w:r>
      <w:rPr>
        <w:noProof/>
      </w:rPr>
      <w:pict w14:anchorId="2D9E0C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02954" o:spid="_x0000_s2050" type="#_x0000_t136" style="position:absolute;left:0;text-align:left;margin-left:0;margin-top:0;width:741pt;height:45pt;rotation:315;z-index:-251655168;mso-position-horizontal:center;mso-position-horizontal-relative:margin;mso-position-vertical:center;mso-position-vertical-relative:margin" o:allowincell="f" fillcolor="#7f7f7f [1612]" stroked="f">
          <v:fill opacity=".5"/>
          <v:textpath style="font-family:&quot;Arial&quot;;font-size:40pt" string="Draft MPS - Phase 3 Engagement Version"/>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15E50" w14:textId="5B1BA446" w:rsidR="00690A82" w:rsidRDefault="009A06EE">
    <w:pPr>
      <w:pStyle w:val="Header"/>
    </w:pPr>
    <w:r>
      <w:rPr>
        <w:noProof/>
      </w:rPr>
      <w:pict w14:anchorId="64819A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02955" o:spid="_x0000_s2051" type="#_x0000_t136" style="position:absolute;left:0;text-align:left;margin-left:0;margin-top:0;width:741pt;height:45pt;rotation:315;z-index:-251653120;mso-position-horizontal:center;mso-position-horizontal-relative:margin;mso-position-vertical:center;mso-position-vertical-relative:margin" o:allowincell="f" fillcolor="#7f7f7f [1612]" stroked="f">
          <v:fill opacity=".5"/>
          <v:textpath style="font-family:&quot;Arial&quot;;font-size:40pt" string="Draft MPS - Phase 3 Engagement Version"/>
          <w10:wrap anchorx="margin" anchory="margin"/>
        </v:shape>
      </w:pict>
    </w:r>
    <w:r w:rsidR="00690A82">
      <w:rPr>
        <w:rFonts w:ascii="Times New Roman" w:hAnsi="Times New Roman"/>
        <w:u w:color="0000FF"/>
      </w:rPr>
      <w:t>Nillumbik</w:t>
    </w:r>
    <w:r w:rsidR="00690A82" w:rsidRPr="00A6212C">
      <w:rPr>
        <w:rFonts w:ascii="Times New Roman" w:hAnsi="Times New Roman"/>
        <w:u w:color="0000FF"/>
      </w:rPr>
      <w:t xml:space="preserve"> </w:t>
    </w:r>
    <w:r w:rsidR="00690A82" w:rsidRPr="009904E5">
      <w:t xml:space="preserve">Planning </w:t>
    </w:r>
    <w:r w:rsidR="00690A82">
      <w:t>Scheme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1B037" w14:textId="604B927A" w:rsidR="00495536" w:rsidRDefault="009A06EE">
    <w:pPr>
      <w:pStyle w:val="Header"/>
    </w:pPr>
    <w:r>
      <w:rPr>
        <w:noProof/>
      </w:rPr>
      <w:pict w14:anchorId="22743C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02953" o:spid="_x0000_s2049" type="#_x0000_t136" style="position:absolute;left:0;text-align:left;margin-left:0;margin-top:0;width:741pt;height:45pt;rotation:315;z-index:-251657216;mso-position-horizontal:center;mso-position-horizontal-relative:margin;mso-position-vertical:center;mso-position-vertical-relative:margin" o:allowincell="f" fillcolor="#7f7f7f [1612]" stroked="f">
          <v:fill opacity=".5"/>
          <v:textpath style="font-family:&quot;Arial&quot;;font-size:40pt" string="Draft MPS - Phase 3 Engagement Version"/>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9C9"/>
    <w:multiLevelType w:val="hybridMultilevel"/>
    <w:tmpl w:val="2A427580"/>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 w15:restartNumberingAfterBreak="0">
    <w:nsid w:val="02CC0DCA"/>
    <w:multiLevelType w:val="hybridMultilevel"/>
    <w:tmpl w:val="77FA4340"/>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 w15:restartNumberingAfterBreak="0">
    <w:nsid w:val="09924482"/>
    <w:multiLevelType w:val="hybridMultilevel"/>
    <w:tmpl w:val="ECB208F4"/>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0C764D26"/>
    <w:multiLevelType w:val="hybridMultilevel"/>
    <w:tmpl w:val="DA4EA26E"/>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 w15:restartNumberingAfterBreak="0">
    <w:nsid w:val="0C9609C2"/>
    <w:multiLevelType w:val="hybridMultilevel"/>
    <w:tmpl w:val="3082430A"/>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 w15:restartNumberingAfterBreak="0">
    <w:nsid w:val="0DCE3BD6"/>
    <w:multiLevelType w:val="hybridMultilevel"/>
    <w:tmpl w:val="A360344E"/>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 w15:restartNumberingAfterBreak="0">
    <w:nsid w:val="0F7A0157"/>
    <w:multiLevelType w:val="hybridMultilevel"/>
    <w:tmpl w:val="C85E5CDA"/>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15:restartNumberingAfterBreak="0">
    <w:nsid w:val="1726482B"/>
    <w:multiLevelType w:val="hybridMultilevel"/>
    <w:tmpl w:val="EE26B338"/>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15:restartNumberingAfterBreak="0">
    <w:nsid w:val="18CD2CA2"/>
    <w:multiLevelType w:val="hybridMultilevel"/>
    <w:tmpl w:val="1ADEF87A"/>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15:restartNumberingAfterBreak="0">
    <w:nsid w:val="19CE1938"/>
    <w:multiLevelType w:val="hybridMultilevel"/>
    <w:tmpl w:val="624A2542"/>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15:restartNumberingAfterBreak="0">
    <w:nsid w:val="1E125C4F"/>
    <w:multiLevelType w:val="hybridMultilevel"/>
    <w:tmpl w:val="067E884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1E350BEA"/>
    <w:multiLevelType w:val="hybridMultilevel"/>
    <w:tmpl w:val="A1D299EC"/>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 w15:restartNumberingAfterBreak="0">
    <w:nsid w:val="21BA132E"/>
    <w:multiLevelType w:val="hybridMultilevel"/>
    <w:tmpl w:val="7D546AFE"/>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15:restartNumberingAfterBreak="0">
    <w:nsid w:val="247717E3"/>
    <w:multiLevelType w:val="hybridMultilevel"/>
    <w:tmpl w:val="45683C96"/>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15:restartNumberingAfterBreak="0">
    <w:nsid w:val="249A6720"/>
    <w:multiLevelType w:val="hybridMultilevel"/>
    <w:tmpl w:val="69FC8140"/>
    <w:lvl w:ilvl="0" w:tplc="F94092FC">
      <w:start w:val="1"/>
      <w:numFmt w:val="bullet"/>
      <w:pStyle w:val="Annotate"/>
      <w:lvlText w:val=""/>
      <w:lvlJc w:val="left"/>
      <w:pPr>
        <w:tabs>
          <w:tab w:val="num" w:pos="2552"/>
        </w:tabs>
        <w:ind w:left="2552" w:hanging="567"/>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0638E2"/>
    <w:multiLevelType w:val="hybridMultilevel"/>
    <w:tmpl w:val="DA6ACF12"/>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 w15:restartNumberingAfterBreak="0">
    <w:nsid w:val="274705E1"/>
    <w:multiLevelType w:val="hybridMultilevel"/>
    <w:tmpl w:val="4E8E15DA"/>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7" w15:restartNumberingAfterBreak="0">
    <w:nsid w:val="2795498B"/>
    <w:multiLevelType w:val="hybridMultilevel"/>
    <w:tmpl w:val="B9A8E39E"/>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15:restartNumberingAfterBreak="0">
    <w:nsid w:val="2BE814DC"/>
    <w:multiLevelType w:val="hybridMultilevel"/>
    <w:tmpl w:val="05F60672"/>
    <w:lvl w:ilvl="0" w:tplc="0C090001">
      <w:start w:val="1"/>
      <w:numFmt w:val="bullet"/>
      <w:lvlText w:val=""/>
      <w:lvlJc w:val="left"/>
      <w:pPr>
        <w:ind w:left="2214" w:hanging="360"/>
      </w:pPr>
      <w:rPr>
        <w:rFonts w:ascii="Symbol" w:hAnsi="Symbol" w:hint="default"/>
      </w:rPr>
    </w:lvl>
    <w:lvl w:ilvl="1" w:tplc="0C090003" w:tentative="1">
      <w:start w:val="1"/>
      <w:numFmt w:val="bullet"/>
      <w:lvlText w:val="o"/>
      <w:lvlJc w:val="left"/>
      <w:pPr>
        <w:ind w:left="2934" w:hanging="360"/>
      </w:pPr>
      <w:rPr>
        <w:rFonts w:ascii="Courier New" w:hAnsi="Courier New" w:cs="Courier New" w:hint="default"/>
      </w:rPr>
    </w:lvl>
    <w:lvl w:ilvl="2" w:tplc="0C090005" w:tentative="1">
      <w:start w:val="1"/>
      <w:numFmt w:val="bullet"/>
      <w:lvlText w:val=""/>
      <w:lvlJc w:val="left"/>
      <w:pPr>
        <w:ind w:left="3654" w:hanging="360"/>
      </w:pPr>
      <w:rPr>
        <w:rFonts w:ascii="Wingdings" w:hAnsi="Wingdings" w:hint="default"/>
      </w:rPr>
    </w:lvl>
    <w:lvl w:ilvl="3" w:tplc="0C090001" w:tentative="1">
      <w:start w:val="1"/>
      <w:numFmt w:val="bullet"/>
      <w:lvlText w:val=""/>
      <w:lvlJc w:val="left"/>
      <w:pPr>
        <w:ind w:left="4374" w:hanging="360"/>
      </w:pPr>
      <w:rPr>
        <w:rFonts w:ascii="Symbol" w:hAnsi="Symbol" w:hint="default"/>
      </w:rPr>
    </w:lvl>
    <w:lvl w:ilvl="4" w:tplc="0C090003" w:tentative="1">
      <w:start w:val="1"/>
      <w:numFmt w:val="bullet"/>
      <w:lvlText w:val="o"/>
      <w:lvlJc w:val="left"/>
      <w:pPr>
        <w:ind w:left="5094" w:hanging="360"/>
      </w:pPr>
      <w:rPr>
        <w:rFonts w:ascii="Courier New" w:hAnsi="Courier New" w:cs="Courier New" w:hint="default"/>
      </w:rPr>
    </w:lvl>
    <w:lvl w:ilvl="5" w:tplc="0C090005" w:tentative="1">
      <w:start w:val="1"/>
      <w:numFmt w:val="bullet"/>
      <w:lvlText w:val=""/>
      <w:lvlJc w:val="left"/>
      <w:pPr>
        <w:ind w:left="5814" w:hanging="360"/>
      </w:pPr>
      <w:rPr>
        <w:rFonts w:ascii="Wingdings" w:hAnsi="Wingdings" w:hint="default"/>
      </w:rPr>
    </w:lvl>
    <w:lvl w:ilvl="6" w:tplc="0C090001" w:tentative="1">
      <w:start w:val="1"/>
      <w:numFmt w:val="bullet"/>
      <w:lvlText w:val=""/>
      <w:lvlJc w:val="left"/>
      <w:pPr>
        <w:ind w:left="6534" w:hanging="360"/>
      </w:pPr>
      <w:rPr>
        <w:rFonts w:ascii="Symbol" w:hAnsi="Symbol" w:hint="default"/>
      </w:rPr>
    </w:lvl>
    <w:lvl w:ilvl="7" w:tplc="0C090003" w:tentative="1">
      <w:start w:val="1"/>
      <w:numFmt w:val="bullet"/>
      <w:lvlText w:val="o"/>
      <w:lvlJc w:val="left"/>
      <w:pPr>
        <w:ind w:left="7254" w:hanging="360"/>
      </w:pPr>
      <w:rPr>
        <w:rFonts w:ascii="Courier New" w:hAnsi="Courier New" w:cs="Courier New" w:hint="default"/>
      </w:rPr>
    </w:lvl>
    <w:lvl w:ilvl="8" w:tplc="0C090005" w:tentative="1">
      <w:start w:val="1"/>
      <w:numFmt w:val="bullet"/>
      <w:lvlText w:val=""/>
      <w:lvlJc w:val="left"/>
      <w:pPr>
        <w:ind w:left="7974" w:hanging="360"/>
      </w:pPr>
      <w:rPr>
        <w:rFonts w:ascii="Wingdings" w:hAnsi="Wingdings" w:hint="default"/>
      </w:rPr>
    </w:lvl>
  </w:abstractNum>
  <w:abstractNum w:abstractNumId="19" w15:restartNumberingAfterBreak="0">
    <w:nsid w:val="2E7D3315"/>
    <w:multiLevelType w:val="hybridMultilevel"/>
    <w:tmpl w:val="E1288018"/>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 w15:restartNumberingAfterBreak="0">
    <w:nsid w:val="2F197D4B"/>
    <w:multiLevelType w:val="hybridMultilevel"/>
    <w:tmpl w:val="D9C2AA4C"/>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15:restartNumberingAfterBreak="0">
    <w:nsid w:val="34113C2A"/>
    <w:multiLevelType w:val="hybridMultilevel"/>
    <w:tmpl w:val="95E4D664"/>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2" w15:restartNumberingAfterBreak="0">
    <w:nsid w:val="3521655F"/>
    <w:multiLevelType w:val="hybridMultilevel"/>
    <w:tmpl w:val="6D584584"/>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3" w15:restartNumberingAfterBreak="0">
    <w:nsid w:val="47E01F45"/>
    <w:multiLevelType w:val="hybridMultilevel"/>
    <w:tmpl w:val="85904920"/>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4" w15:restartNumberingAfterBreak="0">
    <w:nsid w:val="4A600927"/>
    <w:multiLevelType w:val="hybridMultilevel"/>
    <w:tmpl w:val="A828A2A6"/>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5" w15:restartNumberingAfterBreak="0">
    <w:nsid w:val="4D2A0B10"/>
    <w:multiLevelType w:val="hybridMultilevel"/>
    <w:tmpl w:val="27E6225A"/>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6" w15:restartNumberingAfterBreak="0">
    <w:nsid w:val="52F84B9B"/>
    <w:multiLevelType w:val="hybridMultilevel"/>
    <w:tmpl w:val="EBACBC3A"/>
    <w:lvl w:ilvl="0" w:tplc="0C090005">
      <w:start w:val="1"/>
      <w:numFmt w:val="bullet"/>
      <w:lvlText w:val=""/>
      <w:lvlJc w:val="left"/>
      <w:pPr>
        <w:ind w:left="1854" w:hanging="360"/>
      </w:pPr>
      <w:rPr>
        <w:rFonts w:ascii="Wingdings" w:hAnsi="Wingdings"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7" w15:restartNumberingAfterBreak="0">
    <w:nsid w:val="56111DE1"/>
    <w:multiLevelType w:val="singleLevel"/>
    <w:tmpl w:val="6AE8DEB2"/>
    <w:lvl w:ilvl="0">
      <w:start w:val="1"/>
      <w:numFmt w:val="bullet"/>
      <w:pStyle w:val="Bodytext"/>
      <w:lvlText w:val=""/>
      <w:lvlJc w:val="left"/>
      <w:pPr>
        <w:tabs>
          <w:tab w:val="num" w:pos="1985"/>
        </w:tabs>
        <w:ind w:left="1985" w:hanging="851"/>
      </w:pPr>
      <w:rPr>
        <w:rFonts w:ascii="Wingdings" w:hAnsi="Wingdings" w:hint="default"/>
        <w:sz w:val="20"/>
      </w:rPr>
    </w:lvl>
  </w:abstractNum>
  <w:abstractNum w:abstractNumId="28" w15:restartNumberingAfterBreak="0">
    <w:nsid w:val="578837F2"/>
    <w:multiLevelType w:val="hybridMultilevel"/>
    <w:tmpl w:val="16563D06"/>
    <w:lvl w:ilvl="0" w:tplc="EB40B2E2">
      <w:numFmt w:val="bullet"/>
      <w:lvlText w:val="-"/>
      <w:lvlJc w:val="left"/>
      <w:pPr>
        <w:ind w:left="720" w:hanging="360"/>
      </w:pPr>
      <w:rPr>
        <w:rFonts w:ascii="Times" w:eastAsia="Times New Roman" w:hAnsi="Times"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045718"/>
    <w:multiLevelType w:val="hybridMultilevel"/>
    <w:tmpl w:val="D96CAC8A"/>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0" w15:restartNumberingAfterBreak="0">
    <w:nsid w:val="58D95252"/>
    <w:multiLevelType w:val="hybridMultilevel"/>
    <w:tmpl w:val="D60C3E4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1" w15:restartNumberingAfterBreak="0">
    <w:nsid w:val="5BD848D7"/>
    <w:multiLevelType w:val="hybridMultilevel"/>
    <w:tmpl w:val="690687BC"/>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2" w15:restartNumberingAfterBreak="0">
    <w:nsid w:val="5C2A7091"/>
    <w:multiLevelType w:val="hybridMultilevel"/>
    <w:tmpl w:val="24C6302A"/>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3" w15:restartNumberingAfterBreak="0">
    <w:nsid w:val="603D5453"/>
    <w:multiLevelType w:val="hybridMultilevel"/>
    <w:tmpl w:val="9DD455D0"/>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4" w15:restartNumberingAfterBreak="0">
    <w:nsid w:val="60B07EB9"/>
    <w:multiLevelType w:val="hybridMultilevel"/>
    <w:tmpl w:val="8E105D82"/>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5" w15:restartNumberingAfterBreak="0">
    <w:nsid w:val="615374E4"/>
    <w:multiLevelType w:val="hybridMultilevel"/>
    <w:tmpl w:val="1938C5BC"/>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6" w15:restartNumberingAfterBreak="0">
    <w:nsid w:val="64DC2168"/>
    <w:multiLevelType w:val="hybridMultilevel"/>
    <w:tmpl w:val="53E4EB6E"/>
    <w:lvl w:ilvl="0" w:tplc="A42C93BE">
      <w:start w:val="1"/>
      <w:numFmt w:val="decimal"/>
      <w:lvlText w:val="%1."/>
      <w:lvlJc w:val="left"/>
      <w:pPr>
        <w:ind w:left="720" w:hanging="360"/>
      </w:pPr>
      <w:rPr>
        <w:rFonts w:ascii="Calibri" w:eastAsia="Times New Roman" w:hAnsi="Calibri" w:cs="Calibri"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672D6A62"/>
    <w:multiLevelType w:val="hybridMultilevel"/>
    <w:tmpl w:val="7076C17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8" w15:restartNumberingAfterBreak="0">
    <w:nsid w:val="681D767D"/>
    <w:multiLevelType w:val="hybridMultilevel"/>
    <w:tmpl w:val="F3ACBD08"/>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9" w15:restartNumberingAfterBreak="0">
    <w:nsid w:val="6B69603C"/>
    <w:multiLevelType w:val="hybridMultilevel"/>
    <w:tmpl w:val="703AE256"/>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0" w15:restartNumberingAfterBreak="0">
    <w:nsid w:val="6D2456CC"/>
    <w:multiLevelType w:val="hybridMultilevel"/>
    <w:tmpl w:val="47B20F8C"/>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1" w15:restartNumberingAfterBreak="0">
    <w:nsid w:val="6F4E55DA"/>
    <w:multiLevelType w:val="hybridMultilevel"/>
    <w:tmpl w:val="88800816"/>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2" w15:restartNumberingAfterBreak="0">
    <w:nsid w:val="70844923"/>
    <w:multiLevelType w:val="hybridMultilevel"/>
    <w:tmpl w:val="B4768638"/>
    <w:lvl w:ilvl="0" w:tplc="5D5018C6">
      <w:start w:val="1"/>
      <w:numFmt w:val="bullet"/>
      <w:pStyle w:val="Tabletext"/>
      <w:lvlText w:val=""/>
      <w:lvlJc w:val="left"/>
      <w:pPr>
        <w:tabs>
          <w:tab w:val="num" w:pos="284"/>
        </w:tabs>
        <w:ind w:left="284" w:hanging="284"/>
      </w:pPr>
      <w:rPr>
        <w:rFonts w:ascii="Wingdings" w:hAnsi="Wingdings" w:hint="default"/>
      </w:rPr>
    </w:lvl>
    <w:lvl w:ilvl="1" w:tplc="3E5C9B36" w:tentative="1">
      <w:start w:val="1"/>
      <w:numFmt w:val="bullet"/>
      <w:lvlText w:val="o"/>
      <w:lvlJc w:val="left"/>
      <w:pPr>
        <w:ind w:left="2574" w:hanging="360"/>
      </w:pPr>
      <w:rPr>
        <w:rFonts w:ascii="Courier New" w:hAnsi="Courier New" w:cs="Courier New" w:hint="default"/>
      </w:rPr>
    </w:lvl>
    <w:lvl w:ilvl="2" w:tplc="11101636" w:tentative="1">
      <w:start w:val="1"/>
      <w:numFmt w:val="bullet"/>
      <w:lvlText w:val=""/>
      <w:lvlJc w:val="left"/>
      <w:pPr>
        <w:ind w:left="3294" w:hanging="360"/>
      </w:pPr>
      <w:rPr>
        <w:rFonts w:ascii="Wingdings" w:hAnsi="Wingdings" w:hint="default"/>
      </w:rPr>
    </w:lvl>
    <w:lvl w:ilvl="3" w:tplc="8D0EE9A4" w:tentative="1">
      <w:start w:val="1"/>
      <w:numFmt w:val="bullet"/>
      <w:lvlText w:val=""/>
      <w:lvlJc w:val="left"/>
      <w:pPr>
        <w:ind w:left="4014" w:hanging="360"/>
      </w:pPr>
      <w:rPr>
        <w:rFonts w:ascii="Symbol" w:hAnsi="Symbol" w:hint="default"/>
      </w:rPr>
    </w:lvl>
    <w:lvl w:ilvl="4" w:tplc="C890DDD4" w:tentative="1">
      <w:start w:val="1"/>
      <w:numFmt w:val="bullet"/>
      <w:lvlText w:val="o"/>
      <w:lvlJc w:val="left"/>
      <w:pPr>
        <w:ind w:left="4734" w:hanging="360"/>
      </w:pPr>
      <w:rPr>
        <w:rFonts w:ascii="Courier New" w:hAnsi="Courier New" w:cs="Courier New" w:hint="default"/>
      </w:rPr>
    </w:lvl>
    <w:lvl w:ilvl="5" w:tplc="C0703A08" w:tentative="1">
      <w:start w:val="1"/>
      <w:numFmt w:val="bullet"/>
      <w:lvlText w:val=""/>
      <w:lvlJc w:val="left"/>
      <w:pPr>
        <w:ind w:left="5454" w:hanging="360"/>
      </w:pPr>
      <w:rPr>
        <w:rFonts w:ascii="Wingdings" w:hAnsi="Wingdings" w:hint="default"/>
      </w:rPr>
    </w:lvl>
    <w:lvl w:ilvl="6" w:tplc="D736C5BC" w:tentative="1">
      <w:start w:val="1"/>
      <w:numFmt w:val="bullet"/>
      <w:lvlText w:val=""/>
      <w:lvlJc w:val="left"/>
      <w:pPr>
        <w:ind w:left="6174" w:hanging="360"/>
      </w:pPr>
      <w:rPr>
        <w:rFonts w:ascii="Symbol" w:hAnsi="Symbol" w:hint="default"/>
      </w:rPr>
    </w:lvl>
    <w:lvl w:ilvl="7" w:tplc="4F5AA692" w:tentative="1">
      <w:start w:val="1"/>
      <w:numFmt w:val="bullet"/>
      <w:lvlText w:val="o"/>
      <w:lvlJc w:val="left"/>
      <w:pPr>
        <w:ind w:left="6894" w:hanging="360"/>
      </w:pPr>
      <w:rPr>
        <w:rFonts w:ascii="Courier New" w:hAnsi="Courier New" w:cs="Courier New" w:hint="default"/>
      </w:rPr>
    </w:lvl>
    <w:lvl w:ilvl="8" w:tplc="9A22A59A" w:tentative="1">
      <w:start w:val="1"/>
      <w:numFmt w:val="bullet"/>
      <w:lvlText w:val=""/>
      <w:lvlJc w:val="left"/>
      <w:pPr>
        <w:ind w:left="7614" w:hanging="360"/>
      </w:pPr>
      <w:rPr>
        <w:rFonts w:ascii="Wingdings" w:hAnsi="Wingdings" w:hint="default"/>
      </w:rPr>
    </w:lvl>
  </w:abstractNum>
  <w:abstractNum w:abstractNumId="43" w15:restartNumberingAfterBreak="0">
    <w:nsid w:val="730673AE"/>
    <w:multiLevelType w:val="hybridMultilevel"/>
    <w:tmpl w:val="124A2824"/>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4" w15:restartNumberingAfterBreak="0">
    <w:nsid w:val="74AC3B27"/>
    <w:multiLevelType w:val="hybridMultilevel"/>
    <w:tmpl w:val="E912EE82"/>
    <w:lvl w:ilvl="0" w:tplc="D81AD49C">
      <w:start w:val="1"/>
      <w:numFmt w:val="bullet"/>
      <w:pStyle w:val="Tabletext0"/>
      <w:lvlText w:val=""/>
      <w:lvlJc w:val="left"/>
      <w:pPr>
        <w:tabs>
          <w:tab w:val="num" w:pos="567"/>
        </w:tabs>
        <w:ind w:left="567" w:hanging="283"/>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72B07FB"/>
    <w:multiLevelType w:val="hybridMultilevel"/>
    <w:tmpl w:val="BB08D444"/>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14"/>
  </w:num>
  <w:num w:numId="2">
    <w:abstractNumId w:val="27"/>
  </w:num>
  <w:num w:numId="3">
    <w:abstractNumId w:val="44"/>
  </w:num>
  <w:num w:numId="4">
    <w:abstractNumId w:val="42"/>
  </w:num>
  <w:num w:numId="5">
    <w:abstractNumId w:val="31"/>
  </w:num>
  <w:num w:numId="6">
    <w:abstractNumId w:val="4"/>
  </w:num>
  <w:num w:numId="7">
    <w:abstractNumId w:val="26"/>
  </w:num>
  <w:num w:numId="8">
    <w:abstractNumId w:val="22"/>
  </w:num>
  <w:num w:numId="9">
    <w:abstractNumId w:val="13"/>
  </w:num>
  <w:num w:numId="10">
    <w:abstractNumId w:val="35"/>
  </w:num>
  <w:num w:numId="11">
    <w:abstractNumId w:val="6"/>
  </w:num>
  <w:num w:numId="12">
    <w:abstractNumId w:val="34"/>
  </w:num>
  <w:num w:numId="13">
    <w:abstractNumId w:val="23"/>
  </w:num>
  <w:num w:numId="14">
    <w:abstractNumId w:val="40"/>
  </w:num>
  <w:num w:numId="15">
    <w:abstractNumId w:val="7"/>
  </w:num>
  <w:num w:numId="16">
    <w:abstractNumId w:val="32"/>
  </w:num>
  <w:num w:numId="17">
    <w:abstractNumId w:val="0"/>
  </w:num>
  <w:num w:numId="18">
    <w:abstractNumId w:val="5"/>
  </w:num>
  <w:num w:numId="19">
    <w:abstractNumId w:val="41"/>
  </w:num>
  <w:num w:numId="20">
    <w:abstractNumId w:val="21"/>
  </w:num>
  <w:num w:numId="21">
    <w:abstractNumId w:val="43"/>
  </w:num>
  <w:num w:numId="22">
    <w:abstractNumId w:val="39"/>
  </w:num>
  <w:num w:numId="23">
    <w:abstractNumId w:val="45"/>
  </w:num>
  <w:num w:numId="24">
    <w:abstractNumId w:val="15"/>
  </w:num>
  <w:num w:numId="25">
    <w:abstractNumId w:val="10"/>
  </w:num>
  <w:num w:numId="26">
    <w:abstractNumId w:val="16"/>
  </w:num>
  <w:num w:numId="27">
    <w:abstractNumId w:val="33"/>
  </w:num>
  <w:num w:numId="28">
    <w:abstractNumId w:val="12"/>
  </w:num>
  <w:num w:numId="29">
    <w:abstractNumId w:val="2"/>
  </w:num>
  <w:num w:numId="30">
    <w:abstractNumId w:val="20"/>
  </w:num>
  <w:num w:numId="31">
    <w:abstractNumId w:val="17"/>
  </w:num>
  <w:num w:numId="32">
    <w:abstractNumId w:val="8"/>
  </w:num>
  <w:num w:numId="33">
    <w:abstractNumId w:val="25"/>
  </w:num>
  <w:num w:numId="34">
    <w:abstractNumId w:val="19"/>
  </w:num>
  <w:num w:numId="35">
    <w:abstractNumId w:val="1"/>
  </w:num>
  <w:num w:numId="36">
    <w:abstractNumId w:val="38"/>
  </w:num>
  <w:num w:numId="37">
    <w:abstractNumId w:val="24"/>
  </w:num>
  <w:num w:numId="38">
    <w:abstractNumId w:val="11"/>
  </w:num>
  <w:num w:numId="39">
    <w:abstractNumId w:val="3"/>
  </w:num>
  <w:num w:numId="40">
    <w:abstractNumId w:val="29"/>
  </w:num>
  <w:num w:numId="41">
    <w:abstractNumId w:val="28"/>
  </w:num>
  <w:num w:numId="42">
    <w:abstractNumId w:val="18"/>
  </w:num>
  <w:num w:numId="43">
    <w:abstractNumId w:val="9"/>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9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1"/>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A0"/>
    <w:rsid w:val="000012F9"/>
    <w:rsid w:val="00001993"/>
    <w:rsid w:val="00001C7E"/>
    <w:rsid w:val="0000274C"/>
    <w:rsid w:val="0000389C"/>
    <w:rsid w:val="0000416D"/>
    <w:rsid w:val="00004490"/>
    <w:rsid w:val="00004EFF"/>
    <w:rsid w:val="00005B47"/>
    <w:rsid w:val="00006113"/>
    <w:rsid w:val="00007908"/>
    <w:rsid w:val="000110A6"/>
    <w:rsid w:val="000111A1"/>
    <w:rsid w:val="00015C74"/>
    <w:rsid w:val="000166B3"/>
    <w:rsid w:val="00017499"/>
    <w:rsid w:val="000206F8"/>
    <w:rsid w:val="0002187C"/>
    <w:rsid w:val="00022F91"/>
    <w:rsid w:val="00023878"/>
    <w:rsid w:val="00027E63"/>
    <w:rsid w:val="000318DF"/>
    <w:rsid w:val="00032314"/>
    <w:rsid w:val="00033128"/>
    <w:rsid w:val="00036310"/>
    <w:rsid w:val="00037032"/>
    <w:rsid w:val="00037564"/>
    <w:rsid w:val="00037864"/>
    <w:rsid w:val="00037D0D"/>
    <w:rsid w:val="00040265"/>
    <w:rsid w:val="00040DE3"/>
    <w:rsid w:val="00041D98"/>
    <w:rsid w:val="00042525"/>
    <w:rsid w:val="000431D2"/>
    <w:rsid w:val="000436CE"/>
    <w:rsid w:val="00043899"/>
    <w:rsid w:val="00044A92"/>
    <w:rsid w:val="00044B1B"/>
    <w:rsid w:val="000477C0"/>
    <w:rsid w:val="000503EE"/>
    <w:rsid w:val="00050852"/>
    <w:rsid w:val="00053984"/>
    <w:rsid w:val="00053FCC"/>
    <w:rsid w:val="000543F5"/>
    <w:rsid w:val="0005501F"/>
    <w:rsid w:val="00055655"/>
    <w:rsid w:val="00056774"/>
    <w:rsid w:val="00056B65"/>
    <w:rsid w:val="00056B7A"/>
    <w:rsid w:val="00056C30"/>
    <w:rsid w:val="000608C6"/>
    <w:rsid w:val="0006235E"/>
    <w:rsid w:val="000624A2"/>
    <w:rsid w:val="00063613"/>
    <w:rsid w:val="00065EB1"/>
    <w:rsid w:val="000663CA"/>
    <w:rsid w:val="00070523"/>
    <w:rsid w:val="000706A1"/>
    <w:rsid w:val="00070C78"/>
    <w:rsid w:val="00070F24"/>
    <w:rsid w:val="000719A9"/>
    <w:rsid w:val="00071A9A"/>
    <w:rsid w:val="00072C3E"/>
    <w:rsid w:val="00076462"/>
    <w:rsid w:val="00077C4B"/>
    <w:rsid w:val="000800A0"/>
    <w:rsid w:val="00081438"/>
    <w:rsid w:val="00081B61"/>
    <w:rsid w:val="000821CD"/>
    <w:rsid w:val="00082742"/>
    <w:rsid w:val="00082D97"/>
    <w:rsid w:val="000832A3"/>
    <w:rsid w:val="00083896"/>
    <w:rsid w:val="00087223"/>
    <w:rsid w:val="00090780"/>
    <w:rsid w:val="0009185B"/>
    <w:rsid w:val="00091B78"/>
    <w:rsid w:val="000922F0"/>
    <w:rsid w:val="00094BB2"/>
    <w:rsid w:val="00094BC3"/>
    <w:rsid w:val="000953DA"/>
    <w:rsid w:val="00097803"/>
    <w:rsid w:val="000A08FC"/>
    <w:rsid w:val="000A19A5"/>
    <w:rsid w:val="000A5021"/>
    <w:rsid w:val="000A57DE"/>
    <w:rsid w:val="000A634D"/>
    <w:rsid w:val="000A7629"/>
    <w:rsid w:val="000A7AC1"/>
    <w:rsid w:val="000B159F"/>
    <w:rsid w:val="000B40EC"/>
    <w:rsid w:val="000B4FCF"/>
    <w:rsid w:val="000B66ED"/>
    <w:rsid w:val="000B7E58"/>
    <w:rsid w:val="000C0617"/>
    <w:rsid w:val="000C19A2"/>
    <w:rsid w:val="000C1F10"/>
    <w:rsid w:val="000C2046"/>
    <w:rsid w:val="000C5741"/>
    <w:rsid w:val="000C66A6"/>
    <w:rsid w:val="000C6EB6"/>
    <w:rsid w:val="000D2CB5"/>
    <w:rsid w:val="000D466C"/>
    <w:rsid w:val="000D51CA"/>
    <w:rsid w:val="000D54F7"/>
    <w:rsid w:val="000D5559"/>
    <w:rsid w:val="000D5CA9"/>
    <w:rsid w:val="000D78C7"/>
    <w:rsid w:val="000D7A76"/>
    <w:rsid w:val="000E1CC2"/>
    <w:rsid w:val="000E2249"/>
    <w:rsid w:val="000E2CD8"/>
    <w:rsid w:val="000E2DCD"/>
    <w:rsid w:val="000E2FBF"/>
    <w:rsid w:val="000E329A"/>
    <w:rsid w:val="000E3AC3"/>
    <w:rsid w:val="000E4E71"/>
    <w:rsid w:val="000E71F6"/>
    <w:rsid w:val="000F06C6"/>
    <w:rsid w:val="000F0CDB"/>
    <w:rsid w:val="000F0F01"/>
    <w:rsid w:val="000F34AC"/>
    <w:rsid w:val="000F3673"/>
    <w:rsid w:val="000F3EEA"/>
    <w:rsid w:val="000F4791"/>
    <w:rsid w:val="000F4A51"/>
    <w:rsid w:val="000F6BA1"/>
    <w:rsid w:val="0010110C"/>
    <w:rsid w:val="00102224"/>
    <w:rsid w:val="00103E69"/>
    <w:rsid w:val="0010606E"/>
    <w:rsid w:val="0010658C"/>
    <w:rsid w:val="00106A26"/>
    <w:rsid w:val="00107C81"/>
    <w:rsid w:val="001106D2"/>
    <w:rsid w:val="00111211"/>
    <w:rsid w:val="001112B0"/>
    <w:rsid w:val="00111CB2"/>
    <w:rsid w:val="001122AA"/>
    <w:rsid w:val="001122FD"/>
    <w:rsid w:val="00112436"/>
    <w:rsid w:val="00112A02"/>
    <w:rsid w:val="001147CC"/>
    <w:rsid w:val="001178B4"/>
    <w:rsid w:val="00117CB7"/>
    <w:rsid w:val="001206C6"/>
    <w:rsid w:val="001214D4"/>
    <w:rsid w:val="0012153C"/>
    <w:rsid w:val="00122311"/>
    <w:rsid w:val="00123C0E"/>
    <w:rsid w:val="00124555"/>
    <w:rsid w:val="00126E5C"/>
    <w:rsid w:val="00126EEF"/>
    <w:rsid w:val="0012796E"/>
    <w:rsid w:val="0013146C"/>
    <w:rsid w:val="00133F3A"/>
    <w:rsid w:val="001348E9"/>
    <w:rsid w:val="00134E56"/>
    <w:rsid w:val="00135258"/>
    <w:rsid w:val="001359B2"/>
    <w:rsid w:val="00135AD4"/>
    <w:rsid w:val="00135CF3"/>
    <w:rsid w:val="00137439"/>
    <w:rsid w:val="001378F5"/>
    <w:rsid w:val="00141DB5"/>
    <w:rsid w:val="001428D1"/>
    <w:rsid w:val="00142C83"/>
    <w:rsid w:val="001432A5"/>
    <w:rsid w:val="00143981"/>
    <w:rsid w:val="00144726"/>
    <w:rsid w:val="001457F4"/>
    <w:rsid w:val="00146A68"/>
    <w:rsid w:val="00146E64"/>
    <w:rsid w:val="001500D8"/>
    <w:rsid w:val="00150619"/>
    <w:rsid w:val="00153078"/>
    <w:rsid w:val="00155301"/>
    <w:rsid w:val="00161445"/>
    <w:rsid w:val="00161DB7"/>
    <w:rsid w:val="00162218"/>
    <w:rsid w:val="00162CE4"/>
    <w:rsid w:val="00163CDB"/>
    <w:rsid w:val="00163EDF"/>
    <w:rsid w:val="0016400E"/>
    <w:rsid w:val="0016481F"/>
    <w:rsid w:val="00166162"/>
    <w:rsid w:val="00167378"/>
    <w:rsid w:val="001708A1"/>
    <w:rsid w:val="00171928"/>
    <w:rsid w:val="001721F0"/>
    <w:rsid w:val="00172A9E"/>
    <w:rsid w:val="001736A2"/>
    <w:rsid w:val="00174472"/>
    <w:rsid w:val="00176124"/>
    <w:rsid w:val="001779B4"/>
    <w:rsid w:val="00180E2C"/>
    <w:rsid w:val="001818AD"/>
    <w:rsid w:val="001831CE"/>
    <w:rsid w:val="00184378"/>
    <w:rsid w:val="0018688A"/>
    <w:rsid w:val="00186E7F"/>
    <w:rsid w:val="00187598"/>
    <w:rsid w:val="00190895"/>
    <w:rsid w:val="00191354"/>
    <w:rsid w:val="001926A2"/>
    <w:rsid w:val="00192F63"/>
    <w:rsid w:val="00193AA9"/>
    <w:rsid w:val="00193D5D"/>
    <w:rsid w:val="001964BA"/>
    <w:rsid w:val="00197AFC"/>
    <w:rsid w:val="00197AFE"/>
    <w:rsid w:val="001A2C80"/>
    <w:rsid w:val="001A2F1B"/>
    <w:rsid w:val="001A4249"/>
    <w:rsid w:val="001A4DB5"/>
    <w:rsid w:val="001B2383"/>
    <w:rsid w:val="001B29E5"/>
    <w:rsid w:val="001B5453"/>
    <w:rsid w:val="001B6A75"/>
    <w:rsid w:val="001B70C7"/>
    <w:rsid w:val="001B76CB"/>
    <w:rsid w:val="001C0289"/>
    <w:rsid w:val="001C2836"/>
    <w:rsid w:val="001C3074"/>
    <w:rsid w:val="001C423F"/>
    <w:rsid w:val="001C6EBB"/>
    <w:rsid w:val="001C777C"/>
    <w:rsid w:val="001C7821"/>
    <w:rsid w:val="001D2FC3"/>
    <w:rsid w:val="001D3A42"/>
    <w:rsid w:val="001D3F9C"/>
    <w:rsid w:val="001D4F56"/>
    <w:rsid w:val="001D558D"/>
    <w:rsid w:val="001D587D"/>
    <w:rsid w:val="001D58F3"/>
    <w:rsid w:val="001D5DC9"/>
    <w:rsid w:val="001D5DEA"/>
    <w:rsid w:val="001D7CE5"/>
    <w:rsid w:val="001E2118"/>
    <w:rsid w:val="001E2810"/>
    <w:rsid w:val="001E463E"/>
    <w:rsid w:val="001E532C"/>
    <w:rsid w:val="001E56AA"/>
    <w:rsid w:val="001E6D55"/>
    <w:rsid w:val="001E721F"/>
    <w:rsid w:val="001E76BC"/>
    <w:rsid w:val="001F181D"/>
    <w:rsid w:val="001F26A7"/>
    <w:rsid w:val="001F31B5"/>
    <w:rsid w:val="001F331F"/>
    <w:rsid w:val="001F3B89"/>
    <w:rsid w:val="001F432B"/>
    <w:rsid w:val="001F518C"/>
    <w:rsid w:val="001F6877"/>
    <w:rsid w:val="001F6B81"/>
    <w:rsid w:val="00201A78"/>
    <w:rsid w:val="00202B99"/>
    <w:rsid w:val="00203B34"/>
    <w:rsid w:val="00203F91"/>
    <w:rsid w:val="002046C7"/>
    <w:rsid w:val="00205D0E"/>
    <w:rsid w:val="00206D9D"/>
    <w:rsid w:val="00207DF5"/>
    <w:rsid w:val="00207FBD"/>
    <w:rsid w:val="002163AA"/>
    <w:rsid w:val="00216AAC"/>
    <w:rsid w:val="00220F14"/>
    <w:rsid w:val="00220FD3"/>
    <w:rsid w:val="00221D8D"/>
    <w:rsid w:val="00221F66"/>
    <w:rsid w:val="00222A01"/>
    <w:rsid w:val="0022435D"/>
    <w:rsid w:val="00224BFD"/>
    <w:rsid w:val="00225EFD"/>
    <w:rsid w:val="00226A08"/>
    <w:rsid w:val="00227140"/>
    <w:rsid w:val="00232F7B"/>
    <w:rsid w:val="00233CAD"/>
    <w:rsid w:val="00236622"/>
    <w:rsid w:val="00236CC3"/>
    <w:rsid w:val="002411EC"/>
    <w:rsid w:val="00242550"/>
    <w:rsid w:val="0024340A"/>
    <w:rsid w:val="00243739"/>
    <w:rsid w:val="00243B40"/>
    <w:rsid w:val="00243B4C"/>
    <w:rsid w:val="002445F5"/>
    <w:rsid w:val="00244834"/>
    <w:rsid w:val="0024491C"/>
    <w:rsid w:val="00245A17"/>
    <w:rsid w:val="002461C7"/>
    <w:rsid w:val="00246DB1"/>
    <w:rsid w:val="00247A9F"/>
    <w:rsid w:val="00250545"/>
    <w:rsid w:val="002510D3"/>
    <w:rsid w:val="002515B1"/>
    <w:rsid w:val="00252671"/>
    <w:rsid w:val="002532B2"/>
    <w:rsid w:val="00253AB7"/>
    <w:rsid w:val="00254EF3"/>
    <w:rsid w:val="00255474"/>
    <w:rsid w:val="00256AB8"/>
    <w:rsid w:val="00256D01"/>
    <w:rsid w:val="00256EC5"/>
    <w:rsid w:val="00257B4F"/>
    <w:rsid w:val="002616BD"/>
    <w:rsid w:val="00261926"/>
    <w:rsid w:val="00263999"/>
    <w:rsid w:val="00266088"/>
    <w:rsid w:val="00266D1E"/>
    <w:rsid w:val="00270368"/>
    <w:rsid w:val="0027159E"/>
    <w:rsid w:val="00271B42"/>
    <w:rsid w:val="00271E0A"/>
    <w:rsid w:val="00272B6B"/>
    <w:rsid w:val="00273685"/>
    <w:rsid w:val="002740BE"/>
    <w:rsid w:val="002742B0"/>
    <w:rsid w:val="00275CA6"/>
    <w:rsid w:val="00276423"/>
    <w:rsid w:val="00276B7B"/>
    <w:rsid w:val="002773EF"/>
    <w:rsid w:val="00281009"/>
    <w:rsid w:val="00281D1B"/>
    <w:rsid w:val="00281E18"/>
    <w:rsid w:val="00284FCA"/>
    <w:rsid w:val="002935E1"/>
    <w:rsid w:val="00295924"/>
    <w:rsid w:val="00296B86"/>
    <w:rsid w:val="002974C5"/>
    <w:rsid w:val="002A0217"/>
    <w:rsid w:val="002A339F"/>
    <w:rsid w:val="002A42C3"/>
    <w:rsid w:val="002A5BC3"/>
    <w:rsid w:val="002A6FF4"/>
    <w:rsid w:val="002B00C9"/>
    <w:rsid w:val="002B273A"/>
    <w:rsid w:val="002B3E4E"/>
    <w:rsid w:val="002B656D"/>
    <w:rsid w:val="002B74AC"/>
    <w:rsid w:val="002B79AF"/>
    <w:rsid w:val="002C108D"/>
    <w:rsid w:val="002C13A4"/>
    <w:rsid w:val="002C155D"/>
    <w:rsid w:val="002C17E7"/>
    <w:rsid w:val="002C28F1"/>
    <w:rsid w:val="002C3982"/>
    <w:rsid w:val="002C3DCA"/>
    <w:rsid w:val="002C40E9"/>
    <w:rsid w:val="002C4601"/>
    <w:rsid w:val="002C5B25"/>
    <w:rsid w:val="002C6FE2"/>
    <w:rsid w:val="002C7486"/>
    <w:rsid w:val="002C7977"/>
    <w:rsid w:val="002D01BC"/>
    <w:rsid w:val="002D02B3"/>
    <w:rsid w:val="002D1589"/>
    <w:rsid w:val="002D310F"/>
    <w:rsid w:val="002D37E3"/>
    <w:rsid w:val="002D4279"/>
    <w:rsid w:val="002D5B12"/>
    <w:rsid w:val="002D5B35"/>
    <w:rsid w:val="002D7F61"/>
    <w:rsid w:val="002E0253"/>
    <w:rsid w:val="002E2280"/>
    <w:rsid w:val="002E2967"/>
    <w:rsid w:val="002E2C75"/>
    <w:rsid w:val="002E4D74"/>
    <w:rsid w:val="002E5EFD"/>
    <w:rsid w:val="002E6603"/>
    <w:rsid w:val="002E71A6"/>
    <w:rsid w:val="002F0245"/>
    <w:rsid w:val="002F065C"/>
    <w:rsid w:val="002F0A15"/>
    <w:rsid w:val="002F0BD0"/>
    <w:rsid w:val="002F1E62"/>
    <w:rsid w:val="002F4B06"/>
    <w:rsid w:val="002F51D0"/>
    <w:rsid w:val="002F5B52"/>
    <w:rsid w:val="002F6211"/>
    <w:rsid w:val="002F6A3D"/>
    <w:rsid w:val="002F6D78"/>
    <w:rsid w:val="002F71BB"/>
    <w:rsid w:val="002F7C4F"/>
    <w:rsid w:val="002F7CDA"/>
    <w:rsid w:val="003002F9"/>
    <w:rsid w:val="00303826"/>
    <w:rsid w:val="00305FDA"/>
    <w:rsid w:val="00306773"/>
    <w:rsid w:val="003070A3"/>
    <w:rsid w:val="003117E9"/>
    <w:rsid w:val="00312241"/>
    <w:rsid w:val="0031311C"/>
    <w:rsid w:val="00313DFF"/>
    <w:rsid w:val="00316D63"/>
    <w:rsid w:val="003172DD"/>
    <w:rsid w:val="003203D7"/>
    <w:rsid w:val="003203F9"/>
    <w:rsid w:val="00320A38"/>
    <w:rsid w:val="0032139E"/>
    <w:rsid w:val="00323A1A"/>
    <w:rsid w:val="00323B1C"/>
    <w:rsid w:val="00325A14"/>
    <w:rsid w:val="00325C04"/>
    <w:rsid w:val="00325C7F"/>
    <w:rsid w:val="00325D11"/>
    <w:rsid w:val="003307F5"/>
    <w:rsid w:val="00331C5D"/>
    <w:rsid w:val="00331D5B"/>
    <w:rsid w:val="00331F09"/>
    <w:rsid w:val="003332D0"/>
    <w:rsid w:val="00334AF6"/>
    <w:rsid w:val="00335A81"/>
    <w:rsid w:val="00335CA0"/>
    <w:rsid w:val="003367AE"/>
    <w:rsid w:val="00336F38"/>
    <w:rsid w:val="00337386"/>
    <w:rsid w:val="00342C69"/>
    <w:rsid w:val="00342F03"/>
    <w:rsid w:val="00345AB8"/>
    <w:rsid w:val="00346C93"/>
    <w:rsid w:val="0035145B"/>
    <w:rsid w:val="00352204"/>
    <w:rsid w:val="00352F73"/>
    <w:rsid w:val="0035335D"/>
    <w:rsid w:val="00353DF4"/>
    <w:rsid w:val="0035474B"/>
    <w:rsid w:val="00355F1E"/>
    <w:rsid w:val="00360C6D"/>
    <w:rsid w:val="00361711"/>
    <w:rsid w:val="003618C3"/>
    <w:rsid w:val="003621E0"/>
    <w:rsid w:val="00363244"/>
    <w:rsid w:val="00364685"/>
    <w:rsid w:val="00364841"/>
    <w:rsid w:val="00364BB1"/>
    <w:rsid w:val="003651A3"/>
    <w:rsid w:val="00365EDA"/>
    <w:rsid w:val="00366390"/>
    <w:rsid w:val="003675B4"/>
    <w:rsid w:val="00370891"/>
    <w:rsid w:val="003719D8"/>
    <w:rsid w:val="00372C70"/>
    <w:rsid w:val="003747DE"/>
    <w:rsid w:val="00375CB5"/>
    <w:rsid w:val="0037668F"/>
    <w:rsid w:val="003779EC"/>
    <w:rsid w:val="00377DDF"/>
    <w:rsid w:val="00377FCE"/>
    <w:rsid w:val="0038032B"/>
    <w:rsid w:val="0038079E"/>
    <w:rsid w:val="0038329B"/>
    <w:rsid w:val="00383CE1"/>
    <w:rsid w:val="00384A7D"/>
    <w:rsid w:val="00384A8D"/>
    <w:rsid w:val="00385586"/>
    <w:rsid w:val="00386085"/>
    <w:rsid w:val="003902D9"/>
    <w:rsid w:val="00390D66"/>
    <w:rsid w:val="003911E8"/>
    <w:rsid w:val="00391CCB"/>
    <w:rsid w:val="003923C7"/>
    <w:rsid w:val="003929D3"/>
    <w:rsid w:val="00392D08"/>
    <w:rsid w:val="00393937"/>
    <w:rsid w:val="00393E34"/>
    <w:rsid w:val="003A0DD9"/>
    <w:rsid w:val="003A1508"/>
    <w:rsid w:val="003A3FB5"/>
    <w:rsid w:val="003A4611"/>
    <w:rsid w:val="003A7FF0"/>
    <w:rsid w:val="003B0462"/>
    <w:rsid w:val="003B0A53"/>
    <w:rsid w:val="003B188D"/>
    <w:rsid w:val="003B44B4"/>
    <w:rsid w:val="003B584A"/>
    <w:rsid w:val="003B6EF1"/>
    <w:rsid w:val="003C0213"/>
    <w:rsid w:val="003C1DCD"/>
    <w:rsid w:val="003C30A0"/>
    <w:rsid w:val="003C50CB"/>
    <w:rsid w:val="003C6246"/>
    <w:rsid w:val="003D0482"/>
    <w:rsid w:val="003D057E"/>
    <w:rsid w:val="003D38A8"/>
    <w:rsid w:val="003D3C83"/>
    <w:rsid w:val="003D4BDD"/>
    <w:rsid w:val="003D5A2A"/>
    <w:rsid w:val="003D659D"/>
    <w:rsid w:val="003D65F7"/>
    <w:rsid w:val="003D6BFD"/>
    <w:rsid w:val="003E4243"/>
    <w:rsid w:val="003E4768"/>
    <w:rsid w:val="003E5AAB"/>
    <w:rsid w:val="003E5F39"/>
    <w:rsid w:val="003E67DD"/>
    <w:rsid w:val="003E6AA2"/>
    <w:rsid w:val="003F03B7"/>
    <w:rsid w:val="003F07B0"/>
    <w:rsid w:val="003F0D56"/>
    <w:rsid w:val="003F102C"/>
    <w:rsid w:val="003F18E9"/>
    <w:rsid w:val="003F3272"/>
    <w:rsid w:val="003F3DB7"/>
    <w:rsid w:val="003F4948"/>
    <w:rsid w:val="003F6A9D"/>
    <w:rsid w:val="003F7B9B"/>
    <w:rsid w:val="003F7E14"/>
    <w:rsid w:val="00400A2D"/>
    <w:rsid w:val="00400C0D"/>
    <w:rsid w:val="00401102"/>
    <w:rsid w:val="00402F72"/>
    <w:rsid w:val="00403CCE"/>
    <w:rsid w:val="00403E3E"/>
    <w:rsid w:val="00404B49"/>
    <w:rsid w:val="004055B9"/>
    <w:rsid w:val="00405647"/>
    <w:rsid w:val="00407AB0"/>
    <w:rsid w:val="00412E65"/>
    <w:rsid w:val="00413B7A"/>
    <w:rsid w:val="00415B7F"/>
    <w:rsid w:val="00415DE7"/>
    <w:rsid w:val="0041649F"/>
    <w:rsid w:val="00420222"/>
    <w:rsid w:val="00420605"/>
    <w:rsid w:val="00420B81"/>
    <w:rsid w:val="00420C9E"/>
    <w:rsid w:val="004213D9"/>
    <w:rsid w:val="00421C47"/>
    <w:rsid w:val="00423369"/>
    <w:rsid w:val="00425D56"/>
    <w:rsid w:val="004268E9"/>
    <w:rsid w:val="00426B5E"/>
    <w:rsid w:val="00430EE6"/>
    <w:rsid w:val="00430F27"/>
    <w:rsid w:val="00431EAF"/>
    <w:rsid w:val="004322B2"/>
    <w:rsid w:val="00434CAF"/>
    <w:rsid w:val="00435892"/>
    <w:rsid w:val="004371B9"/>
    <w:rsid w:val="00437B3F"/>
    <w:rsid w:val="00440945"/>
    <w:rsid w:val="00441762"/>
    <w:rsid w:val="00443C2F"/>
    <w:rsid w:val="004454A4"/>
    <w:rsid w:val="00445751"/>
    <w:rsid w:val="00445F26"/>
    <w:rsid w:val="0045010B"/>
    <w:rsid w:val="00452607"/>
    <w:rsid w:val="00452F33"/>
    <w:rsid w:val="00453F27"/>
    <w:rsid w:val="00454579"/>
    <w:rsid w:val="00454DBA"/>
    <w:rsid w:val="004563AA"/>
    <w:rsid w:val="00457333"/>
    <w:rsid w:val="00463349"/>
    <w:rsid w:val="0046388D"/>
    <w:rsid w:val="00463B58"/>
    <w:rsid w:val="00465892"/>
    <w:rsid w:val="0046612B"/>
    <w:rsid w:val="004675E3"/>
    <w:rsid w:val="00467BC3"/>
    <w:rsid w:val="004720CF"/>
    <w:rsid w:val="004728AA"/>
    <w:rsid w:val="004728AF"/>
    <w:rsid w:val="00473EC3"/>
    <w:rsid w:val="00474856"/>
    <w:rsid w:val="00475418"/>
    <w:rsid w:val="0047661C"/>
    <w:rsid w:val="00476FDE"/>
    <w:rsid w:val="00477101"/>
    <w:rsid w:val="00481CEE"/>
    <w:rsid w:val="004823E5"/>
    <w:rsid w:val="00482FBF"/>
    <w:rsid w:val="00484CF4"/>
    <w:rsid w:val="00486897"/>
    <w:rsid w:val="00490C28"/>
    <w:rsid w:val="00490F77"/>
    <w:rsid w:val="004920C7"/>
    <w:rsid w:val="00493869"/>
    <w:rsid w:val="00494CD2"/>
    <w:rsid w:val="00495536"/>
    <w:rsid w:val="00497EE3"/>
    <w:rsid w:val="004A5A90"/>
    <w:rsid w:val="004B05FB"/>
    <w:rsid w:val="004B1AED"/>
    <w:rsid w:val="004B1D4A"/>
    <w:rsid w:val="004B4916"/>
    <w:rsid w:val="004B6093"/>
    <w:rsid w:val="004B6367"/>
    <w:rsid w:val="004B6A1A"/>
    <w:rsid w:val="004B72BF"/>
    <w:rsid w:val="004B75D8"/>
    <w:rsid w:val="004C2860"/>
    <w:rsid w:val="004C37EC"/>
    <w:rsid w:val="004C56E0"/>
    <w:rsid w:val="004C76D6"/>
    <w:rsid w:val="004C7993"/>
    <w:rsid w:val="004C7F6E"/>
    <w:rsid w:val="004D085A"/>
    <w:rsid w:val="004D0FEC"/>
    <w:rsid w:val="004D1FE5"/>
    <w:rsid w:val="004D5ABF"/>
    <w:rsid w:val="004D5F84"/>
    <w:rsid w:val="004D606B"/>
    <w:rsid w:val="004D666D"/>
    <w:rsid w:val="004D6C6D"/>
    <w:rsid w:val="004D77A7"/>
    <w:rsid w:val="004E1719"/>
    <w:rsid w:val="004E18CC"/>
    <w:rsid w:val="004E2130"/>
    <w:rsid w:val="004E33F8"/>
    <w:rsid w:val="004E39C2"/>
    <w:rsid w:val="004E4F16"/>
    <w:rsid w:val="004F0762"/>
    <w:rsid w:val="004F3A7A"/>
    <w:rsid w:val="004F5B6F"/>
    <w:rsid w:val="004F7B43"/>
    <w:rsid w:val="004F7B8A"/>
    <w:rsid w:val="0050073D"/>
    <w:rsid w:val="0050112E"/>
    <w:rsid w:val="00501593"/>
    <w:rsid w:val="00501B56"/>
    <w:rsid w:val="00504991"/>
    <w:rsid w:val="00506662"/>
    <w:rsid w:val="00506AA5"/>
    <w:rsid w:val="00507A0B"/>
    <w:rsid w:val="00507AE2"/>
    <w:rsid w:val="0051044B"/>
    <w:rsid w:val="0051207E"/>
    <w:rsid w:val="00512082"/>
    <w:rsid w:val="005159B8"/>
    <w:rsid w:val="00515C16"/>
    <w:rsid w:val="005169CA"/>
    <w:rsid w:val="0051756F"/>
    <w:rsid w:val="00521FCF"/>
    <w:rsid w:val="00522837"/>
    <w:rsid w:val="00523444"/>
    <w:rsid w:val="00523446"/>
    <w:rsid w:val="00523F77"/>
    <w:rsid w:val="00523FC0"/>
    <w:rsid w:val="00525129"/>
    <w:rsid w:val="005306DA"/>
    <w:rsid w:val="005307D8"/>
    <w:rsid w:val="00531A87"/>
    <w:rsid w:val="00533A35"/>
    <w:rsid w:val="00534FDA"/>
    <w:rsid w:val="00537D39"/>
    <w:rsid w:val="00540193"/>
    <w:rsid w:val="00540847"/>
    <w:rsid w:val="00542842"/>
    <w:rsid w:val="005432F0"/>
    <w:rsid w:val="00543609"/>
    <w:rsid w:val="005443B4"/>
    <w:rsid w:val="00547333"/>
    <w:rsid w:val="00547900"/>
    <w:rsid w:val="00553244"/>
    <w:rsid w:val="005549EC"/>
    <w:rsid w:val="005552F9"/>
    <w:rsid w:val="00555ABC"/>
    <w:rsid w:val="00555AEB"/>
    <w:rsid w:val="00555D25"/>
    <w:rsid w:val="00556FB9"/>
    <w:rsid w:val="00560A68"/>
    <w:rsid w:val="0056165C"/>
    <w:rsid w:val="005631F6"/>
    <w:rsid w:val="005647B3"/>
    <w:rsid w:val="00566947"/>
    <w:rsid w:val="00570A0A"/>
    <w:rsid w:val="005722BF"/>
    <w:rsid w:val="00573128"/>
    <w:rsid w:val="005760D6"/>
    <w:rsid w:val="0058026C"/>
    <w:rsid w:val="005828DD"/>
    <w:rsid w:val="0058493A"/>
    <w:rsid w:val="0058629B"/>
    <w:rsid w:val="00587C4C"/>
    <w:rsid w:val="00587EF0"/>
    <w:rsid w:val="00587FC8"/>
    <w:rsid w:val="005932FF"/>
    <w:rsid w:val="00594C37"/>
    <w:rsid w:val="00595153"/>
    <w:rsid w:val="00596C9C"/>
    <w:rsid w:val="0059701A"/>
    <w:rsid w:val="00597692"/>
    <w:rsid w:val="00597E16"/>
    <w:rsid w:val="005A29CA"/>
    <w:rsid w:val="005A5A06"/>
    <w:rsid w:val="005A6200"/>
    <w:rsid w:val="005B1C0A"/>
    <w:rsid w:val="005B497B"/>
    <w:rsid w:val="005B5041"/>
    <w:rsid w:val="005B5362"/>
    <w:rsid w:val="005B70B7"/>
    <w:rsid w:val="005C0A24"/>
    <w:rsid w:val="005C0F0F"/>
    <w:rsid w:val="005C1ADB"/>
    <w:rsid w:val="005C38F3"/>
    <w:rsid w:val="005C3D14"/>
    <w:rsid w:val="005C414C"/>
    <w:rsid w:val="005C6810"/>
    <w:rsid w:val="005C686B"/>
    <w:rsid w:val="005C6CFF"/>
    <w:rsid w:val="005D0217"/>
    <w:rsid w:val="005D12C0"/>
    <w:rsid w:val="005D591B"/>
    <w:rsid w:val="005D69C9"/>
    <w:rsid w:val="005D6AE7"/>
    <w:rsid w:val="005E0569"/>
    <w:rsid w:val="005E3AF8"/>
    <w:rsid w:val="005E7C25"/>
    <w:rsid w:val="005F056E"/>
    <w:rsid w:val="005F0F88"/>
    <w:rsid w:val="005F0FB8"/>
    <w:rsid w:val="005F10E9"/>
    <w:rsid w:val="005F1161"/>
    <w:rsid w:val="005F28A4"/>
    <w:rsid w:val="005F3BEC"/>
    <w:rsid w:val="005F401A"/>
    <w:rsid w:val="005F685F"/>
    <w:rsid w:val="006009FB"/>
    <w:rsid w:val="0060125B"/>
    <w:rsid w:val="006020C6"/>
    <w:rsid w:val="00604CA0"/>
    <w:rsid w:val="00604CAD"/>
    <w:rsid w:val="00605DCE"/>
    <w:rsid w:val="00606C8E"/>
    <w:rsid w:val="00611ED1"/>
    <w:rsid w:val="00615709"/>
    <w:rsid w:val="00615954"/>
    <w:rsid w:val="00615CC7"/>
    <w:rsid w:val="00616919"/>
    <w:rsid w:val="00616E75"/>
    <w:rsid w:val="00617659"/>
    <w:rsid w:val="00620121"/>
    <w:rsid w:val="00621091"/>
    <w:rsid w:val="00621B7E"/>
    <w:rsid w:val="006245CE"/>
    <w:rsid w:val="00626036"/>
    <w:rsid w:val="0062676C"/>
    <w:rsid w:val="00627C38"/>
    <w:rsid w:val="0063196D"/>
    <w:rsid w:val="006323CD"/>
    <w:rsid w:val="00634298"/>
    <w:rsid w:val="006347DF"/>
    <w:rsid w:val="006349E4"/>
    <w:rsid w:val="00635A35"/>
    <w:rsid w:val="00636040"/>
    <w:rsid w:val="0063605D"/>
    <w:rsid w:val="00637D26"/>
    <w:rsid w:val="006446E0"/>
    <w:rsid w:val="00644B3A"/>
    <w:rsid w:val="00646ED4"/>
    <w:rsid w:val="00647570"/>
    <w:rsid w:val="00647A6D"/>
    <w:rsid w:val="00647D74"/>
    <w:rsid w:val="006512C4"/>
    <w:rsid w:val="00651715"/>
    <w:rsid w:val="00651F31"/>
    <w:rsid w:val="006523D0"/>
    <w:rsid w:val="00652B32"/>
    <w:rsid w:val="006539AE"/>
    <w:rsid w:val="0065688C"/>
    <w:rsid w:val="00656994"/>
    <w:rsid w:val="006570FA"/>
    <w:rsid w:val="00660DFC"/>
    <w:rsid w:val="006630E0"/>
    <w:rsid w:val="00663773"/>
    <w:rsid w:val="00664DC5"/>
    <w:rsid w:val="006651A4"/>
    <w:rsid w:val="00665347"/>
    <w:rsid w:val="0066746A"/>
    <w:rsid w:val="00667FFD"/>
    <w:rsid w:val="006702B3"/>
    <w:rsid w:val="00671407"/>
    <w:rsid w:val="0067164E"/>
    <w:rsid w:val="00671DCB"/>
    <w:rsid w:val="006724A9"/>
    <w:rsid w:val="00673593"/>
    <w:rsid w:val="0067422F"/>
    <w:rsid w:val="006810E6"/>
    <w:rsid w:val="006814BE"/>
    <w:rsid w:val="0068244C"/>
    <w:rsid w:val="00683A0E"/>
    <w:rsid w:val="00684B0E"/>
    <w:rsid w:val="006852EB"/>
    <w:rsid w:val="00687056"/>
    <w:rsid w:val="006879BB"/>
    <w:rsid w:val="00687DE4"/>
    <w:rsid w:val="00690001"/>
    <w:rsid w:val="00690A82"/>
    <w:rsid w:val="0069315A"/>
    <w:rsid w:val="00696907"/>
    <w:rsid w:val="006975F0"/>
    <w:rsid w:val="00697A69"/>
    <w:rsid w:val="006A037B"/>
    <w:rsid w:val="006A1D96"/>
    <w:rsid w:val="006A2FCB"/>
    <w:rsid w:val="006A3843"/>
    <w:rsid w:val="006A3904"/>
    <w:rsid w:val="006A618C"/>
    <w:rsid w:val="006B1E0E"/>
    <w:rsid w:val="006B35D5"/>
    <w:rsid w:val="006B36EA"/>
    <w:rsid w:val="006B3754"/>
    <w:rsid w:val="006B3AEB"/>
    <w:rsid w:val="006B5341"/>
    <w:rsid w:val="006C0A20"/>
    <w:rsid w:val="006C2D6B"/>
    <w:rsid w:val="006C3A22"/>
    <w:rsid w:val="006C6731"/>
    <w:rsid w:val="006C6E3B"/>
    <w:rsid w:val="006C7A4B"/>
    <w:rsid w:val="006C7FD1"/>
    <w:rsid w:val="006D1128"/>
    <w:rsid w:val="006D153E"/>
    <w:rsid w:val="006D3E02"/>
    <w:rsid w:val="006D6921"/>
    <w:rsid w:val="006D6F0A"/>
    <w:rsid w:val="006D73C6"/>
    <w:rsid w:val="006D7AB7"/>
    <w:rsid w:val="006E108D"/>
    <w:rsid w:val="006E2B58"/>
    <w:rsid w:val="006E79FA"/>
    <w:rsid w:val="006E7C40"/>
    <w:rsid w:val="006F06DF"/>
    <w:rsid w:val="006F4827"/>
    <w:rsid w:val="006F58EA"/>
    <w:rsid w:val="006F5C4E"/>
    <w:rsid w:val="00700F68"/>
    <w:rsid w:val="00703772"/>
    <w:rsid w:val="007051D0"/>
    <w:rsid w:val="007051FD"/>
    <w:rsid w:val="00705C60"/>
    <w:rsid w:val="00707781"/>
    <w:rsid w:val="0071001E"/>
    <w:rsid w:val="00710EA7"/>
    <w:rsid w:val="00711F00"/>
    <w:rsid w:val="00713B1A"/>
    <w:rsid w:val="007155DB"/>
    <w:rsid w:val="007162DA"/>
    <w:rsid w:val="007175D6"/>
    <w:rsid w:val="00720CA2"/>
    <w:rsid w:val="00720F52"/>
    <w:rsid w:val="0072165B"/>
    <w:rsid w:val="007218B7"/>
    <w:rsid w:val="00721D86"/>
    <w:rsid w:val="00723559"/>
    <w:rsid w:val="0072688C"/>
    <w:rsid w:val="00727312"/>
    <w:rsid w:val="007275D8"/>
    <w:rsid w:val="00730322"/>
    <w:rsid w:val="00730888"/>
    <w:rsid w:val="00730EC6"/>
    <w:rsid w:val="00732028"/>
    <w:rsid w:val="007419C0"/>
    <w:rsid w:val="007422C3"/>
    <w:rsid w:val="007450CD"/>
    <w:rsid w:val="007452BF"/>
    <w:rsid w:val="007460A9"/>
    <w:rsid w:val="007469DB"/>
    <w:rsid w:val="007475FE"/>
    <w:rsid w:val="00750D52"/>
    <w:rsid w:val="007525A8"/>
    <w:rsid w:val="00753250"/>
    <w:rsid w:val="007537E8"/>
    <w:rsid w:val="00755436"/>
    <w:rsid w:val="007569B0"/>
    <w:rsid w:val="00756B1C"/>
    <w:rsid w:val="00757D98"/>
    <w:rsid w:val="00760440"/>
    <w:rsid w:val="0076063F"/>
    <w:rsid w:val="00762E89"/>
    <w:rsid w:val="00765A9C"/>
    <w:rsid w:val="00766339"/>
    <w:rsid w:val="00766BE9"/>
    <w:rsid w:val="007670C4"/>
    <w:rsid w:val="00770331"/>
    <w:rsid w:val="0077079A"/>
    <w:rsid w:val="00771099"/>
    <w:rsid w:val="00771897"/>
    <w:rsid w:val="00771A1F"/>
    <w:rsid w:val="00772A1D"/>
    <w:rsid w:val="007759AE"/>
    <w:rsid w:val="007767F3"/>
    <w:rsid w:val="00776A9D"/>
    <w:rsid w:val="007806A7"/>
    <w:rsid w:val="00782946"/>
    <w:rsid w:val="007836BD"/>
    <w:rsid w:val="00786A50"/>
    <w:rsid w:val="00786B79"/>
    <w:rsid w:val="00787403"/>
    <w:rsid w:val="007903A7"/>
    <w:rsid w:val="00791050"/>
    <w:rsid w:val="007914EE"/>
    <w:rsid w:val="0079177B"/>
    <w:rsid w:val="007926CD"/>
    <w:rsid w:val="00795885"/>
    <w:rsid w:val="007958B1"/>
    <w:rsid w:val="00797F12"/>
    <w:rsid w:val="007A281F"/>
    <w:rsid w:val="007A2877"/>
    <w:rsid w:val="007A2E3F"/>
    <w:rsid w:val="007A3554"/>
    <w:rsid w:val="007A3A04"/>
    <w:rsid w:val="007A3BA6"/>
    <w:rsid w:val="007A551A"/>
    <w:rsid w:val="007A6613"/>
    <w:rsid w:val="007A6964"/>
    <w:rsid w:val="007A7702"/>
    <w:rsid w:val="007B15AA"/>
    <w:rsid w:val="007B1CFD"/>
    <w:rsid w:val="007B6A00"/>
    <w:rsid w:val="007B6B3A"/>
    <w:rsid w:val="007B6CF7"/>
    <w:rsid w:val="007B7237"/>
    <w:rsid w:val="007C031F"/>
    <w:rsid w:val="007C18A5"/>
    <w:rsid w:val="007C1A61"/>
    <w:rsid w:val="007C262B"/>
    <w:rsid w:val="007C32D8"/>
    <w:rsid w:val="007C3455"/>
    <w:rsid w:val="007C38C2"/>
    <w:rsid w:val="007C72AC"/>
    <w:rsid w:val="007C7C36"/>
    <w:rsid w:val="007D096D"/>
    <w:rsid w:val="007D0998"/>
    <w:rsid w:val="007D3672"/>
    <w:rsid w:val="007D6B1D"/>
    <w:rsid w:val="007E1D11"/>
    <w:rsid w:val="007E2DE4"/>
    <w:rsid w:val="007E351C"/>
    <w:rsid w:val="007F0C63"/>
    <w:rsid w:val="007F3230"/>
    <w:rsid w:val="007F36E5"/>
    <w:rsid w:val="007F4108"/>
    <w:rsid w:val="0080069F"/>
    <w:rsid w:val="00800827"/>
    <w:rsid w:val="00802DA0"/>
    <w:rsid w:val="00805233"/>
    <w:rsid w:val="00805A24"/>
    <w:rsid w:val="0081011C"/>
    <w:rsid w:val="00810655"/>
    <w:rsid w:val="00810A5E"/>
    <w:rsid w:val="00811CFA"/>
    <w:rsid w:val="00812BDD"/>
    <w:rsid w:val="008140FF"/>
    <w:rsid w:val="00815C93"/>
    <w:rsid w:val="00817505"/>
    <w:rsid w:val="00820AC0"/>
    <w:rsid w:val="0082275F"/>
    <w:rsid w:val="00822B6C"/>
    <w:rsid w:val="00824613"/>
    <w:rsid w:val="00825243"/>
    <w:rsid w:val="00825CB9"/>
    <w:rsid w:val="00830989"/>
    <w:rsid w:val="00831958"/>
    <w:rsid w:val="00833413"/>
    <w:rsid w:val="008350BA"/>
    <w:rsid w:val="0083537D"/>
    <w:rsid w:val="0083625B"/>
    <w:rsid w:val="0083671B"/>
    <w:rsid w:val="00837FA8"/>
    <w:rsid w:val="00840941"/>
    <w:rsid w:val="00842410"/>
    <w:rsid w:val="00843E8D"/>
    <w:rsid w:val="00843EA4"/>
    <w:rsid w:val="00847C96"/>
    <w:rsid w:val="00851080"/>
    <w:rsid w:val="00851478"/>
    <w:rsid w:val="008523F3"/>
    <w:rsid w:val="00861018"/>
    <w:rsid w:val="0086383E"/>
    <w:rsid w:val="00863E95"/>
    <w:rsid w:val="00863E9C"/>
    <w:rsid w:val="00863FDB"/>
    <w:rsid w:val="0087097D"/>
    <w:rsid w:val="008709AC"/>
    <w:rsid w:val="00871147"/>
    <w:rsid w:val="00873186"/>
    <w:rsid w:val="00873211"/>
    <w:rsid w:val="00873566"/>
    <w:rsid w:val="008737CB"/>
    <w:rsid w:val="008739FC"/>
    <w:rsid w:val="0087630F"/>
    <w:rsid w:val="00876605"/>
    <w:rsid w:val="00877732"/>
    <w:rsid w:val="00877D63"/>
    <w:rsid w:val="00881697"/>
    <w:rsid w:val="00886AB7"/>
    <w:rsid w:val="0089059F"/>
    <w:rsid w:val="00890DD3"/>
    <w:rsid w:val="00894270"/>
    <w:rsid w:val="00894EDB"/>
    <w:rsid w:val="008A0BBF"/>
    <w:rsid w:val="008A3509"/>
    <w:rsid w:val="008A52AF"/>
    <w:rsid w:val="008A6A7A"/>
    <w:rsid w:val="008A6DD4"/>
    <w:rsid w:val="008B0B4B"/>
    <w:rsid w:val="008B1543"/>
    <w:rsid w:val="008B4A85"/>
    <w:rsid w:val="008B52FA"/>
    <w:rsid w:val="008B5976"/>
    <w:rsid w:val="008B6F04"/>
    <w:rsid w:val="008B7E1C"/>
    <w:rsid w:val="008C0E58"/>
    <w:rsid w:val="008C1FF3"/>
    <w:rsid w:val="008C245D"/>
    <w:rsid w:val="008C2DE8"/>
    <w:rsid w:val="008C2FFA"/>
    <w:rsid w:val="008C3199"/>
    <w:rsid w:val="008C5EDA"/>
    <w:rsid w:val="008C77C9"/>
    <w:rsid w:val="008D036D"/>
    <w:rsid w:val="008D0DD5"/>
    <w:rsid w:val="008D3D9E"/>
    <w:rsid w:val="008D4CE6"/>
    <w:rsid w:val="008D52D9"/>
    <w:rsid w:val="008D711A"/>
    <w:rsid w:val="008E404E"/>
    <w:rsid w:val="008E45E9"/>
    <w:rsid w:val="008E48DE"/>
    <w:rsid w:val="008E48EE"/>
    <w:rsid w:val="008E584F"/>
    <w:rsid w:val="008E6AF0"/>
    <w:rsid w:val="008F0B54"/>
    <w:rsid w:val="008F5398"/>
    <w:rsid w:val="008F60C7"/>
    <w:rsid w:val="008F6713"/>
    <w:rsid w:val="008F6F9A"/>
    <w:rsid w:val="008F7B42"/>
    <w:rsid w:val="008F7C0A"/>
    <w:rsid w:val="008F7D67"/>
    <w:rsid w:val="00902B51"/>
    <w:rsid w:val="0090450E"/>
    <w:rsid w:val="00904B38"/>
    <w:rsid w:val="009063F4"/>
    <w:rsid w:val="00906E43"/>
    <w:rsid w:val="00912CC9"/>
    <w:rsid w:val="0091433A"/>
    <w:rsid w:val="00914A45"/>
    <w:rsid w:val="00914B88"/>
    <w:rsid w:val="009151C7"/>
    <w:rsid w:val="00915FEC"/>
    <w:rsid w:val="00917AD3"/>
    <w:rsid w:val="00920D7C"/>
    <w:rsid w:val="009212E8"/>
    <w:rsid w:val="00921B6C"/>
    <w:rsid w:val="0092314A"/>
    <w:rsid w:val="0092325B"/>
    <w:rsid w:val="009236D9"/>
    <w:rsid w:val="009260E0"/>
    <w:rsid w:val="009266AD"/>
    <w:rsid w:val="00926A95"/>
    <w:rsid w:val="00926F21"/>
    <w:rsid w:val="009301E8"/>
    <w:rsid w:val="009349E6"/>
    <w:rsid w:val="00935046"/>
    <w:rsid w:val="00935A24"/>
    <w:rsid w:val="009417D3"/>
    <w:rsid w:val="009427CC"/>
    <w:rsid w:val="00942FFE"/>
    <w:rsid w:val="00943C59"/>
    <w:rsid w:val="00944BD7"/>
    <w:rsid w:val="00944F6A"/>
    <w:rsid w:val="009451DF"/>
    <w:rsid w:val="00950741"/>
    <w:rsid w:val="00950F1A"/>
    <w:rsid w:val="00951CB8"/>
    <w:rsid w:val="00955ED5"/>
    <w:rsid w:val="0096110E"/>
    <w:rsid w:val="009611BA"/>
    <w:rsid w:val="00961F03"/>
    <w:rsid w:val="00961FA7"/>
    <w:rsid w:val="00962058"/>
    <w:rsid w:val="00962EDA"/>
    <w:rsid w:val="00962F81"/>
    <w:rsid w:val="009666BA"/>
    <w:rsid w:val="00971F5F"/>
    <w:rsid w:val="009741FF"/>
    <w:rsid w:val="00975284"/>
    <w:rsid w:val="00976D4C"/>
    <w:rsid w:val="00976DEE"/>
    <w:rsid w:val="00977861"/>
    <w:rsid w:val="00981D7D"/>
    <w:rsid w:val="00986417"/>
    <w:rsid w:val="00990D31"/>
    <w:rsid w:val="00991F0C"/>
    <w:rsid w:val="0099379E"/>
    <w:rsid w:val="0099425D"/>
    <w:rsid w:val="00996B81"/>
    <w:rsid w:val="00997095"/>
    <w:rsid w:val="009A06EE"/>
    <w:rsid w:val="009A0AD1"/>
    <w:rsid w:val="009A104E"/>
    <w:rsid w:val="009B0E67"/>
    <w:rsid w:val="009B1BC7"/>
    <w:rsid w:val="009B1BD2"/>
    <w:rsid w:val="009B2EEA"/>
    <w:rsid w:val="009B6D5B"/>
    <w:rsid w:val="009B6E9B"/>
    <w:rsid w:val="009C5AEA"/>
    <w:rsid w:val="009C671F"/>
    <w:rsid w:val="009C690F"/>
    <w:rsid w:val="009D07ED"/>
    <w:rsid w:val="009D167E"/>
    <w:rsid w:val="009D20FA"/>
    <w:rsid w:val="009D31AF"/>
    <w:rsid w:val="009D3630"/>
    <w:rsid w:val="009D45BD"/>
    <w:rsid w:val="009D598F"/>
    <w:rsid w:val="009D5B19"/>
    <w:rsid w:val="009D6095"/>
    <w:rsid w:val="009D60AA"/>
    <w:rsid w:val="009D61DD"/>
    <w:rsid w:val="009D67BD"/>
    <w:rsid w:val="009D7969"/>
    <w:rsid w:val="009E07BF"/>
    <w:rsid w:val="009E0BDE"/>
    <w:rsid w:val="009E20A0"/>
    <w:rsid w:val="009E4108"/>
    <w:rsid w:val="009E4202"/>
    <w:rsid w:val="009E4870"/>
    <w:rsid w:val="009E490D"/>
    <w:rsid w:val="009E54A2"/>
    <w:rsid w:val="009E594B"/>
    <w:rsid w:val="009E689B"/>
    <w:rsid w:val="009E69EE"/>
    <w:rsid w:val="009E6FCB"/>
    <w:rsid w:val="009E79D8"/>
    <w:rsid w:val="009F2493"/>
    <w:rsid w:val="009F3440"/>
    <w:rsid w:val="009F647D"/>
    <w:rsid w:val="009F76A2"/>
    <w:rsid w:val="00A02854"/>
    <w:rsid w:val="00A02DE1"/>
    <w:rsid w:val="00A05A7A"/>
    <w:rsid w:val="00A06333"/>
    <w:rsid w:val="00A10E05"/>
    <w:rsid w:val="00A1119C"/>
    <w:rsid w:val="00A12281"/>
    <w:rsid w:val="00A12802"/>
    <w:rsid w:val="00A13776"/>
    <w:rsid w:val="00A14765"/>
    <w:rsid w:val="00A147F7"/>
    <w:rsid w:val="00A15029"/>
    <w:rsid w:val="00A20D54"/>
    <w:rsid w:val="00A2124A"/>
    <w:rsid w:val="00A21440"/>
    <w:rsid w:val="00A2207C"/>
    <w:rsid w:val="00A22869"/>
    <w:rsid w:val="00A22952"/>
    <w:rsid w:val="00A233A0"/>
    <w:rsid w:val="00A23D0C"/>
    <w:rsid w:val="00A23EEA"/>
    <w:rsid w:val="00A24DD1"/>
    <w:rsid w:val="00A256B9"/>
    <w:rsid w:val="00A25782"/>
    <w:rsid w:val="00A25C96"/>
    <w:rsid w:val="00A27D75"/>
    <w:rsid w:val="00A318D0"/>
    <w:rsid w:val="00A3360B"/>
    <w:rsid w:val="00A33C30"/>
    <w:rsid w:val="00A3593B"/>
    <w:rsid w:val="00A36B92"/>
    <w:rsid w:val="00A40739"/>
    <w:rsid w:val="00A4252F"/>
    <w:rsid w:val="00A42CFE"/>
    <w:rsid w:val="00A43468"/>
    <w:rsid w:val="00A43675"/>
    <w:rsid w:val="00A45F5C"/>
    <w:rsid w:val="00A46CFE"/>
    <w:rsid w:val="00A4785E"/>
    <w:rsid w:val="00A47B4D"/>
    <w:rsid w:val="00A510DF"/>
    <w:rsid w:val="00A51368"/>
    <w:rsid w:val="00A5268E"/>
    <w:rsid w:val="00A52CD3"/>
    <w:rsid w:val="00A568BF"/>
    <w:rsid w:val="00A57819"/>
    <w:rsid w:val="00A57B7A"/>
    <w:rsid w:val="00A6004B"/>
    <w:rsid w:val="00A632EA"/>
    <w:rsid w:val="00A6354C"/>
    <w:rsid w:val="00A66563"/>
    <w:rsid w:val="00A66897"/>
    <w:rsid w:val="00A66CDE"/>
    <w:rsid w:val="00A66D45"/>
    <w:rsid w:val="00A6773A"/>
    <w:rsid w:val="00A6791E"/>
    <w:rsid w:val="00A712F8"/>
    <w:rsid w:val="00A727FA"/>
    <w:rsid w:val="00A742F9"/>
    <w:rsid w:val="00A74349"/>
    <w:rsid w:val="00A74CF7"/>
    <w:rsid w:val="00A74E4B"/>
    <w:rsid w:val="00A75C4E"/>
    <w:rsid w:val="00A77FDA"/>
    <w:rsid w:val="00A80B16"/>
    <w:rsid w:val="00A81D54"/>
    <w:rsid w:val="00A82DA9"/>
    <w:rsid w:val="00A84CE9"/>
    <w:rsid w:val="00A85007"/>
    <w:rsid w:val="00A8543A"/>
    <w:rsid w:val="00A85477"/>
    <w:rsid w:val="00A85DE7"/>
    <w:rsid w:val="00A85EDF"/>
    <w:rsid w:val="00A9117B"/>
    <w:rsid w:val="00A9372F"/>
    <w:rsid w:val="00A93892"/>
    <w:rsid w:val="00AA05E2"/>
    <w:rsid w:val="00AA0A75"/>
    <w:rsid w:val="00AA3B75"/>
    <w:rsid w:val="00AA4751"/>
    <w:rsid w:val="00AA4769"/>
    <w:rsid w:val="00AA69B5"/>
    <w:rsid w:val="00AA71BA"/>
    <w:rsid w:val="00AB0379"/>
    <w:rsid w:val="00AB1533"/>
    <w:rsid w:val="00AB49E4"/>
    <w:rsid w:val="00AB508E"/>
    <w:rsid w:val="00AB5ECC"/>
    <w:rsid w:val="00AB6139"/>
    <w:rsid w:val="00AB6153"/>
    <w:rsid w:val="00AB6B7B"/>
    <w:rsid w:val="00AB71FE"/>
    <w:rsid w:val="00AC105C"/>
    <w:rsid w:val="00AC454F"/>
    <w:rsid w:val="00AC52B3"/>
    <w:rsid w:val="00AC66E4"/>
    <w:rsid w:val="00AC7CDE"/>
    <w:rsid w:val="00AD1DFA"/>
    <w:rsid w:val="00AD2557"/>
    <w:rsid w:val="00AD3A37"/>
    <w:rsid w:val="00AD418C"/>
    <w:rsid w:val="00AD4FF9"/>
    <w:rsid w:val="00AD54CA"/>
    <w:rsid w:val="00AD5989"/>
    <w:rsid w:val="00AD5F3F"/>
    <w:rsid w:val="00AD6182"/>
    <w:rsid w:val="00AD697B"/>
    <w:rsid w:val="00AD7C5D"/>
    <w:rsid w:val="00AE02EF"/>
    <w:rsid w:val="00AE16D5"/>
    <w:rsid w:val="00AE2E0C"/>
    <w:rsid w:val="00AE2E3E"/>
    <w:rsid w:val="00AE36EB"/>
    <w:rsid w:val="00AE4374"/>
    <w:rsid w:val="00AE595C"/>
    <w:rsid w:val="00AE7991"/>
    <w:rsid w:val="00AF4D71"/>
    <w:rsid w:val="00AF4E6D"/>
    <w:rsid w:val="00AF4EC2"/>
    <w:rsid w:val="00AF62D5"/>
    <w:rsid w:val="00AF77CF"/>
    <w:rsid w:val="00B005AC"/>
    <w:rsid w:val="00B00626"/>
    <w:rsid w:val="00B006B7"/>
    <w:rsid w:val="00B015F3"/>
    <w:rsid w:val="00B034E3"/>
    <w:rsid w:val="00B0454A"/>
    <w:rsid w:val="00B04AAD"/>
    <w:rsid w:val="00B059BA"/>
    <w:rsid w:val="00B0657D"/>
    <w:rsid w:val="00B06FF1"/>
    <w:rsid w:val="00B073D2"/>
    <w:rsid w:val="00B12784"/>
    <w:rsid w:val="00B133AA"/>
    <w:rsid w:val="00B13428"/>
    <w:rsid w:val="00B152E6"/>
    <w:rsid w:val="00B21806"/>
    <w:rsid w:val="00B21912"/>
    <w:rsid w:val="00B21F66"/>
    <w:rsid w:val="00B27328"/>
    <w:rsid w:val="00B27BAB"/>
    <w:rsid w:val="00B305C2"/>
    <w:rsid w:val="00B30EE9"/>
    <w:rsid w:val="00B3314F"/>
    <w:rsid w:val="00B33157"/>
    <w:rsid w:val="00B33EDA"/>
    <w:rsid w:val="00B34028"/>
    <w:rsid w:val="00B371FC"/>
    <w:rsid w:val="00B3729C"/>
    <w:rsid w:val="00B37C98"/>
    <w:rsid w:val="00B4168A"/>
    <w:rsid w:val="00B41F37"/>
    <w:rsid w:val="00B41FD9"/>
    <w:rsid w:val="00B43F25"/>
    <w:rsid w:val="00B46FA3"/>
    <w:rsid w:val="00B46FE0"/>
    <w:rsid w:val="00B50FDF"/>
    <w:rsid w:val="00B5212E"/>
    <w:rsid w:val="00B529EC"/>
    <w:rsid w:val="00B54953"/>
    <w:rsid w:val="00B556AC"/>
    <w:rsid w:val="00B567D7"/>
    <w:rsid w:val="00B57726"/>
    <w:rsid w:val="00B61237"/>
    <w:rsid w:val="00B61903"/>
    <w:rsid w:val="00B62265"/>
    <w:rsid w:val="00B62CB3"/>
    <w:rsid w:val="00B6688C"/>
    <w:rsid w:val="00B7017A"/>
    <w:rsid w:val="00B74898"/>
    <w:rsid w:val="00B74CA6"/>
    <w:rsid w:val="00B7633D"/>
    <w:rsid w:val="00B76C7D"/>
    <w:rsid w:val="00B776AE"/>
    <w:rsid w:val="00B81213"/>
    <w:rsid w:val="00B8140E"/>
    <w:rsid w:val="00B83244"/>
    <w:rsid w:val="00B83D2B"/>
    <w:rsid w:val="00B85DC8"/>
    <w:rsid w:val="00B865AB"/>
    <w:rsid w:val="00B86898"/>
    <w:rsid w:val="00B92192"/>
    <w:rsid w:val="00B95772"/>
    <w:rsid w:val="00B96AD6"/>
    <w:rsid w:val="00B97663"/>
    <w:rsid w:val="00BA1024"/>
    <w:rsid w:val="00BA1E9D"/>
    <w:rsid w:val="00BA321C"/>
    <w:rsid w:val="00BA3614"/>
    <w:rsid w:val="00BA4CBE"/>
    <w:rsid w:val="00BA5B83"/>
    <w:rsid w:val="00BA68F4"/>
    <w:rsid w:val="00BA7804"/>
    <w:rsid w:val="00BB150B"/>
    <w:rsid w:val="00BB1E2E"/>
    <w:rsid w:val="00BB249B"/>
    <w:rsid w:val="00BB2629"/>
    <w:rsid w:val="00BB5340"/>
    <w:rsid w:val="00BB538E"/>
    <w:rsid w:val="00BB66AC"/>
    <w:rsid w:val="00BB6DCE"/>
    <w:rsid w:val="00BC0678"/>
    <w:rsid w:val="00BC0E24"/>
    <w:rsid w:val="00BC407D"/>
    <w:rsid w:val="00BC6681"/>
    <w:rsid w:val="00BC674E"/>
    <w:rsid w:val="00BC6F67"/>
    <w:rsid w:val="00BC715A"/>
    <w:rsid w:val="00BC781C"/>
    <w:rsid w:val="00BD17F7"/>
    <w:rsid w:val="00BD4A22"/>
    <w:rsid w:val="00BD50BA"/>
    <w:rsid w:val="00BD737C"/>
    <w:rsid w:val="00BE1AEE"/>
    <w:rsid w:val="00BE26DC"/>
    <w:rsid w:val="00BE39A3"/>
    <w:rsid w:val="00BE449E"/>
    <w:rsid w:val="00BE5648"/>
    <w:rsid w:val="00BE5EC0"/>
    <w:rsid w:val="00BE66E5"/>
    <w:rsid w:val="00BE6BE7"/>
    <w:rsid w:val="00BE7151"/>
    <w:rsid w:val="00BE784D"/>
    <w:rsid w:val="00BE7F25"/>
    <w:rsid w:val="00BE7F3C"/>
    <w:rsid w:val="00BF47EE"/>
    <w:rsid w:val="00BF503E"/>
    <w:rsid w:val="00BF555A"/>
    <w:rsid w:val="00BF58D5"/>
    <w:rsid w:val="00C00B93"/>
    <w:rsid w:val="00C0170C"/>
    <w:rsid w:val="00C02662"/>
    <w:rsid w:val="00C02940"/>
    <w:rsid w:val="00C04408"/>
    <w:rsid w:val="00C052DA"/>
    <w:rsid w:val="00C10788"/>
    <w:rsid w:val="00C11E4E"/>
    <w:rsid w:val="00C1300B"/>
    <w:rsid w:val="00C137D1"/>
    <w:rsid w:val="00C13C28"/>
    <w:rsid w:val="00C14C04"/>
    <w:rsid w:val="00C168DC"/>
    <w:rsid w:val="00C218CC"/>
    <w:rsid w:val="00C23C2C"/>
    <w:rsid w:val="00C25A75"/>
    <w:rsid w:val="00C25B76"/>
    <w:rsid w:val="00C2619C"/>
    <w:rsid w:val="00C30B76"/>
    <w:rsid w:val="00C316FA"/>
    <w:rsid w:val="00C31B09"/>
    <w:rsid w:val="00C35D70"/>
    <w:rsid w:val="00C37611"/>
    <w:rsid w:val="00C4177C"/>
    <w:rsid w:val="00C432A0"/>
    <w:rsid w:val="00C44464"/>
    <w:rsid w:val="00C44B21"/>
    <w:rsid w:val="00C452D5"/>
    <w:rsid w:val="00C45606"/>
    <w:rsid w:val="00C458D3"/>
    <w:rsid w:val="00C460FB"/>
    <w:rsid w:val="00C46267"/>
    <w:rsid w:val="00C5369A"/>
    <w:rsid w:val="00C54395"/>
    <w:rsid w:val="00C57E44"/>
    <w:rsid w:val="00C63DD2"/>
    <w:rsid w:val="00C6437F"/>
    <w:rsid w:val="00C65AE6"/>
    <w:rsid w:val="00C65F25"/>
    <w:rsid w:val="00C66CAC"/>
    <w:rsid w:val="00C6738D"/>
    <w:rsid w:val="00C67412"/>
    <w:rsid w:val="00C676B8"/>
    <w:rsid w:val="00C74ED2"/>
    <w:rsid w:val="00C75325"/>
    <w:rsid w:val="00C75BED"/>
    <w:rsid w:val="00C7624E"/>
    <w:rsid w:val="00C76DE3"/>
    <w:rsid w:val="00C770FC"/>
    <w:rsid w:val="00C8084F"/>
    <w:rsid w:val="00C80AFE"/>
    <w:rsid w:val="00C81058"/>
    <w:rsid w:val="00C8274E"/>
    <w:rsid w:val="00C84F61"/>
    <w:rsid w:val="00C859AC"/>
    <w:rsid w:val="00C9089F"/>
    <w:rsid w:val="00C91338"/>
    <w:rsid w:val="00C9159B"/>
    <w:rsid w:val="00C9607B"/>
    <w:rsid w:val="00C96803"/>
    <w:rsid w:val="00C968CE"/>
    <w:rsid w:val="00C97058"/>
    <w:rsid w:val="00CA022E"/>
    <w:rsid w:val="00CA127E"/>
    <w:rsid w:val="00CA4F95"/>
    <w:rsid w:val="00CA5CA6"/>
    <w:rsid w:val="00CA5D95"/>
    <w:rsid w:val="00CA7287"/>
    <w:rsid w:val="00CB4FF0"/>
    <w:rsid w:val="00CB6A48"/>
    <w:rsid w:val="00CB75C8"/>
    <w:rsid w:val="00CB7C9A"/>
    <w:rsid w:val="00CC026E"/>
    <w:rsid w:val="00CC319F"/>
    <w:rsid w:val="00CC3386"/>
    <w:rsid w:val="00CC45BE"/>
    <w:rsid w:val="00CC6BD5"/>
    <w:rsid w:val="00CC7236"/>
    <w:rsid w:val="00CC7F34"/>
    <w:rsid w:val="00CD167A"/>
    <w:rsid w:val="00CD40AA"/>
    <w:rsid w:val="00CD538E"/>
    <w:rsid w:val="00CD5ADE"/>
    <w:rsid w:val="00CD6ED4"/>
    <w:rsid w:val="00CE027E"/>
    <w:rsid w:val="00CE269B"/>
    <w:rsid w:val="00CE37E7"/>
    <w:rsid w:val="00CE456D"/>
    <w:rsid w:val="00CE47AF"/>
    <w:rsid w:val="00CE4F23"/>
    <w:rsid w:val="00CE5611"/>
    <w:rsid w:val="00CE6BB6"/>
    <w:rsid w:val="00CE7042"/>
    <w:rsid w:val="00CF03FD"/>
    <w:rsid w:val="00CF1405"/>
    <w:rsid w:val="00CF1439"/>
    <w:rsid w:val="00CF1ACD"/>
    <w:rsid w:val="00CF2582"/>
    <w:rsid w:val="00CF56B9"/>
    <w:rsid w:val="00CF683B"/>
    <w:rsid w:val="00CF6946"/>
    <w:rsid w:val="00CF6BEB"/>
    <w:rsid w:val="00D028E7"/>
    <w:rsid w:val="00D06C6B"/>
    <w:rsid w:val="00D07906"/>
    <w:rsid w:val="00D1041E"/>
    <w:rsid w:val="00D10576"/>
    <w:rsid w:val="00D11B7A"/>
    <w:rsid w:val="00D16DA5"/>
    <w:rsid w:val="00D171BE"/>
    <w:rsid w:val="00D17E32"/>
    <w:rsid w:val="00D17F8B"/>
    <w:rsid w:val="00D2035C"/>
    <w:rsid w:val="00D22224"/>
    <w:rsid w:val="00D23032"/>
    <w:rsid w:val="00D2613D"/>
    <w:rsid w:val="00D269AE"/>
    <w:rsid w:val="00D31B7F"/>
    <w:rsid w:val="00D321C1"/>
    <w:rsid w:val="00D32F94"/>
    <w:rsid w:val="00D33FD1"/>
    <w:rsid w:val="00D34282"/>
    <w:rsid w:val="00D34498"/>
    <w:rsid w:val="00D35DEF"/>
    <w:rsid w:val="00D3646D"/>
    <w:rsid w:val="00D36AEF"/>
    <w:rsid w:val="00D41357"/>
    <w:rsid w:val="00D415A0"/>
    <w:rsid w:val="00D43BBA"/>
    <w:rsid w:val="00D44801"/>
    <w:rsid w:val="00D460E2"/>
    <w:rsid w:val="00D4720D"/>
    <w:rsid w:val="00D516FD"/>
    <w:rsid w:val="00D542DC"/>
    <w:rsid w:val="00D5493E"/>
    <w:rsid w:val="00D54A9E"/>
    <w:rsid w:val="00D56295"/>
    <w:rsid w:val="00D56FE7"/>
    <w:rsid w:val="00D60A7F"/>
    <w:rsid w:val="00D60C80"/>
    <w:rsid w:val="00D61015"/>
    <w:rsid w:val="00D62026"/>
    <w:rsid w:val="00D65DA6"/>
    <w:rsid w:val="00D678FF"/>
    <w:rsid w:val="00D70708"/>
    <w:rsid w:val="00D71F96"/>
    <w:rsid w:val="00D7236C"/>
    <w:rsid w:val="00D74169"/>
    <w:rsid w:val="00D7456B"/>
    <w:rsid w:val="00D7745E"/>
    <w:rsid w:val="00D77876"/>
    <w:rsid w:val="00D77D57"/>
    <w:rsid w:val="00D81C2F"/>
    <w:rsid w:val="00D81CAE"/>
    <w:rsid w:val="00D82454"/>
    <w:rsid w:val="00D85744"/>
    <w:rsid w:val="00D859B0"/>
    <w:rsid w:val="00D870B6"/>
    <w:rsid w:val="00D878EB"/>
    <w:rsid w:val="00D87C43"/>
    <w:rsid w:val="00D9644D"/>
    <w:rsid w:val="00D967E1"/>
    <w:rsid w:val="00D96D85"/>
    <w:rsid w:val="00DA104C"/>
    <w:rsid w:val="00DA36BF"/>
    <w:rsid w:val="00DA38B0"/>
    <w:rsid w:val="00DA485D"/>
    <w:rsid w:val="00DA54FB"/>
    <w:rsid w:val="00DA59E8"/>
    <w:rsid w:val="00DA5D6A"/>
    <w:rsid w:val="00DA7013"/>
    <w:rsid w:val="00DA7963"/>
    <w:rsid w:val="00DA7988"/>
    <w:rsid w:val="00DA7D49"/>
    <w:rsid w:val="00DB0249"/>
    <w:rsid w:val="00DB2EA1"/>
    <w:rsid w:val="00DB51D0"/>
    <w:rsid w:val="00DB74C8"/>
    <w:rsid w:val="00DB77B5"/>
    <w:rsid w:val="00DB793E"/>
    <w:rsid w:val="00DC31B9"/>
    <w:rsid w:val="00DC590E"/>
    <w:rsid w:val="00DC6739"/>
    <w:rsid w:val="00DC7500"/>
    <w:rsid w:val="00DD095E"/>
    <w:rsid w:val="00DD16C3"/>
    <w:rsid w:val="00DD22B1"/>
    <w:rsid w:val="00DD5D3E"/>
    <w:rsid w:val="00DD6656"/>
    <w:rsid w:val="00DE0BF6"/>
    <w:rsid w:val="00DE0FD6"/>
    <w:rsid w:val="00DE10F4"/>
    <w:rsid w:val="00DE1D1E"/>
    <w:rsid w:val="00DE49E4"/>
    <w:rsid w:val="00DE6041"/>
    <w:rsid w:val="00DF019D"/>
    <w:rsid w:val="00DF4168"/>
    <w:rsid w:val="00DF4BD6"/>
    <w:rsid w:val="00DF5BE3"/>
    <w:rsid w:val="00DF6A97"/>
    <w:rsid w:val="00DF6B13"/>
    <w:rsid w:val="00DF710D"/>
    <w:rsid w:val="00DF7C05"/>
    <w:rsid w:val="00E01250"/>
    <w:rsid w:val="00E01D40"/>
    <w:rsid w:val="00E04172"/>
    <w:rsid w:val="00E057B9"/>
    <w:rsid w:val="00E05862"/>
    <w:rsid w:val="00E05BD8"/>
    <w:rsid w:val="00E05CBA"/>
    <w:rsid w:val="00E064C6"/>
    <w:rsid w:val="00E12283"/>
    <w:rsid w:val="00E13942"/>
    <w:rsid w:val="00E15351"/>
    <w:rsid w:val="00E21F40"/>
    <w:rsid w:val="00E25181"/>
    <w:rsid w:val="00E26401"/>
    <w:rsid w:val="00E30992"/>
    <w:rsid w:val="00E3139F"/>
    <w:rsid w:val="00E33630"/>
    <w:rsid w:val="00E33CC8"/>
    <w:rsid w:val="00E340F0"/>
    <w:rsid w:val="00E34D19"/>
    <w:rsid w:val="00E37A01"/>
    <w:rsid w:val="00E37B04"/>
    <w:rsid w:val="00E4057A"/>
    <w:rsid w:val="00E406EE"/>
    <w:rsid w:val="00E42406"/>
    <w:rsid w:val="00E42842"/>
    <w:rsid w:val="00E45D8A"/>
    <w:rsid w:val="00E464B8"/>
    <w:rsid w:val="00E4664B"/>
    <w:rsid w:val="00E46AC5"/>
    <w:rsid w:val="00E5009C"/>
    <w:rsid w:val="00E5021F"/>
    <w:rsid w:val="00E521B8"/>
    <w:rsid w:val="00E525B4"/>
    <w:rsid w:val="00E52D32"/>
    <w:rsid w:val="00E54137"/>
    <w:rsid w:val="00E55BC0"/>
    <w:rsid w:val="00E56186"/>
    <w:rsid w:val="00E564F9"/>
    <w:rsid w:val="00E568A8"/>
    <w:rsid w:val="00E56F8C"/>
    <w:rsid w:val="00E60B2A"/>
    <w:rsid w:val="00E61585"/>
    <w:rsid w:val="00E619AC"/>
    <w:rsid w:val="00E62C9A"/>
    <w:rsid w:val="00E62F36"/>
    <w:rsid w:val="00E6382B"/>
    <w:rsid w:val="00E64442"/>
    <w:rsid w:val="00E64BB6"/>
    <w:rsid w:val="00E67AC2"/>
    <w:rsid w:val="00E70605"/>
    <w:rsid w:val="00E70FA4"/>
    <w:rsid w:val="00E718A0"/>
    <w:rsid w:val="00E734FF"/>
    <w:rsid w:val="00E75224"/>
    <w:rsid w:val="00E75410"/>
    <w:rsid w:val="00E75F54"/>
    <w:rsid w:val="00E82069"/>
    <w:rsid w:val="00E82601"/>
    <w:rsid w:val="00E8708C"/>
    <w:rsid w:val="00E87305"/>
    <w:rsid w:val="00E874B4"/>
    <w:rsid w:val="00E8757F"/>
    <w:rsid w:val="00E90037"/>
    <w:rsid w:val="00E91D62"/>
    <w:rsid w:val="00E926CE"/>
    <w:rsid w:val="00E96490"/>
    <w:rsid w:val="00EA0613"/>
    <w:rsid w:val="00EA0EB8"/>
    <w:rsid w:val="00EA1230"/>
    <w:rsid w:val="00EA2755"/>
    <w:rsid w:val="00EA2D6C"/>
    <w:rsid w:val="00EA580A"/>
    <w:rsid w:val="00EA6151"/>
    <w:rsid w:val="00EA7FA0"/>
    <w:rsid w:val="00EB0222"/>
    <w:rsid w:val="00EB084C"/>
    <w:rsid w:val="00EB1138"/>
    <w:rsid w:val="00EB114C"/>
    <w:rsid w:val="00EB11D2"/>
    <w:rsid w:val="00EB1AF5"/>
    <w:rsid w:val="00EB2822"/>
    <w:rsid w:val="00EB2E50"/>
    <w:rsid w:val="00EB37A7"/>
    <w:rsid w:val="00EB39B2"/>
    <w:rsid w:val="00EB4C08"/>
    <w:rsid w:val="00EB5C50"/>
    <w:rsid w:val="00EB5FD7"/>
    <w:rsid w:val="00EB745B"/>
    <w:rsid w:val="00EC29F1"/>
    <w:rsid w:val="00EC2DA1"/>
    <w:rsid w:val="00EC3BAC"/>
    <w:rsid w:val="00EC4A88"/>
    <w:rsid w:val="00EC6159"/>
    <w:rsid w:val="00EC6A31"/>
    <w:rsid w:val="00ED09C4"/>
    <w:rsid w:val="00ED1E10"/>
    <w:rsid w:val="00ED22BF"/>
    <w:rsid w:val="00ED37B6"/>
    <w:rsid w:val="00ED477B"/>
    <w:rsid w:val="00ED51D5"/>
    <w:rsid w:val="00ED6B92"/>
    <w:rsid w:val="00EE0BC8"/>
    <w:rsid w:val="00EE0E46"/>
    <w:rsid w:val="00EE1281"/>
    <w:rsid w:val="00EE218C"/>
    <w:rsid w:val="00EE3C88"/>
    <w:rsid w:val="00EE3EFA"/>
    <w:rsid w:val="00EE6ACF"/>
    <w:rsid w:val="00EE6D33"/>
    <w:rsid w:val="00EE78B7"/>
    <w:rsid w:val="00EF078B"/>
    <w:rsid w:val="00EF1E3C"/>
    <w:rsid w:val="00EF2981"/>
    <w:rsid w:val="00EF35A3"/>
    <w:rsid w:val="00EF35FD"/>
    <w:rsid w:val="00EF4422"/>
    <w:rsid w:val="00EF44AD"/>
    <w:rsid w:val="00EF484A"/>
    <w:rsid w:val="00EF49DC"/>
    <w:rsid w:val="00EF5C63"/>
    <w:rsid w:val="00EF630E"/>
    <w:rsid w:val="00EF6434"/>
    <w:rsid w:val="00EF729B"/>
    <w:rsid w:val="00F00B21"/>
    <w:rsid w:val="00F02F9F"/>
    <w:rsid w:val="00F03061"/>
    <w:rsid w:val="00F0455B"/>
    <w:rsid w:val="00F10696"/>
    <w:rsid w:val="00F10EFD"/>
    <w:rsid w:val="00F116B5"/>
    <w:rsid w:val="00F11C10"/>
    <w:rsid w:val="00F13768"/>
    <w:rsid w:val="00F13A8B"/>
    <w:rsid w:val="00F13DFA"/>
    <w:rsid w:val="00F14223"/>
    <w:rsid w:val="00F15573"/>
    <w:rsid w:val="00F15F72"/>
    <w:rsid w:val="00F1790A"/>
    <w:rsid w:val="00F17BCE"/>
    <w:rsid w:val="00F17E17"/>
    <w:rsid w:val="00F207C7"/>
    <w:rsid w:val="00F20A2D"/>
    <w:rsid w:val="00F21EDF"/>
    <w:rsid w:val="00F22233"/>
    <w:rsid w:val="00F24A33"/>
    <w:rsid w:val="00F2506A"/>
    <w:rsid w:val="00F25971"/>
    <w:rsid w:val="00F2598D"/>
    <w:rsid w:val="00F265C1"/>
    <w:rsid w:val="00F26BD6"/>
    <w:rsid w:val="00F26D69"/>
    <w:rsid w:val="00F2710A"/>
    <w:rsid w:val="00F31863"/>
    <w:rsid w:val="00F33829"/>
    <w:rsid w:val="00F35E1B"/>
    <w:rsid w:val="00F40E1A"/>
    <w:rsid w:val="00F42C6A"/>
    <w:rsid w:val="00F43786"/>
    <w:rsid w:val="00F43805"/>
    <w:rsid w:val="00F44566"/>
    <w:rsid w:val="00F447A6"/>
    <w:rsid w:val="00F46155"/>
    <w:rsid w:val="00F47269"/>
    <w:rsid w:val="00F532D1"/>
    <w:rsid w:val="00F53DD3"/>
    <w:rsid w:val="00F544CE"/>
    <w:rsid w:val="00F54858"/>
    <w:rsid w:val="00F55304"/>
    <w:rsid w:val="00F641EC"/>
    <w:rsid w:val="00F670C5"/>
    <w:rsid w:val="00F706A6"/>
    <w:rsid w:val="00F7150A"/>
    <w:rsid w:val="00F73063"/>
    <w:rsid w:val="00F730D4"/>
    <w:rsid w:val="00F73DE7"/>
    <w:rsid w:val="00F74FF1"/>
    <w:rsid w:val="00F75F2A"/>
    <w:rsid w:val="00F76416"/>
    <w:rsid w:val="00F7664F"/>
    <w:rsid w:val="00F76791"/>
    <w:rsid w:val="00F7764D"/>
    <w:rsid w:val="00F77CF3"/>
    <w:rsid w:val="00F80843"/>
    <w:rsid w:val="00F812B8"/>
    <w:rsid w:val="00F82574"/>
    <w:rsid w:val="00F8445D"/>
    <w:rsid w:val="00F8466F"/>
    <w:rsid w:val="00F846BD"/>
    <w:rsid w:val="00F8545E"/>
    <w:rsid w:val="00F8697C"/>
    <w:rsid w:val="00F90322"/>
    <w:rsid w:val="00F9060D"/>
    <w:rsid w:val="00F90D31"/>
    <w:rsid w:val="00F9108C"/>
    <w:rsid w:val="00F91F1D"/>
    <w:rsid w:val="00F922F5"/>
    <w:rsid w:val="00F95514"/>
    <w:rsid w:val="00F960C5"/>
    <w:rsid w:val="00F973A6"/>
    <w:rsid w:val="00F97CEC"/>
    <w:rsid w:val="00FA243F"/>
    <w:rsid w:val="00FA29AB"/>
    <w:rsid w:val="00FA557E"/>
    <w:rsid w:val="00FA57DF"/>
    <w:rsid w:val="00FA7CA1"/>
    <w:rsid w:val="00FB21BA"/>
    <w:rsid w:val="00FB253B"/>
    <w:rsid w:val="00FB3089"/>
    <w:rsid w:val="00FB3963"/>
    <w:rsid w:val="00FB3D08"/>
    <w:rsid w:val="00FB41FC"/>
    <w:rsid w:val="00FB7D80"/>
    <w:rsid w:val="00FC22D1"/>
    <w:rsid w:val="00FC6072"/>
    <w:rsid w:val="00FC620F"/>
    <w:rsid w:val="00FD1AB1"/>
    <w:rsid w:val="00FD242D"/>
    <w:rsid w:val="00FD335C"/>
    <w:rsid w:val="00FD3EF3"/>
    <w:rsid w:val="00FD4133"/>
    <w:rsid w:val="00FD431D"/>
    <w:rsid w:val="00FD496B"/>
    <w:rsid w:val="00FD4B6D"/>
    <w:rsid w:val="00FD5400"/>
    <w:rsid w:val="00FD56D6"/>
    <w:rsid w:val="00FD71A4"/>
    <w:rsid w:val="00FD7DBF"/>
    <w:rsid w:val="00FE3B21"/>
    <w:rsid w:val="00FE677D"/>
    <w:rsid w:val="00FF126C"/>
    <w:rsid w:val="00FF1974"/>
    <w:rsid w:val="00FF4BD4"/>
    <w:rsid w:val="00FF7D1D"/>
    <w:rsid w:val="2EC993B5"/>
    <w:rsid w:val="316D2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4FC2CF0"/>
  <w15:docId w15:val="{6C7C922D-4610-41F1-87F2-97763851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F4168"/>
    <w:rPr>
      <w:rFonts w:ascii="Times" w:hAnsi="Times"/>
      <w:sz w:val="24"/>
    </w:rPr>
  </w:style>
  <w:style w:type="paragraph" w:styleId="Heading1">
    <w:name w:val="heading 1"/>
    <w:basedOn w:val="Normal"/>
    <w:next w:val="Normal"/>
    <w:semiHidden/>
    <w:rsid w:val="00E52D3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rsid w:val="00E52D32"/>
    <w:pPr>
      <w:keepNext/>
      <w:spacing w:before="240" w:after="60"/>
      <w:outlineLvl w:val="1"/>
    </w:pPr>
    <w:rPr>
      <w:rFonts w:ascii="Arial" w:hAnsi="Arial"/>
      <w:b/>
      <w:i/>
    </w:rPr>
  </w:style>
  <w:style w:type="paragraph" w:styleId="Heading3">
    <w:name w:val="heading 3"/>
    <w:basedOn w:val="Normal"/>
    <w:next w:val="Normal"/>
    <w:link w:val="Heading3Char"/>
    <w:semiHidden/>
    <w:rsid w:val="00E52D32"/>
    <w:pPr>
      <w:keepNext/>
      <w:spacing w:before="240" w:after="6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E52D32"/>
    <w:pPr>
      <w:spacing w:before="60" w:after="80"/>
      <w:ind w:left="1134"/>
    </w:pPr>
    <w:rPr>
      <w:rFonts w:ascii="Times New Roman" w:hAnsi="Times New Roman"/>
      <w:sz w:val="20"/>
    </w:rPr>
  </w:style>
  <w:style w:type="paragraph" w:customStyle="1" w:styleId="HeadB">
    <w:name w:val="Head B"/>
    <w:basedOn w:val="HeadA"/>
    <w:next w:val="BodyText1"/>
    <w:qFormat/>
    <w:rsid w:val="00E52D32"/>
    <w:pPr>
      <w:keepNext/>
    </w:pPr>
    <w:rPr>
      <w:caps w:val="0"/>
      <w:sz w:val="20"/>
    </w:rPr>
  </w:style>
  <w:style w:type="paragraph" w:customStyle="1" w:styleId="HeadA">
    <w:name w:val="Head A"/>
    <w:basedOn w:val="Normal"/>
    <w:next w:val="Normal"/>
    <w:link w:val="HeadAChar"/>
    <w:qFormat/>
    <w:rsid w:val="00E52D32"/>
    <w:pPr>
      <w:tabs>
        <w:tab w:val="left" w:pos="1134"/>
      </w:tabs>
      <w:spacing w:before="240" w:after="240"/>
      <w:ind w:left="1134" w:hanging="1134"/>
    </w:pPr>
    <w:rPr>
      <w:rFonts w:ascii="Arial" w:hAnsi="Arial"/>
      <w:b/>
      <w:caps/>
      <w:sz w:val="22"/>
    </w:rPr>
  </w:style>
  <w:style w:type="paragraph" w:customStyle="1" w:styleId="Bodytext">
    <w:name w:val="Body text •"/>
    <w:basedOn w:val="BodyText1"/>
    <w:next w:val="BodyText0"/>
    <w:link w:val="BodytextChar0"/>
    <w:rsid w:val="00E52D32"/>
    <w:pPr>
      <w:numPr>
        <w:numId w:val="2"/>
      </w:numPr>
      <w:spacing w:line="240" w:lineRule="exact"/>
    </w:pPr>
  </w:style>
  <w:style w:type="paragraph" w:styleId="Header">
    <w:name w:val="header"/>
    <w:basedOn w:val="Normal"/>
    <w:link w:val="HeaderChar"/>
    <w:qFormat/>
    <w:rsid w:val="00E52D32"/>
    <w:pPr>
      <w:tabs>
        <w:tab w:val="center" w:pos="4513"/>
        <w:tab w:val="right" w:pos="9026"/>
      </w:tabs>
      <w:jc w:val="center"/>
    </w:pPr>
    <w:rPr>
      <w:smallCaps/>
      <w:sz w:val="18"/>
    </w:rPr>
  </w:style>
  <w:style w:type="paragraph" w:styleId="Footer">
    <w:name w:val="footer"/>
    <w:basedOn w:val="Normal"/>
    <w:link w:val="FooterChar"/>
    <w:qFormat/>
    <w:rsid w:val="00E52D32"/>
    <w:pPr>
      <w:pBdr>
        <w:top w:val="dotted" w:sz="4" w:space="1" w:color="auto"/>
      </w:pBdr>
      <w:tabs>
        <w:tab w:val="center" w:pos="4320"/>
        <w:tab w:val="right" w:pos="8640"/>
      </w:tabs>
    </w:pPr>
    <w:rPr>
      <w:smallCaps/>
      <w:sz w:val="18"/>
    </w:rPr>
  </w:style>
  <w:style w:type="paragraph" w:styleId="BodyText0">
    <w:name w:val="Body Text"/>
    <w:aliases w:val="Body text box"/>
    <w:basedOn w:val="Normal"/>
    <w:link w:val="BodyTextChar1"/>
    <w:qFormat/>
    <w:rsid w:val="00E52D32"/>
    <w:rPr>
      <w:rFonts w:ascii="Arial" w:hAnsi="Arial"/>
      <w:b/>
      <w:sz w:val="12"/>
    </w:rPr>
  </w:style>
  <w:style w:type="character" w:customStyle="1" w:styleId="BodytextChar">
    <w:name w:val="Body text Char"/>
    <w:link w:val="BodyText1"/>
    <w:rsid w:val="00E52D32"/>
  </w:style>
  <w:style w:type="character" w:customStyle="1" w:styleId="HeadAChar">
    <w:name w:val="Head A Char"/>
    <w:link w:val="HeadA"/>
    <w:rsid w:val="000E4E71"/>
    <w:rPr>
      <w:rFonts w:ascii="Arial" w:hAnsi="Arial"/>
      <w:b/>
      <w:caps/>
      <w:sz w:val="22"/>
    </w:rPr>
  </w:style>
  <w:style w:type="character" w:customStyle="1" w:styleId="BodyTextChar1">
    <w:name w:val="Body Text Char"/>
    <w:aliases w:val="Body text box Char"/>
    <w:link w:val="BodyText0"/>
    <w:rsid w:val="00E52D32"/>
    <w:rPr>
      <w:rFonts w:ascii="Arial" w:hAnsi="Arial"/>
      <w:b/>
      <w:sz w:val="12"/>
    </w:rPr>
  </w:style>
  <w:style w:type="paragraph" w:customStyle="1" w:styleId="Bodytext2">
    <w:name w:val="Body text ."/>
    <w:basedOn w:val="BodyText1"/>
    <w:autoRedefine/>
    <w:rsid w:val="00621B7E"/>
    <w:pPr>
      <w:ind w:left="1440"/>
      <w:jc w:val="both"/>
    </w:pPr>
  </w:style>
  <w:style w:type="paragraph" w:customStyle="1" w:styleId="Bodytextindent">
    <w:name w:val="Body text . indent"/>
    <w:basedOn w:val="Bodytext2"/>
    <w:rsid w:val="00E52D32"/>
    <w:pPr>
      <w:ind w:left="2552" w:hanging="284"/>
    </w:pPr>
  </w:style>
  <w:style w:type="paragraph" w:customStyle="1" w:styleId="BodytextBold">
    <w:name w:val="Body text + Bold"/>
    <w:basedOn w:val="BodyText1"/>
    <w:rsid w:val="00E52D32"/>
    <w:rPr>
      <w:b/>
      <w:bCs/>
    </w:rPr>
  </w:style>
  <w:style w:type="character" w:customStyle="1" w:styleId="BodytextChar0">
    <w:name w:val="Body text • Char"/>
    <w:link w:val="Bodytext"/>
    <w:rsid w:val="00E52D32"/>
  </w:style>
  <w:style w:type="paragraph" w:customStyle="1" w:styleId="Bodytextindent0">
    <w:name w:val="Body text • indent"/>
    <w:basedOn w:val="Bodytext"/>
    <w:rsid w:val="00E52D32"/>
    <w:pPr>
      <w:numPr>
        <w:numId w:val="0"/>
      </w:numPr>
      <w:spacing w:line="240" w:lineRule="auto"/>
      <w:ind w:left="2269" w:hanging="284"/>
    </w:pPr>
  </w:style>
  <w:style w:type="paragraph" w:customStyle="1" w:styleId="Bodytextnumbered">
    <w:name w:val="Body text numbered"/>
    <w:basedOn w:val="BodyText1"/>
    <w:qFormat/>
    <w:rsid w:val="00E52D32"/>
    <w:pPr>
      <w:ind w:left="1985" w:hanging="851"/>
    </w:pPr>
  </w:style>
  <w:style w:type="paragraph" w:customStyle="1" w:styleId="Bodytextnumberedindent">
    <w:name w:val="Body text numbered indent"/>
    <w:basedOn w:val="Bodytextnumbered"/>
    <w:qFormat/>
    <w:rsid w:val="00E52D32"/>
  </w:style>
  <w:style w:type="paragraph" w:customStyle="1" w:styleId="Tabletext1">
    <w:name w:val="Table text"/>
    <w:qFormat/>
    <w:rsid w:val="00E52D32"/>
    <w:pPr>
      <w:spacing w:before="60" w:after="60"/>
    </w:pPr>
    <w:rPr>
      <w:rFonts w:ascii="Arial" w:hAnsi="Arial"/>
      <w:sz w:val="18"/>
    </w:rPr>
  </w:style>
  <w:style w:type="paragraph" w:customStyle="1" w:styleId="Tabletextnote">
    <w:name w:val="Table text note"/>
    <w:basedOn w:val="Tabletext1"/>
    <w:qFormat/>
    <w:rsid w:val="00E52D32"/>
    <w:pPr>
      <w:spacing w:before="80" w:after="80"/>
      <w:ind w:left="1134" w:hanging="1134"/>
    </w:pPr>
    <w:rPr>
      <w:i/>
      <w:sz w:val="15"/>
    </w:rPr>
  </w:style>
  <w:style w:type="paragraph" w:customStyle="1" w:styleId="Crossreference">
    <w:name w:val="Cross reference"/>
    <w:basedOn w:val="Tabletextnote"/>
    <w:qFormat/>
    <w:rsid w:val="00E52D32"/>
    <w:pPr>
      <w:spacing w:before="60"/>
      <w:ind w:left="2268"/>
    </w:pPr>
    <w:rPr>
      <w:rFonts w:ascii="Times New Roman" w:hAnsi="Times New Roman"/>
      <w:i w:val="0"/>
      <w:color w:val="0000FF"/>
      <w:sz w:val="20"/>
      <w:u w:val="single"/>
    </w:rPr>
  </w:style>
  <w:style w:type="character" w:customStyle="1" w:styleId="FooterChar">
    <w:name w:val="Footer Char"/>
    <w:link w:val="Footer"/>
    <w:rsid w:val="00E52D32"/>
    <w:rPr>
      <w:rFonts w:ascii="Times" w:hAnsi="Times"/>
      <w:smallCaps/>
      <w:sz w:val="18"/>
    </w:rPr>
  </w:style>
  <w:style w:type="paragraph" w:customStyle="1" w:styleId="HeadC">
    <w:name w:val="Head C"/>
    <w:basedOn w:val="HeadB"/>
    <w:qFormat/>
    <w:rsid w:val="00E52D32"/>
    <w:rPr>
      <w:noProof/>
    </w:rPr>
  </w:style>
  <w:style w:type="paragraph" w:customStyle="1" w:styleId="HeadD">
    <w:name w:val="Head D"/>
    <w:basedOn w:val="HeadC"/>
    <w:qFormat/>
    <w:rsid w:val="00E52D32"/>
    <w:pPr>
      <w:ind w:firstLine="0"/>
    </w:pPr>
  </w:style>
  <w:style w:type="paragraph" w:customStyle="1" w:styleId="HeadE">
    <w:name w:val="Head E"/>
    <w:basedOn w:val="HeadD"/>
    <w:qFormat/>
    <w:rsid w:val="00E52D32"/>
    <w:pPr>
      <w:spacing w:before="120" w:after="120"/>
    </w:pPr>
  </w:style>
  <w:style w:type="character" w:customStyle="1" w:styleId="HeaderChar">
    <w:name w:val="Header Char"/>
    <w:link w:val="Header"/>
    <w:rsid w:val="00E52D32"/>
    <w:rPr>
      <w:rFonts w:ascii="Times" w:hAnsi="Times"/>
      <w:smallCaps/>
      <w:sz w:val="18"/>
    </w:rPr>
  </w:style>
  <w:style w:type="character" w:customStyle="1" w:styleId="Heading2Char">
    <w:name w:val="Heading 2 Char"/>
    <w:basedOn w:val="DefaultParagraphFont"/>
    <w:link w:val="Heading2"/>
    <w:rsid w:val="0018688A"/>
    <w:rPr>
      <w:rFonts w:ascii="Arial" w:hAnsi="Arial"/>
      <w:b/>
      <w:i/>
      <w:sz w:val="24"/>
    </w:rPr>
  </w:style>
  <w:style w:type="character" w:customStyle="1" w:styleId="Heading3Char">
    <w:name w:val="Heading 3 Char"/>
    <w:basedOn w:val="DefaultParagraphFont"/>
    <w:link w:val="Heading3"/>
    <w:semiHidden/>
    <w:rsid w:val="0018688A"/>
    <w:rPr>
      <w:b/>
      <w:sz w:val="24"/>
    </w:rPr>
  </w:style>
  <w:style w:type="character" w:customStyle="1" w:styleId="Mapcode">
    <w:name w:val="Map code"/>
    <w:qFormat/>
    <w:rsid w:val="00E52D32"/>
    <w:rPr>
      <w:rFonts w:ascii="Arial" w:hAnsi="Arial"/>
      <w:b/>
      <w:sz w:val="20"/>
    </w:rPr>
  </w:style>
  <w:style w:type="paragraph" w:customStyle="1" w:styleId="Notetext">
    <w:name w:val="Note text"/>
    <w:basedOn w:val="Normal"/>
    <w:rsid w:val="00E52D32"/>
    <w:pPr>
      <w:tabs>
        <w:tab w:val="left" w:pos="1134"/>
      </w:tabs>
      <w:spacing w:before="80" w:after="80"/>
      <w:ind w:left="1134" w:hanging="1134"/>
      <w:jc w:val="both"/>
    </w:pPr>
    <w:rPr>
      <w:rFonts w:ascii="Times New Roman" w:hAnsi="Times New Roman"/>
      <w:i/>
      <w:sz w:val="18"/>
    </w:rPr>
  </w:style>
  <w:style w:type="paragraph" w:customStyle="1" w:styleId="Tablehead">
    <w:name w:val="Table head"/>
    <w:basedOn w:val="Normal"/>
    <w:rsid w:val="00E52D32"/>
    <w:pPr>
      <w:tabs>
        <w:tab w:val="left" w:pos="1134"/>
      </w:tabs>
      <w:spacing w:before="200" w:after="60"/>
      <w:ind w:left="1134"/>
    </w:pPr>
    <w:rPr>
      <w:rFonts w:ascii="Arial" w:hAnsi="Arial"/>
      <w:b/>
      <w:sz w:val="20"/>
    </w:rPr>
  </w:style>
  <w:style w:type="paragraph" w:customStyle="1" w:styleId="Tablelabel">
    <w:name w:val="Table label"/>
    <w:basedOn w:val="Normal"/>
    <w:qFormat/>
    <w:rsid w:val="00E52D32"/>
    <w:pPr>
      <w:spacing w:before="120" w:after="80"/>
      <w:ind w:left="113"/>
    </w:pPr>
    <w:rPr>
      <w:rFonts w:ascii="Arial" w:hAnsi="Arial"/>
      <w:b/>
      <w:color w:val="FFFFFF"/>
      <w:sz w:val="18"/>
    </w:rPr>
  </w:style>
  <w:style w:type="paragraph" w:customStyle="1" w:styleId="Tablelabel2">
    <w:name w:val="Table label 2"/>
    <w:basedOn w:val="Tablelabel"/>
    <w:qFormat/>
    <w:rsid w:val="00E52D32"/>
    <w:pPr>
      <w:ind w:left="0"/>
    </w:pPr>
    <w:rPr>
      <w:sz w:val="15"/>
    </w:rPr>
  </w:style>
  <w:style w:type="paragraph" w:customStyle="1" w:styleId="Tabletext0">
    <w:name w:val="Table text ."/>
    <w:basedOn w:val="Tabletext1"/>
    <w:qFormat/>
    <w:rsid w:val="00E52D32"/>
    <w:pPr>
      <w:numPr>
        <w:numId w:val="3"/>
      </w:numPr>
    </w:pPr>
  </w:style>
  <w:style w:type="paragraph" w:customStyle="1" w:styleId="Tabletextindent">
    <w:name w:val="Table text . indent"/>
    <w:qFormat/>
    <w:rsid w:val="00E52D32"/>
    <w:pPr>
      <w:spacing w:before="60" w:after="60"/>
      <w:ind w:left="567"/>
      <w:jc w:val="both"/>
    </w:pPr>
    <w:rPr>
      <w:rFonts w:ascii="Arial" w:hAnsi="Arial"/>
      <w:sz w:val="18"/>
    </w:rPr>
  </w:style>
  <w:style w:type="paragraph" w:customStyle="1" w:styleId="Tabletext">
    <w:name w:val="Table text •"/>
    <w:qFormat/>
    <w:rsid w:val="00E52D32"/>
    <w:pPr>
      <w:numPr>
        <w:numId w:val="4"/>
      </w:numPr>
      <w:spacing w:before="60" w:after="60"/>
      <w:jc w:val="both"/>
    </w:pPr>
    <w:rPr>
      <w:rFonts w:ascii="Arial" w:hAnsi="Arial"/>
      <w:bCs/>
      <w:sz w:val="18"/>
    </w:rPr>
  </w:style>
  <w:style w:type="paragraph" w:customStyle="1" w:styleId="Tabletextindent0">
    <w:name w:val="Table text •  indent"/>
    <w:qFormat/>
    <w:rsid w:val="00E52D32"/>
    <w:pPr>
      <w:spacing w:before="60" w:after="60"/>
      <w:ind w:left="284"/>
    </w:pPr>
    <w:rPr>
      <w:rFonts w:ascii="Arial" w:hAnsi="Arial"/>
      <w:bCs/>
      <w:sz w:val="18"/>
    </w:rPr>
  </w:style>
  <w:style w:type="paragraph" w:customStyle="1" w:styleId="TabletextItalic">
    <w:name w:val="Table text • + Italic"/>
    <w:basedOn w:val="Tabletext"/>
    <w:qFormat/>
    <w:rsid w:val="00E52D32"/>
    <w:rPr>
      <w:i/>
    </w:rPr>
  </w:style>
  <w:style w:type="paragraph" w:customStyle="1" w:styleId="Tabletext2">
    <w:name w:val="Table text 2"/>
    <w:basedOn w:val="Tabletext1"/>
    <w:qFormat/>
    <w:rsid w:val="00E52D32"/>
    <w:rPr>
      <w:sz w:val="15"/>
    </w:rPr>
  </w:style>
  <w:style w:type="paragraph" w:customStyle="1" w:styleId="Tabletextbold">
    <w:name w:val="Table text bold"/>
    <w:basedOn w:val="Tabletext1"/>
    <w:rsid w:val="00E52D32"/>
    <w:pPr>
      <w:ind w:left="85" w:hanging="85"/>
    </w:pPr>
    <w:rPr>
      <w:b/>
    </w:rPr>
  </w:style>
  <w:style w:type="paragraph" w:customStyle="1" w:styleId="BodyText20">
    <w:name w:val="Body Text2"/>
    <w:basedOn w:val="Normal"/>
    <w:rsid w:val="009212E8"/>
    <w:pPr>
      <w:spacing w:before="60" w:after="80" w:line="240" w:lineRule="exact"/>
      <w:ind w:left="1134"/>
      <w:jc w:val="both"/>
    </w:pPr>
    <w:rPr>
      <w:rFonts w:ascii="Times New Roman" w:hAnsi="Times New Roman"/>
      <w:sz w:val="20"/>
    </w:rPr>
  </w:style>
  <w:style w:type="paragraph" w:styleId="BalloonText">
    <w:name w:val="Balloon Text"/>
    <w:basedOn w:val="Normal"/>
    <w:link w:val="BalloonTextChar"/>
    <w:rsid w:val="00986417"/>
    <w:rPr>
      <w:rFonts w:ascii="Tahoma" w:hAnsi="Tahoma" w:cs="Tahoma"/>
      <w:sz w:val="16"/>
      <w:szCs w:val="16"/>
    </w:rPr>
  </w:style>
  <w:style w:type="character" w:customStyle="1" w:styleId="BalloonTextChar">
    <w:name w:val="Balloon Text Char"/>
    <w:basedOn w:val="DefaultParagraphFont"/>
    <w:link w:val="BalloonText"/>
    <w:rsid w:val="00986417"/>
    <w:rPr>
      <w:rFonts w:ascii="Tahoma" w:hAnsi="Tahoma" w:cs="Tahoma"/>
      <w:sz w:val="16"/>
      <w:szCs w:val="16"/>
    </w:rPr>
  </w:style>
  <w:style w:type="paragraph" w:styleId="ListParagraph">
    <w:name w:val="List Paragraph"/>
    <w:basedOn w:val="Normal"/>
    <w:uiPriority w:val="34"/>
    <w:qFormat/>
    <w:rsid w:val="005C0A24"/>
    <w:pPr>
      <w:ind w:left="720"/>
      <w:contextualSpacing/>
    </w:pPr>
  </w:style>
  <w:style w:type="character" w:styleId="CommentReference">
    <w:name w:val="annotation reference"/>
    <w:basedOn w:val="DefaultParagraphFont"/>
    <w:uiPriority w:val="99"/>
    <w:semiHidden/>
    <w:unhideWhenUsed/>
    <w:rsid w:val="00AD4FF9"/>
    <w:rPr>
      <w:sz w:val="16"/>
      <w:szCs w:val="16"/>
    </w:rPr>
  </w:style>
  <w:style w:type="paragraph" w:styleId="CommentText">
    <w:name w:val="annotation text"/>
    <w:basedOn w:val="Normal"/>
    <w:link w:val="CommentTextChar"/>
    <w:uiPriority w:val="99"/>
    <w:unhideWhenUsed/>
    <w:rsid w:val="00AD4FF9"/>
    <w:rPr>
      <w:sz w:val="20"/>
    </w:rPr>
  </w:style>
  <w:style w:type="character" w:customStyle="1" w:styleId="CommentTextChar">
    <w:name w:val="Comment Text Char"/>
    <w:basedOn w:val="DefaultParagraphFont"/>
    <w:link w:val="CommentText"/>
    <w:uiPriority w:val="99"/>
    <w:rsid w:val="00AD4FF9"/>
    <w:rPr>
      <w:rFonts w:ascii="Times" w:hAnsi="Times"/>
    </w:rPr>
  </w:style>
  <w:style w:type="paragraph" w:styleId="CommentSubject">
    <w:name w:val="annotation subject"/>
    <w:basedOn w:val="CommentText"/>
    <w:next w:val="CommentText"/>
    <w:link w:val="CommentSubjectChar"/>
    <w:semiHidden/>
    <w:unhideWhenUsed/>
    <w:rsid w:val="00AD4FF9"/>
    <w:rPr>
      <w:b/>
      <w:bCs/>
    </w:rPr>
  </w:style>
  <w:style w:type="character" w:customStyle="1" w:styleId="CommentSubjectChar">
    <w:name w:val="Comment Subject Char"/>
    <w:basedOn w:val="CommentTextChar"/>
    <w:link w:val="CommentSubject"/>
    <w:semiHidden/>
    <w:rsid w:val="00AD4FF9"/>
    <w:rPr>
      <w:rFonts w:ascii="Times" w:hAnsi="Times"/>
      <w:b/>
      <w:bCs/>
    </w:rPr>
  </w:style>
  <w:style w:type="table" w:styleId="TableGrid">
    <w:name w:val="Table Grid"/>
    <w:basedOn w:val="TableNormal"/>
    <w:rsid w:val="000953D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BodyText0"/>
    <w:uiPriority w:val="99"/>
    <w:qFormat/>
    <w:rsid w:val="000953DA"/>
    <w:pPr>
      <w:keepNext/>
      <w:spacing w:before="360" w:after="240" w:line="200" w:lineRule="atLeast"/>
    </w:pPr>
    <w:rPr>
      <w:rFonts w:asciiTheme="minorHAnsi" w:hAnsiTheme="minorHAnsi" w:cs="Arial"/>
      <w:b/>
      <w:bCs/>
      <w:color w:val="000000" w:themeColor="text1"/>
      <w:sz w:val="16"/>
    </w:rPr>
  </w:style>
  <w:style w:type="paragraph" w:customStyle="1" w:styleId="Tablecellheading">
    <w:name w:val="Table cell heading"/>
    <w:basedOn w:val="Normal"/>
    <w:uiPriority w:val="99"/>
    <w:rsid w:val="000953DA"/>
    <w:pPr>
      <w:suppressAutoHyphens/>
      <w:autoSpaceDE w:val="0"/>
      <w:autoSpaceDN w:val="0"/>
      <w:adjustRightInd w:val="0"/>
      <w:spacing w:after="80"/>
    </w:pPr>
    <w:rPr>
      <w:rFonts w:ascii="Arial" w:hAnsi="Arial" w:cs="Arial"/>
      <w:b/>
      <w:bCs/>
      <w:sz w:val="18"/>
      <w:szCs w:val="18"/>
      <w:lang w:val="en-US"/>
    </w:rPr>
  </w:style>
  <w:style w:type="paragraph" w:customStyle="1" w:styleId="Tablecelltext">
    <w:name w:val="Table cell text"/>
    <w:basedOn w:val="Normal"/>
    <w:uiPriority w:val="99"/>
    <w:rsid w:val="000953DA"/>
    <w:pPr>
      <w:suppressAutoHyphens/>
      <w:autoSpaceDE w:val="0"/>
      <w:autoSpaceDN w:val="0"/>
      <w:adjustRightInd w:val="0"/>
      <w:spacing w:after="120"/>
    </w:pPr>
    <w:rPr>
      <w:rFonts w:ascii="Arial" w:hAnsi="Arial" w:cs="Arial"/>
      <w:color w:val="000000"/>
      <w:sz w:val="18"/>
      <w:szCs w:val="18"/>
      <w:lang w:val="en-US"/>
    </w:rPr>
  </w:style>
  <w:style w:type="paragraph" w:customStyle="1" w:styleId="HeadABlue">
    <w:name w:val="Head A + Blue"/>
    <w:basedOn w:val="HeadA"/>
    <w:rsid w:val="007C32D8"/>
    <w:rPr>
      <w:rFonts w:ascii="Arial Bold" w:hAnsi="Arial Bold"/>
      <w:bCs/>
      <w:caps w:val="0"/>
      <w:color w:val="0000FF"/>
    </w:rPr>
  </w:style>
  <w:style w:type="paragraph" w:customStyle="1" w:styleId="BodyText3">
    <w:name w:val="Body Text3"/>
    <w:basedOn w:val="Normal"/>
    <w:qFormat/>
    <w:rsid w:val="00B073D2"/>
    <w:pPr>
      <w:spacing w:before="60" w:after="80"/>
      <w:ind w:left="1134"/>
      <w:jc w:val="both"/>
    </w:pPr>
    <w:rPr>
      <w:rFonts w:ascii="Times New Roman" w:hAnsi="Times New Roman"/>
      <w:sz w:val="20"/>
    </w:rPr>
  </w:style>
  <w:style w:type="paragraph" w:customStyle="1" w:styleId="BodyText4">
    <w:name w:val="Body Text4"/>
    <w:basedOn w:val="Normal"/>
    <w:qFormat/>
    <w:rsid w:val="00091B78"/>
    <w:pPr>
      <w:spacing w:before="60" w:after="80"/>
      <w:ind w:left="1134"/>
      <w:jc w:val="both"/>
    </w:pPr>
    <w:rPr>
      <w:rFonts w:ascii="Times New Roman" w:hAnsi="Times New Roman"/>
      <w:sz w:val="20"/>
    </w:rPr>
  </w:style>
  <w:style w:type="paragraph" w:customStyle="1" w:styleId="BodyText5">
    <w:name w:val="Body Text5"/>
    <w:basedOn w:val="Normal"/>
    <w:qFormat/>
    <w:rsid w:val="00F973A6"/>
    <w:pPr>
      <w:spacing w:before="60" w:after="80"/>
      <w:ind w:left="1134"/>
      <w:jc w:val="both"/>
    </w:pPr>
    <w:rPr>
      <w:rFonts w:ascii="Times New Roman" w:hAnsi="Times New Roman"/>
      <w:sz w:val="20"/>
    </w:rPr>
  </w:style>
  <w:style w:type="paragraph" w:styleId="NormalWeb">
    <w:name w:val="Normal (Web)"/>
    <w:basedOn w:val="Normal"/>
    <w:uiPriority w:val="99"/>
    <w:semiHidden/>
    <w:unhideWhenUsed/>
    <w:rsid w:val="001E76BC"/>
    <w:rPr>
      <w:rFonts w:ascii="Calibri" w:eastAsiaTheme="minorHAnsi" w:hAnsi="Calibri" w:cs="Calibri"/>
      <w:sz w:val="22"/>
      <w:szCs w:val="22"/>
    </w:rPr>
  </w:style>
  <w:style w:type="paragraph" w:customStyle="1" w:styleId="Annotate">
    <w:name w:val="Annotate"/>
    <w:basedOn w:val="Bodytext"/>
    <w:link w:val="AnnotateChar"/>
    <w:qFormat/>
    <w:rsid w:val="00CF6BEB"/>
    <w:pPr>
      <w:numPr>
        <w:numId w:val="1"/>
      </w:numPr>
      <w:tabs>
        <w:tab w:val="left" w:pos="1985"/>
      </w:tabs>
      <w:spacing w:line="240" w:lineRule="auto"/>
      <w:ind w:left="1985" w:hanging="851"/>
    </w:pPr>
    <w:rPr>
      <w:rFonts w:ascii="Arial Narrow" w:hAnsi="Arial Narrow"/>
      <w:color w:val="ED7D31"/>
      <w:sz w:val="22"/>
      <w:szCs w:val="22"/>
      <w:lang w:eastAsia="en-US"/>
    </w:rPr>
  </w:style>
  <w:style w:type="character" w:customStyle="1" w:styleId="AnnotateChar">
    <w:name w:val="Annotate Char"/>
    <w:link w:val="Annotate"/>
    <w:rsid w:val="00CF6BEB"/>
    <w:rPr>
      <w:rFonts w:ascii="Arial Narrow" w:hAnsi="Arial Narrow"/>
      <w:color w:val="ED7D31"/>
      <w:sz w:val="22"/>
      <w:szCs w:val="22"/>
      <w:lang w:eastAsia="en-US"/>
    </w:rPr>
  </w:style>
  <w:style w:type="paragraph" w:styleId="Revision">
    <w:name w:val="Revision"/>
    <w:hidden/>
    <w:uiPriority w:val="99"/>
    <w:semiHidden/>
    <w:rsid w:val="00400C0D"/>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27625">
      <w:bodyDiv w:val="1"/>
      <w:marLeft w:val="0"/>
      <w:marRight w:val="0"/>
      <w:marTop w:val="0"/>
      <w:marBottom w:val="0"/>
      <w:divBdr>
        <w:top w:val="none" w:sz="0" w:space="0" w:color="auto"/>
        <w:left w:val="none" w:sz="0" w:space="0" w:color="auto"/>
        <w:bottom w:val="none" w:sz="0" w:space="0" w:color="auto"/>
        <w:right w:val="none" w:sz="0" w:space="0" w:color="auto"/>
      </w:divBdr>
    </w:div>
    <w:div w:id="234124376">
      <w:bodyDiv w:val="1"/>
      <w:marLeft w:val="0"/>
      <w:marRight w:val="0"/>
      <w:marTop w:val="0"/>
      <w:marBottom w:val="0"/>
      <w:divBdr>
        <w:top w:val="none" w:sz="0" w:space="0" w:color="auto"/>
        <w:left w:val="none" w:sz="0" w:space="0" w:color="auto"/>
        <w:bottom w:val="none" w:sz="0" w:space="0" w:color="auto"/>
        <w:right w:val="none" w:sz="0" w:space="0" w:color="auto"/>
      </w:divBdr>
    </w:div>
    <w:div w:id="351687730">
      <w:bodyDiv w:val="1"/>
      <w:marLeft w:val="0"/>
      <w:marRight w:val="0"/>
      <w:marTop w:val="0"/>
      <w:marBottom w:val="0"/>
      <w:divBdr>
        <w:top w:val="none" w:sz="0" w:space="0" w:color="auto"/>
        <w:left w:val="none" w:sz="0" w:space="0" w:color="auto"/>
        <w:bottom w:val="none" w:sz="0" w:space="0" w:color="auto"/>
        <w:right w:val="none" w:sz="0" w:space="0" w:color="auto"/>
      </w:divBdr>
    </w:div>
    <w:div w:id="589852004">
      <w:bodyDiv w:val="1"/>
      <w:marLeft w:val="0"/>
      <w:marRight w:val="0"/>
      <w:marTop w:val="0"/>
      <w:marBottom w:val="0"/>
      <w:divBdr>
        <w:top w:val="none" w:sz="0" w:space="0" w:color="auto"/>
        <w:left w:val="none" w:sz="0" w:space="0" w:color="auto"/>
        <w:bottom w:val="none" w:sz="0" w:space="0" w:color="auto"/>
        <w:right w:val="none" w:sz="0" w:space="0" w:color="auto"/>
      </w:divBdr>
    </w:div>
    <w:div w:id="621544943">
      <w:bodyDiv w:val="1"/>
      <w:marLeft w:val="0"/>
      <w:marRight w:val="0"/>
      <w:marTop w:val="0"/>
      <w:marBottom w:val="0"/>
      <w:divBdr>
        <w:top w:val="none" w:sz="0" w:space="0" w:color="auto"/>
        <w:left w:val="none" w:sz="0" w:space="0" w:color="auto"/>
        <w:bottom w:val="none" w:sz="0" w:space="0" w:color="auto"/>
        <w:right w:val="none" w:sz="0" w:space="0" w:color="auto"/>
      </w:divBdr>
    </w:div>
    <w:div w:id="648703992">
      <w:bodyDiv w:val="1"/>
      <w:marLeft w:val="0"/>
      <w:marRight w:val="0"/>
      <w:marTop w:val="0"/>
      <w:marBottom w:val="0"/>
      <w:divBdr>
        <w:top w:val="none" w:sz="0" w:space="0" w:color="auto"/>
        <w:left w:val="none" w:sz="0" w:space="0" w:color="auto"/>
        <w:bottom w:val="none" w:sz="0" w:space="0" w:color="auto"/>
        <w:right w:val="none" w:sz="0" w:space="0" w:color="auto"/>
      </w:divBdr>
    </w:div>
    <w:div w:id="662122573">
      <w:bodyDiv w:val="1"/>
      <w:marLeft w:val="0"/>
      <w:marRight w:val="0"/>
      <w:marTop w:val="0"/>
      <w:marBottom w:val="0"/>
      <w:divBdr>
        <w:top w:val="none" w:sz="0" w:space="0" w:color="auto"/>
        <w:left w:val="none" w:sz="0" w:space="0" w:color="auto"/>
        <w:bottom w:val="none" w:sz="0" w:space="0" w:color="auto"/>
        <w:right w:val="none" w:sz="0" w:space="0" w:color="auto"/>
      </w:divBdr>
    </w:div>
    <w:div w:id="1063261165">
      <w:bodyDiv w:val="1"/>
      <w:marLeft w:val="0"/>
      <w:marRight w:val="0"/>
      <w:marTop w:val="0"/>
      <w:marBottom w:val="0"/>
      <w:divBdr>
        <w:top w:val="none" w:sz="0" w:space="0" w:color="auto"/>
        <w:left w:val="none" w:sz="0" w:space="0" w:color="auto"/>
        <w:bottom w:val="none" w:sz="0" w:space="0" w:color="auto"/>
        <w:right w:val="none" w:sz="0" w:space="0" w:color="auto"/>
      </w:divBdr>
    </w:div>
    <w:div w:id="1099788714">
      <w:bodyDiv w:val="1"/>
      <w:marLeft w:val="0"/>
      <w:marRight w:val="0"/>
      <w:marTop w:val="0"/>
      <w:marBottom w:val="0"/>
      <w:divBdr>
        <w:top w:val="none" w:sz="0" w:space="0" w:color="auto"/>
        <w:left w:val="none" w:sz="0" w:space="0" w:color="auto"/>
        <w:bottom w:val="none" w:sz="0" w:space="0" w:color="auto"/>
        <w:right w:val="none" w:sz="0" w:space="0" w:color="auto"/>
      </w:divBdr>
    </w:div>
    <w:div w:id="1123186442">
      <w:bodyDiv w:val="1"/>
      <w:marLeft w:val="0"/>
      <w:marRight w:val="0"/>
      <w:marTop w:val="0"/>
      <w:marBottom w:val="0"/>
      <w:divBdr>
        <w:top w:val="none" w:sz="0" w:space="0" w:color="auto"/>
        <w:left w:val="none" w:sz="0" w:space="0" w:color="auto"/>
        <w:bottom w:val="none" w:sz="0" w:space="0" w:color="auto"/>
        <w:right w:val="none" w:sz="0" w:space="0" w:color="auto"/>
      </w:divBdr>
    </w:div>
    <w:div w:id="1282762334">
      <w:bodyDiv w:val="1"/>
      <w:marLeft w:val="0"/>
      <w:marRight w:val="0"/>
      <w:marTop w:val="0"/>
      <w:marBottom w:val="0"/>
      <w:divBdr>
        <w:top w:val="none" w:sz="0" w:space="0" w:color="auto"/>
        <w:left w:val="none" w:sz="0" w:space="0" w:color="auto"/>
        <w:bottom w:val="none" w:sz="0" w:space="0" w:color="auto"/>
        <w:right w:val="none" w:sz="0" w:space="0" w:color="auto"/>
      </w:divBdr>
    </w:div>
    <w:div w:id="1361779892">
      <w:bodyDiv w:val="1"/>
      <w:marLeft w:val="0"/>
      <w:marRight w:val="0"/>
      <w:marTop w:val="0"/>
      <w:marBottom w:val="0"/>
      <w:divBdr>
        <w:top w:val="none" w:sz="0" w:space="0" w:color="auto"/>
        <w:left w:val="none" w:sz="0" w:space="0" w:color="auto"/>
        <w:bottom w:val="none" w:sz="0" w:space="0" w:color="auto"/>
        <w:right w:val="none" w:sz="0" w:space="0" w:color="auto"/>
      </w:divBdr>
    </w:div>
    <w:div w:id="1372612357">
      <w:bodyDiv w:val="1"/>
      <w:marLeft w:val="0"/>
      <w:marRight w:val="0"/>
      <w:marTop w:val="0"/>
      <w:marBottom w:val="0"/>
      <w:divBdr>
        <w:top w:val="none" w:sz="0" w:space="0" w:color="auto"/>
        <w:left w:val="none" w:sz="0" w:space="0" w:color="auto"/>
        <w:bottom w:val="none" w:sz="0" w:space="0" w:color="auto"/>
        <w:right w:val="none" w:sz="0" w:space="0" w:color="auto"/>
      </w:divBdr>
    </w:div>
    <w:div w:id="1591308337">
      <w:bodyDiv w:val="1"/>
      <w:marLeft w:val="0"/>
      <w:marRight w:val="0"/>
      <w:marTop w:val="0"/>
      <w:marBottom w:val="0"/>
      <w:divBdr>
        <w:top w:val="none" w:sz="0" w:space="0" w:color="auto"/>
        <w:left w:val="none" w:sz="0" w:space="0" w:color="auto"/>
        <w:bottom w:val="none" w:sz="0" w:space="0" w:color="auto"/>
        <w:right w:val="none" w:sz="0" w:space="0" w:color="auto"/>
      </w:divBdr>
    </w:div>
    <w:div w:id="1617516732">
      <w:bodyDiv w:val="1"/>
      <w:marLeft w:val="0"/>
      <w:marRight w:val="0"/>
      <w:marTop w:val="0"/>
      <w:marBottom w:val="0"/>
      <w:divBdr>
        <w:top w:val="none" w:sz="0" w:space="0" w:color="auto"/>
        <w:left w:val="none" w:sz="0" w:space="0" w:color="auto"/>
        <w:bottom w:val="none" w:sz="0" w:space="0" w:color="auto"/>
        <w:right w:val="none" w:sz="0" w:space="0" w:color="auto"/>
      </w:divBdr>
    </w:div>
    <w:div w:id="1740443380">
      <w:bodyDiv w:val="1"/>
      <w:marLeft w:val="0"/>
      <w:marRight w:val="0"/>
      <w:marTop w:val="0"/>
      <w:marBottom w:val="0"/>
      <w:divBdr>
        <w:top w:val="none" w:sz="0" w:space="0" w:color="auto"/>
        <w:left w:val="none" w:sz="0" w:space="0" w:color="auto"/>
        <w:bottom w:val="none" w:sz="0" w:space="0" w:color="auto"/>
        <w:right w:val="none" w:sz="0" w:space="0" w:color="auto"/>
      </w:divBdr>
    </w:div>
    <w:div w:id="1924803100">
      <w:bodyDiv w:val="1"/>
      <w:marLeft w:val="0"/>
      <w:marRight w:val="0"/>
      <w:marTop w:val="0"/>
      <w:marBottom w:val="0"/>
      <w:divBdr>
        <w:top w:val="none" w:sz="0" w:space="0" w:color="auto"/>
        <w:left w:val="none" w:sz="0" w:space="0" w:color="auto"/>
        <w:bottom w:val="none" w:sz="0" w:space="0" w:color="auto"/>
        <w:right w:val="none" w:sz="0" w:space="0" w:color="auto"/>
      </w:divBdr>
    </w:div>
    <w:div w:id="214342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ee\Downloads\mps_p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83A4F-3508-4E30-8C81-8CD5155D1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mps_ps</Template>
  <TotalTime>7</TotalTime>
  <Pages>1</Pages>
  <Words>195</Words>
  <Characters>1204</Characters>
  <Application>Microsoft Office Word</Application>
  <DocSecurity>0</DocSecurity>
  <Lines>24</Lines>
  <Paragraphs>10</Paragraphs>
  <ScaleCrop>false</ScaleCrop>
  <HeadingPairs>
    <vt:vector size="2" baseType="variant">
      <vt:variant>
        <vt:lpstr>Title</vt:lpstr>
      </vt:variant>
      <vt:variant>
        <vt:i4>1</vt:i4>
      </vt:variant>
    </vt:vector>
  </HeadingPairs>
  <TitlesOfParts>
    <vt:vector size="1" baseType="lpstr">
      <vt:lpstr>10_SPPF</vt:lpstr>
    </vt:vector>
  </TitlesOfParts>
  <Company>DoI</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10_SPPF</dc:title>
  <dc:creator>Elissa Gee</dc:creator>
  <cp:lastModifiedBy>Sean Diffey</cp:lastModifiedBy>
  <cp:revision>6</cp:revision>
  <cp:lastPrinted>2022-06-01T08:37:00Z</cp:lastPrinted>
  <dcterms:created xsi:type="dcterms:W3CDTF">2022-05-31T06:12:00Z</dcterms:created>
  <dcterms:modified xsi:type="dcterms:W3CDTF">2022-06-01T08:37:00Z</dcterms:modified>
</cp:coreProperties>
</file>