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8020888"/>
    <w:bookmarkEnd w:id="0"/>
    <w:p w14:paraId="5DDAC611" w14:textId="77777777" w:rsidR="00155301" w:rsidRPr="00AE36EB" w:rsidRDefault="00C44464" w:rsidP="00543609">
      <w:pPr>
        <w:pStyle w:val="HeadA"/>
      </w:pPr>
      <w:r w:rsidRPr="00AE36EB">
        <w:rPr>
          <w:noProof/>
        </w:rPr>
        <mc:AlternateContent>
          <mc:Choice Requires="wps">
            <w:drawing>
              <wp:anchor distT="0" distB="0" distL="114300" distR="114300" simplePos="0" relativeHeight="251652096" behindDoc="0" locked="0" layoutInCell="1" allowOverlap="1" wp14:anchorId="51509B8E" wp14:editId="1C6C7885">
                <wp:simplePos x="0" y="0"/>
                <wp:positionH relativeFrom="column">
                  <wp:posOffset>-92075</wp:posOffset>
                </wp:positionH>
                <wp:positionV relativeFrom="paragraph">
                  <wp:posOffset>337185</wp:posOffset>
                </wp:positionV>
                <wp:extent cx="664845" cy="293427"/>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93427"/>
                        </a:xfrm>
                        <a:prstGeom prst="rect">
                          <a:avLst/>
                        </a:prstGeom>
                        <a:noFill/>
                        <a:ln>
                          <a:noFill/>
                        </a:ln>
                      </wps:spPr>
                      <wps:txbx>
                        <w:txbxContent>
                          <w:p w14:paraId="1FD2BA6B" w14:textId="77777777" w:rsidR="00D81C2F" w:rsidRDefault="00D81C2F" w:rsidP="00DD16C3">
                            <w:pPr>
                              <w:pStyle w:val="BodyText0"/>
                            </w:pPr>
                            <w:r>
                              <w:t>--/--/20—</w:t>
                            </w:r>
                          </w:p>
                          <w:p w14:paraId="72465B28" w14:textId="77777777" w:rsidR="00D81C2F" w:rsidRDefault="00D81C2F" w:rsidP="00C44464">
                            <w:pPr>
                              <w:pStyle w:val="BodyText0"/>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1509B8E" id="_x0000_t202" coordsize="21600,21600" o:spt="202" path="m,l,21600r21600,l21600,xe">
                <v:stroke joinstyle="miter"/>
                <v:path gradientshapeok="t" o:connecttype="rect"/>
              </v:shapetype>
              <v:shape id="Text Box 3" o:spid="_x0000_s1026" type="#_x0000_t202" style="position:absolute;left:0;text-align:left;margin-left:-7.25pt;margin-top:26.55pt;width:52.35pt;height:23.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" filled="f" stroked="f">
                <v:textbox>
                  <w:txbxContent>
                    <w:p w14:paraId="1FD2BA6B" w14:textId="77777777" w:rsidR="00D81C2F" w:rsidRDefault="00D81C2F" w:rsidP="00DD16C3">
                      <w:pPr>
                        <w:pStyle w:val="BodyText0"/>
                      </w:pPr>
                      <w:r>
                        <w:t>--/--/20—</w:t>
                      </w:r>
                    </w:p>
                    <w:p w14:paraId="72465B28" w14:textId="77777777" w:rsidR="00D81C2F" w:rsidRDefault="00D81C2F" w:rsidP="00C44464">
                      <w:pPr>
                        <w:pStyle w:val="BodyText0"/>
                      </w:pPr>
                      <w:r>
                        <w:t>C--</w:t>
                      </w:r>
                    </w:p>
                  </w:txbxContent>
                </v:textbox>
              </v:shape>
            </w:pict>
          </mc:Fallback>
        </mc:AlternateContent>
      </w:r>
      <w:r w:rsidR="007162DA" w:rsidRPr="00AE36EB">
        <w:t>0</w:t>
      </w:r>
      <w:r w:rsidR="00187598" w:rsidRPr="00AE36EB">
        <w:t>2</w:t>
      </w:r>
      <w:r w:rsidR="00352F73" w:rsidRPr="00AE36EB">
        <w:tab/>
        <w:t xml:space="preserve">MUNICIPAL </w:t>
      </w:r>
      <w:r w:rsidR="000C66A6" w:rsidRPr="00AE36EB">
        <w:t xml:space="preserve">PLANNING </w:t>
      </w:r>
      <w:r w:rsidR="00352F73" w:rsidRPr="00AE36EB">
        <w:t>STRATEGY</w:t>
      </w:r>
    </w:p>
    <w:p w14:paraId="2CED6DA4" w14:textId="77777777" w:rsidR="003D4BDD" w:rsidRPr="00AE36EB" w:rsidRDefault="003D4BDD"/>
    <w:p w14:paraId="2B9402E6" w14:textId="77777777" w:rsidR="003D659D" w:rsidRPr="00AE36EB" w:rsidRDefault="003D659D" w:rsidP="005306DA">
      <w:pPr>
        <w:pStyle w:val="HeadA"/>
        <w:sectPr w:rsidR="003D659D" w:rsidRPr="00AE36EB" w:rsidSect="00863E95">
          <w:headerReference w:type="even" r:id="rId8"/>
          <w:headerReference w:type="default" r:id="rId9"/>
          <w:footerReference w:type="default" r:id="rId10"/>
          <w:headerReference w:type="first" r:id="rId11"/>
          <w:pgSz w:w="11901" w:h="16840" w:code="9"/>
          <w:pgMar w:top="1440" w:right="1701" w:bottom="1440" w:left="1701" w:header="720" w:footer="720" w:gutter="0"/>
          <w:pgNumType w:start="1"/>
          <w:cols w:space="0"/>
        </w:sectPr>
      </w:pPr>
      <w:bookmarkStart w:id="1" w:name="_GoBack"/>
      <w:bookmarkEnd w:id="1"/>
    </w:p>
    <w:p w14:paraId="683FEE9E" w14:textId="66DAA2E2" w:rsidR="003D4BDD" w:rsidRPr="0040330F" w:rsidRDefault="003D4BDD" w:rsidP="005306DA">
      <w:pPr>
        <w:pStyle w:val="HeadA"/>
        <w:rPr>
          <w:rFonts w:cs="Arial"/>
        </w:rPr>
      </w:pPr>
      <w:r w:rsidRPr="00AE36EB">
        <w:rPr>
          <w:noProof/>
        </w:rPr>
        <w:lastRenderedPageBreak/>
        <mc:AlternateContent>
          <mc:Choice Requires="wps">
            <w:drawing>
              <wp:anchor distT="0" distB="0" distL="114300" distR="114300" simplePos="0" relativeHeight="251651584" behindDoc="0" locked="0" layoutInCell="1" allowOverlap="1" wp14:anchorId="0858494E" wp14:editId="3E00F7A6">
                <wp:simplePos x="0" y="0"/>
                <wp:positionH relativeFrom="column">
                  <wp:posOffset>-80010</wp:posOffset>
                </wp:positionH>
                <wp:positionV relativeFrom="paragraph">
                  <wp:posOffset>352424</wp:posOffset>
                </wp:positionV>
                <wp:extent cx="664845" cy="44767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447675"/>
                        </a:xfrm>
                        <a:prstGeom prst="rect">
                          <a:avLst/>
                        </a:prstGeom>
                        <a:noFill/>
                        <a:ln>
                          <a:noFill/>
                        </a:ln>
                      </wps:spPr>
                      <wps:txbx>
                        <w:txbxContent>
                          <w:p w14:paraId="514F8121" w14:textId="77777777" w:rsidR="00D81C2F" w:rsidRDefault="00D81C2F" w:rsidP="00DD16C3">
                            <w:pPr>
                              <w:pStyle w:val="BodyText0"/>
                            </w:pPr>
                            <w:r>
                              <w:t>--/--/20—</w:t>
                            </w:r>
                          </w:p>
                          <w:p w14:paraId="7219BDE1" w14:textId="77777777" w:rsidR="00D81C2F" w:rsidRDefault="00D81C2F" w:rsidP="007C32D8">
                            <w:pPr>
                              <w:pStyle w:val="BodyText0"/>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58494E" id="_x0000_s1027" type="#_x0000_t202" style="position:absolute;left:0;text-align:left;margin-left:-6.3pt;margin-top:27.75pt;width:52.35pt;height:3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" filled="f" stroked="f">
                <v:textbox>
                  <w:txbxContent>
                    <w:p w14:paraId="514F8121" w14:textId="77777777" w:rsidR="00D81C2F" w:rsidRDefault="00D81C2F" w:rsidP="00DD16C3">
                      <w:pPr>
                        <w:pStyle w:val="BodyText0"/>
                      </w:pPr>
                      <w:r>
                        <w:t>--/--/20—</w:t>
                      </w:r>
                    </w:p>
                    <w:p w14:paraId="7219BDE1" w14:textId="77777777" w:rsidR="00D81C2F" w:rsidRDefault="00D81C2F" w:rsidP="007C32D8">
                      <w:pPr>
                        <w:pStyle w:val="BodyText0"/>
                      </w:pPr>
                      <w:r>
                        <w:t>C--</w:t>
                      </w:r>
                    </w:p>
                  </w:txbxContent>
                </v:textbox>
              </v:shape>
            </w:pict>
          </mc:Fallback>
        </mc:AlternateContent>
      </w:r>
      <w:r w:rsidR="007162DA" w:rsidRPr="00AE36EB">
        <w:t>0</w:t>
      </w:r>
      <w:r w:rsidRPr="00AE36EB">
        <w:t>2.01</w:t>
      </w:r>
      <w:r w:rsidRPr="00AE36EB">
        <w:tab/>
      </w:r>
      <w:r w:rsidR="00C44464" w:rsidRPr="0040330F">
        <w:rPr>
          <w:rFonts w:cs="Arial"/>
        </w:rPr>
        <w:t>CONTEXT</w:t>
      </w:r>
    </w:p>
    <w:p w14:paraId="0D4C6DDE" w14:textId="7CCB045B" w:rsidR="00F6388C" w:rsidRPr="0040330F" w:rsidRDefault="00A34CF1" w:rsidP="00F6388C">
      <w:pPr>
        <w:pStyle w:val="BodyText1"/>
        <w:rPr>
          <w:rFonts w:ascii="Arial" w:hAnsi="Arial" w:cs="Arial"/>
        </w:rPr>
      </w:pPr>
      <w:r w:rsidRPr="0040330F">
        <w:rPr>
          <w:rFonts w:ascii="Arial" w:hAnsi="Arial" w:cs="Arial"/>
        </w:rPr>
        <w:t xml:space="preserve">Located on the north-eastern urban-rural fringe of Melbourne, the Shire of Nillumbik (Nillumbik) is approximately 25 kilometres from Melbourne's Central Business District and is generally bounded by the Yarra and Plenty Rivers and the Kinglake Ranges, which are of national and state environmental significance. </w:t>
      </w:r>
      <w:r w:rsidR="00CC5CDD" w:rsidRPr="0040330F">
        <w:rPr>
          <w:rFonts w:ascii="Arial" w:hAnsi="Arial" w:cs="Arial"/>
        </w:rPr>
        <w:t xml:space="preserve">A large proportion of the shire experiences high bushfire risk. </w:t>
      </w:r>
    </w:p>
    <w:p w14:paraId="29B04009" w14:textId="61D8CDA1" w:rsidR="00711EE4" w:rsidRPr="0040330F" w:rsidRDefault="00FC7C0B" w:rsidP="00711EE4">
      <w:pPr>
        <w:pStyle w:val="BodyText1"/>
        <w:rPr>
          <w:rFonts w:ascii="Arial" w:hAnsi="Arial" w:cs="Arial"/>
        </w:rPr>
      </w:pPr>
      <w:r w:rsidRPr="0040330F">
        <w:rPr>
          <w:rFonts w:ascii="Arial" w:hAnsi="Arial" w:cs="Arial"/>
        </w:rPr>
        <w:t xml:space="preserve">The </w:t>
      </w:r>
      <w:proofErr w:type="spellStart"/>
      <w:r w:rsidR="00711EE4" w:rsidRPr="0040330F">
        <w:rPr>
          <w:rFonts w:ascii="Arial" w:hAnsi="Arial" w:cs="Arial"/>
        </w:rPr>
        <w:t>Wurundjeri</w:t>
      </w:r>
      <w:proofErr w:type="spellEnd"/>
      <w:r w:rsidR="00711EE4" w:rsidRPr="0040330F">
        <w:rPr>
          <w:rFonts w:ascii="Arial" w:hAnsi="Arial" w:cs="Arial"/>
        </w:rPr>
        <w:t xml:space="preserve"> </w:t>
      </w:r>
      <w:proofErr w:type="spellStart"/>
      <w:r w:rsidR="00711EE4" w:rsidRPr="0040330F">
        <w:rPr>
          <w:rFonts w:ascii="Arial" w:hAnsi="Arial" w:cs="Arial"/>
        </w:rPr>
        <w:t>Woi</w:t>
      </w:r>
      <w:proofErr w:type="spellEnd"/>
      <w:r w:rsidR="00711EE4" w:rsidRPr="0040330F">
        <w:rPr>
          <w:rFonts w:ascii="Arial" w:hAnsi="Arial" w:cs="Arial"/>
        </w:rPr>
        <w:t xml:space="preserve">-wurrung people </w:t>
      </w:r>
      <w:r w:rsidRPr="0040330F">
        <w:rPr>
          <w:rFonts w:ascii="Arial" w:hAnsi="Arial" w:cs="Arial"/>
        </w:rPr>
        <w:t>are</w:t>
      </w:r>
      <w:r w:rsidR="00711EE4" w:rsidRPr="0040330F">
        <w:rPr>
          <w:rFonts w:ascii="Arial" w:hAnsi="Arial" w:cs="Arial"/>
        </w:rPr>
        <w:t xml:space="preserve"> the Traditional Owners of the Country on which Nillumbik is located</w:t>
      </w:r>
      <w:r w:rsidRPr="0040330F">
        <w:rPr>
          <w:rFonts w:ascii="Arial" w:hAnsi="Arial" w:cs="Arial"/>
        </w:rPr>
        <w:t>. T</w:t>
      </w:r>
      <w:r w:rsidR="00711EE4" w:rsidRPr="0040330F">
        <w:rPr>
          <w:rFonts w:ascii="Arial" w:hAnsi="Arial" w:cs="Arial"/>
        </w:rPr>
        <w:t>he significance of the</w:t>
      </w:r>
      <w:r w:rsidR="00D048B6" w:rsidRPr="0040330F">
        <w:rPr>
          <w:rFonts w:ascii="Arial" w:hAnsi="Arial" w:cs="Arial"/>
        </w:rPr>
        <w:t>ir</w:t>
      </w:r>
      <w:r w:rsidR="00711EE4" w:rsidRPr="0040330F">
        <w:rPr>
          <w:rFonts w:ascii="Arial" w:hAnsi="Arial" w:cs="Arial"/>
        </w:rPr>
        <w:t xml:space="preserve"> history</w:t>
      </w:r>
      <w:r w:rsidR="002232B5" w:rsidRPr="0040330F">
        <w:rPr>
          <w:rFonts w:ascii="Arial" w:hAnsi="Arial" w:cs="Arial"/>
        </w:rPr>
        <w:t xml:space="preserve"> and connection with the landscape</w:t>
      </w:r>
      <w:r w:rsidR="00711EE4" w:rsidRPr="0040330F">
        <w:rPr>
          <w:rFonts w:ascii="Arial" w:hAnsi="Arial" w:cs="Arial"/>
        </w:rPr>
        <w:t xml:space="preserve"> </w:t>
      </w:r>
      <w:r w:rsidRPr="0040330F">
        <w:rPr>
          <w:rFonts w:ascii="Arial" w:hAnsi="Arial" w:cs="Arial"/>
        </w:rPr>
        <w:t>a</w:t>
      </w:r>
      <w:r w:rsidR="002232B5" w:rsidRPr="0040330F">
        <w:rPr>
          <w:rFonts w:ascii="Arial" w:hAnsi="Arial" w:cs="Arial"/>
        </w:rPr>
        <w:t>re</w:t>
      </w:r>
      <w:r w:rsidR="00711EE4" w:rsidRPr="0040330F">
        <w:rPr>
          <w:rFonts w:ascii="Arial" w:hAnsi="Arial" w:cs="Arial"/>
        </w:rPr>
        <w:t xml:space="preserve"> essential </w:t>
      </w:r>
      <w:r w:rsidRPr="0040330F">
        <w:rPr>
          <w:rFonts w:ascii="Arial" w:hAnsi="Arial" w:cs="Arial"/>
        </w:rPr>
        <w:t>element</w:t>
      </w:r>
      <w:r w:rsidR="002232B5" w:rsidRPr="0040330F">
        <w:rPr>
          <w:rFonts w:ascii="Arial" w:hAnsi="Arial" w:cs="Arial"/>
        </w:rPr>
        <w:t>s</w:t>
      </w:r>
      <w:r w:rsidRPr="0040330F">
        <w:rPr>
          <w:rFonts w:ascii="Arial" w:hAnsi="Arial" w:cs="Arial"/>
        </w:rPr>
        <w:t xml:space="preserve"> of</w:t>
      </w:r>
      <w:r w:rsidR="00711EE4" w:rsidRPr="0040330F">
        <w:rPr>
          <w:rFonts w:ascii="Arial" w:hAnsi="Arial" w:cs="Arial"/>
        </w:rPr>
        <w:t xml:space="preserve"> </w:t>
      </w:r>
      <w:r w:rsidR="00A4498E" w:rsidRPr="0040330F">
        <w:rPr>
          <w:rFonts w:ascii="Arial" w:hAnsi="Arial" w:cs="Arial"/>
        </w:rPr>
        <w:t>shire</w:t>
      </w:r>
      <w:r w:rsidR="00D048B6" w:rsidRPr="0040330F">
        <w:rPr>
          <w:rFonts w:ascii="Arial" w:hAnsi="Arial" w:cs="Arial"/>
        </w:rPr>
        <w:t>’s</w:t>
      </w:r>
      <w:r w:rsidR="00711EE4" w:rsidRPr="0040330F">
        <w:rPr>
          <w:rFonts w:ascii="Arial" w:hAnsi="Arial" w:cs="Arial"/>
        </w:rPr>
        <w:t xml:space="preserve"> unique character. </w:t>
      </w:r>
    </w:p>
    <w:p w14:paraId="4CDAFEB3" w14:textId="1B0575F2" w:rsidR="00A34CF1" w:rsidRPr="0040330F" w:rsidRDefault="00817BCE" w:rsidP="001E2118">
      <w:pPr>
        <w:pStyle w:val="BodyText1"/>
        <w:rPr>
          <w:rFonts w:ascii="Arial" w:hAnsi="Arial" w:cs="Arial"/>
        </w:rPr>
      </w:pPr>
      <w:r w:rsidRPr="0040330F">
        <w:rPr>
          <w:rFonts w:ascii="Arial" w:hAnsi="Arial" w:cs="Arial"/>
        </w:rPr>
        <w:t xml:space="preserve">Approximately 91 per cent of Nillumbik is rural land that lies outside the Urban Growth Boundary and </w:t>
      </w:r>
      <w:r w:rsidR="00A34CF1" w:rsidRPr="0040330F">
        <w:rPr>
          <w:rFonts w:ascii="Arial" w:hAnsi="Arial" w:cs="Arial"/>
        </w:rPr>
        <w:t>forms part of a metropolitan green wedge, providing a non-urban break between the Whittlesea urban growth corridor and the Lilydale urban area. The green wedge is an area of environmental</w:t>
      </w:r>
      <w:r w:rsidR="001A692C" w:rsidRPr="0040330F">
        <w:rPr>
          <w:rFonts w:ascii="Arial" w:hAnsi="Arial" w:cs="Arial"/>
        </w:rPr>
        <w:t>, landscape</w:t>
      </w:r>
      <w:r w:rsidR="00A34CF1" w:rsidRPr="0040330F">
        <w:rPr>
          <w:rFonts w:ascii="Arial" w:hAnsi="Arial" w:cs="Arial"/>
        </w:rPr>
        <w:t xml:space="preserve"> and agricultural importance to both Nillumbik and the wider metropolitan </w:t>
      </w:r>
      <w:r w:rsidR="001A692C" w:rsidRPr="0040330F">
        <w:rPr>
          <w:rFonts w:ascii="Arial" w:hAnsi="Arial" w:cs="Arial"/>
        </w:rPr>
        <w:t>region</w:t>
      </w:r>
      <w:r w:rsidR="00A34CF1" w:rsidRPr="0040330F">
        <w:rPr>
          <w:rFonts w:ascii="Arial" w:hAnsi="Arial" w:cs="Arial"/>
        </w:rPr>
        <w:t>.</w:t>
      </w:r>
      <w:r w:rsidR="001A692C" w:rsidRPr="0040330F">
        <w:rPr>
          <w:rFonts w:ascii="Arial" w:hAnsi="Arial" w:cs="Arial"/>
        </w:rPr>
        <w:t xml:space="preserve"> It contains the Sugarloaf Reservoir, a principal catchment in Melbourne’s water supply. </w:t>
      </w:r>
    </w:p>
    <w:p w14:paraId="7508A26C" w14:textId="1E005BDA" w:rsidR="00A34CF1" w:rsidRPr="0040330F" w:rsidRDefault="00A34CF1" w:rsidP="00126E5C">
      <w:pPr>
        <w:pStyle w:val="BodyText1"/>
        <w:rPr>
          <w:rFonts w:ascii="Arial" w:hAnsi="Arial" w:cs="Arial"/>
        </w:rPr>
      </w:pPr>
      <w:r w:rsidRPr="0040330F">
        <w:rPr>
          <w:rFonts w:ascii="Arial" w:hAnsi="Arial" w:cs="Arial"/>
        </w:rPr>
        <w:t>Nillumbik has an estimated population of 6</w:t>
      </w:r>
      <w:r w:rsidR="000215C4" w:rsidRPr="0040330F">
        <w:rPr>
          <w:rFonts w:ascii="Arial" w:hAnsi="Arial" w:cs="Arial"/>
        </w:rPr>
        <w:t>5</w:t>
      </w:r>
      <w:r w:rsidRPr="0040330F">
        <w:rPr>
          <w:rFonts w:ascii="Arial" w:hAnsi="Arial" w:cs="Arial"/>
        </w:rPr>
        <w:t>,</w:t>
      </w:r>
      <w:r w:rsidR="000215C4" w:rsidRPr="0040330F">
        <w:rPr>
          <w:rFonts w:ascii="Arial" w:hAnsi="Arial" w:cs="Arial"/>
        </w:rPr>
        <w:t>369</w:t>
      </w:r>
      <w:r w:rsidRPr="0040330F">
        <w:rPr>
          <w:rFonts w:ascii="Arial" w:hAnsi="Arial" w:cs="Arial"/>
        </w:rPr>
        <w:t xml:space="preserve"> people (</w:t>
      </w:r>
      <w:r w:rsidR="00C053F5" w:rsidRPr="0040330F">
        <w:rPr>
          <w:rFonts w:ascii="Arial" w:hAnsi="Arial" w:cs="Arial"/>
        </w:rPr>
        <w:t>Nillumbik Shire Council</w:t>
      </w:r>
      <w:r w:rsidRPr="0040330F">
        <w:rPr>
          <w:rFonts w:ascii="Arial" w:hAnsi="Arial" w:cs="Arial"/>
        </w:rPr>
        <w:t>, 20</w:t>
      </w:r>
      <w:r w:rsidR="000215C4" w:rsidRPr="0040330F">
        <w:rPr>
          <w:rFonts w:ascii="Arial" w:hAnsi="Arial" w:cs="Arial"/>
        </w:rPr>
        <w:t>21</w:t>
      </w:r>
      <w:r w:rsidRPr="0040330F">
        <w:rPr>
          <w:rFonts w:ascii="Arial" w:hAnsi="Arial" w:cs="Arial"/>
        </w:rPr>
        <w:t xml:space="preserve">). This is not expected to increase substantially; however, an overall ageing of the population is expected. </w:t>
      </w:r>
    </w:p>
    <w:p w14:paraId="3EB40897" w14:textId="0253D45C" w:rsidR="00A34CF1" w:rsidRPr="0040330F" w:rsidRDefault="00A34CF1" w:rsidP="006724A9">
      <w:pPr>
        <w:pStyle w:val="BodyText1"/>
        <w:rPr>
          <w:rFonts w:ascii="Arial" w:hAnsi="Arial" w:cs="Arial"/>
        </w:rPr>
      </w:pPr>
      <w:r w:rsidRPr="0040330F">
        <w:rPr>
          <w:rFonts w:ascii="Arial" w:hAnsi="Arial" w:cs="Arial"/>
        </w:rPr>
        <w:t xml:space="preserve">Much of Nillumbik is rural and is used for a combination of agriculture, rural living and conservation purposes. Within the </w:t>
      </w:r>
      <w:r w:rsidR="00C47720" w:rsidRPr="0040330F">
        <w:rPr>
          <w:rFonts w:ascii="Arial" w:hAnsi="Arial" w:cs="Arial"/>
        </w:rPr>
        <w:t xml:space="preserve">rural </w:t>
      </w:r>
      <w:r w:rsidRPr="0040330F">
        <w:rPr>
          <w:rFonts w:ascii="Arial" w:hAnsi="Arial" w:cs="Arial"/>
        </w:rPr>
        <w:t xml:space="preserve">areas are </w:t>
      </w:r>
      <w:r w:rsidR="00C47720" w:rsidRPr="0040330F">
        <w:rPr>
          <w:rFonts w:ascii="Arial" w:hAnsi="Arial" w:cs="Arial"/>
        </w:rPr>
        <w:t xml:space="preserve">several </w:t>
      </w:r>
      <w:r w:rsidRPr="0040330F">
        <w:rPr>
          <w:rFonts w:ascii="Arial" w:hAnsi="Arial" w:cs="Arial"/>
        </w:rPr>
        <w:t xml:space="preserve">townships and smaller rural communities. The population, however, is concentrated in the established urban areas of Diamond Creek, Eltham, Plenty, Research, Wattle Glen, Hurstbridge and parts of Greensborough. </w:t>
      </w:r>
      <w:r w:rsidR="00940864" w:rsidRPr="0040330F">
        <w:rPr>
          <w:rFonts w:ascii="Arial" w:hAnsi="Arial" w:cs="Arial"/>
        </w:rPr>
        <w:t xml:space="preserve">Low-density residential development forms a buffer between urban and rural areas. </w:t>
      </w:r>
      <w:r w:rsidR="00C47720" w:rsidRPr="0040330F">
        <w:rPr>
          <w:rFonts w:ascii="Arial" w:hAnsi="Arial" w:cs="Arial"/>
        </w:rPr>
        <w:t xml:space="preserve">Each </w:t>
      </w:r>
      <w:r w:rsidR="00940864" w:rsidRPr="0040330F">
        <w:rPr>
          <w:rFonts w:ascii="Arial" w:hAnsi="Arial" w:cs="Arial"/>
        </w:rPr>
        <w:t>settlement area</w:t>
      </w:r>
      <w:r w:rsidR="0084536A" w:rsidRPr="0040330F">
        <w:rPr>
          <w:rFonts w:ascii="Arial" w:hAnsi="Arial" w:cs="Arial"/>
        </w:rPr>
        <w:t xml:space="preserve"> </w:t>
      </w:r>
      <w:r w:rsidR="00940864" w:rsidRPr="0040330F">
        <w:rPr>
          <w:rFonts w:ascii="Arial" w:hAnsi="Arial" w:cs="Arial"/>
        </w:rPr>
        <w:t>comprises</w:t>
      </w:r>
      <w:r w:rsidR="00C47720" w:rsidRPr="0040330F">
        <w:rPr>
          <w:rFonts w:ascii="Arial" w:hAnsi="Arial" w:cs="Arial"/>
        </w:rPr>
        <w:t xml:space="preserve"> their own </w:t>
      </w:r>
      <w:r w:rsidR="00C42B87" w:rsidRPr="0040330F">
        <w:rPr>
          <w:rFonts w:ascii="Arial" w:hAnsi="Arial" w:cs="Arial"/>
        </w:rPr>
        <w:t>identity</w:t>
      </w:r>
      <w:r w:rsidR="00C47720" w:rsidRPr="0040330F">
        <w:rPr>
          <w:rFonts w:ascii="Arial" w:hAnsi="Arial" w:cs="Arial"/>
        </w:rPr>
        <w:t xml:space="preserve"> and heritage. </w:t>
      </w:r>
    </w:p>
    <w:p w14:paraId="57697106" w14:textId="38C97F57" w:rsidR="00A34CF1" w:rsidRPr="0040330F" w:rsidRDefault="00A34CF1" w:rsidP="00CC5CDD">
      <w:pPr>
        <w:pStyle w:val="BodyText1"/>
        <w:rPr>
          <w:rFonts w:ascii="Arial" w:hAnsi="Arial" w:cs="Arial"/>
        </w:rPr>
      </w:pPr>
      <w:r w:rsidRPr="0040330F">
        <w:rPr>
          <w:rFonts w:ascii="Arial" w:hAnsi="Arial" w:cs="Arial"/>
        </w:rPr>
        <w:t xml:space="preserve">Nillumbik’s </w:t>
      </w:r>
      <w:r w:rsidR="00E15B3C" w:rsidRPr="0040330F">
        <w:rPr>
          <w:rFonts w:ascii="Arial" w:hAnsi="Arial" w:cs="Arial"/>
        </w:rPr>
        <w:t xml:space="preserve">natural beauty, </w:t>
      </w:r>
      <w:r w:rsidR="0092723E" w:rsidRPr="0040330F">
        <w:rPr>
          <w:rFonts w:ascii="Arial" w:hAnsi="Arial" w:cs="Arial"/>
        </w:rPr>
        <w:t xml:space="preserve">diverse </w:t>
      </w:r>
      <w:r w:rsidR="00E15B3C" w:rsidRPr="0040330F">
        <w:rPr>
          <w:rFonts w:ascii="Arial" w:hAnsi="Arial" w:cs="Arial"/>
        </w:rPr>
        <w:t>landscape</w:t>
      </w:r>
      <w:r w:rsidR="0092723E" w:rsidRPr="0040330F">
        <w:rPr>
          <w:rFonts w:ascii="Arial" w:hAnsi="Arial" w:cs="Arial"/>
        </w:rPr>
        <w:t xml:space="preserve">s </w:t>
      </w:r>
      <w:r w:rsidR="00E15B3C" w:rsidRPr="0040330F">
        <w:rPr>
          <w:rFonts w:ascii="Arial" w:hAnsi="Arial" w:cs="Arial"/>
        </w:rPr>
        <w:t>and biodiversity are highly valued both locally and regionally</w:t>
      </w:r>
      <w:r w:rsidRPr="0040330F">
        <w:rPr>
          <w:rFonts w:ascii="Arial" w:hAnsi="Arial" w:cs="Arial"/>
        </w:rPr>
        <w:t xml:space="preserve">. Much of </w:t>
      </w:r>
      <w:r w:rsidR="0092723E" w:rsidRPr="0040330F">
        <w:rPr>
          <w:rFonts w:ascii="Arial" w:hAnsi="Arial" w:cs="Arial"/>
        </w:rPr>
        <w:t>Nillumbik</w:t>
      </w:r>
      <w:r w:rsidRPr="0040330F">
        <w:rPr>
          <w:rFonts w:ascii="Arial" w:hAnsi="Arial" w:cs="Arial"/>
        </w:rPr>
        <w:t xml:space="preserve"> remains heavily vegetated, particularly in the non-urban undulating regions and along the major rivers and creeks.</w:t>
      </w:r>
      <w:r w:rsidR="00E15B3C" w:rsidRPr="0040330F">
        <w:rPr>
          <w:rFonts w:ascii="Arial" w:hAnsi="Arial" w:cs="Arial"/>
        </w:rPr>
        <w:t xml:space="preserve"> </w:t>
      </w:r>
      <w:r w:rsidRPr="0040330F">
        <w:rPr>
          <w:rFonts w:ascii="Arial" w:hAnsi="Arial" w:cs="Arial"/>
        </w:rPr>
        <w:t>Nillumbik</w:t>
      </w:r>
      <w:r w:rsidR="001A692C" w:rsidRPr="0040330F">
        <w:rPr>
          <w:rFonts w:ascii="Arial" w:hAnsi="Arial" w:cs="Arial"/>
        </w:rPr>
        <w:t>’s</w:t>
      </w:r>
      <w:r w:rsidRPr="0040330F">
        <w:rPr>
          <w:rFonts w:ascii="Arial" w:hAnsi="Arial" w:cs="Arial"/>
        </w:rPr>
        <w:t xml:space="preserve"> </w:t>
      </w:r>
      <w:r w:rsidR="001A692C" w:rsidRPr="0040330F">
        <w:rPr>
          <w:rFonts w:ascii="Arial" w:hAnsi="Arial" w:cs="Arial"/>
        </w:rPr>
        <w:t>s</w:t>
      </w:r>
      <w:r w:rsidRPr="0040330F">
        <w:rPr>
          <w:rFonts w:ascii="Arial" w:hAnsi="Arial" w:cs="Arial"/>
        </w:rPr>
        <w:t xml:space="preserve">trategic habitat links </w:t>
      </w:r>
      <w:r w:rsidR="001A692C" w:rsidRPr="0040330F">
        <w:rPr>
          <w:rFonts w:ascii="Arial" w:hAnsi="Arial" w:cs="Arial"/>
        </w:rPr>
        <w:t>extend</w:t>
      </w:r>
      <w:r w:rsidRPr="0040330F">
        <w:rPr>
          <w:rFonts w:ascii="Arial" w:hAnsi="Arial" w:cs="Arial"/>
        </w:rPr>
        <w:t xml:space="preserve"> into surrounding municipalities </w:t>
      </w:r>
      <w:r w:rsidR="00E15B3C" w:rsidRPr="0040330F">
        <w:rPr>
          <w:rFonts w:ascii="Arial" w:hAnsi="Arial" w:cs="Arial"/>
        </w:rPr>
        <w:t xml:space="preserve">and </w:t>
      </w:r>
      <w:r w:rsidRPr="0040330F">
        <w:rPr>
          <w:rFonts w:ascii="Arial" w:hAnsi="Arial" w:cs="Arial"/>
        </w:rPr>
        <w:t xml:space="preserve">connect extensive areas of native vegetation. </w:t>
      </w:r>
      <w:r w:rsidR="00E15B3C" w:rsidRPr="0040330F">
        <w:rPr>
          <w:rFonts w:ascii="Arial" w:hAnsi="Arial" w:cs="Arial"/>
        </w:rPr>
        <w:t xml:space="preserve">The green wedge supports a diverse range of species and their habitats, including several </w:t>
      </w:r>
      <w:r w:rsidR="0092723E" w:rsidRPr="0040330F">
        <w:rPr>
          <w:rFonts w:ascii="Arial" w:hAnsi="Arial" w:cs="Arial"/>
        </w:rPr>
        <w:t xml:space="preserve">indigenous, </w:t>
      </w:r>
      <w:r w:rsidRPr="0040330F">
        <w:rPr>
          <w:rFonts w:ascii="Arial" w:hAnsi="Arial" w:cs="Arial"/>
        </w:rPr>
        <w:t>rare and endangered species.</w:t>
      </w:r>
      <w:r w:rsidR="007B2BB3" w:rsidRPr="0040330F">
        <w:rPr>
          <w:rFonts w:ascii="Arial" w:hAnsi="Arial" w:cs="Arial"/>
        </w:rPr>
        <w:t xml:space="preserve"> </w:t>
      </w:r>
      <w:r w:rsidR="005C4E33" w:rsidRPr="0040330F">
        <w:rPr>
          <w:rFonts w:ascii="Arial" w:hAnsi="Arial" w:cs="Arial"/>
        </w:rPr>
        <w:t xml:space="preserve">Nillumbik </w:t>
      </w:r>
      <w:r w:rsidR="00CC5CDD" w:rsidRPr="0040330F">
        <w:rPr>
          <w:rFonts w:ascii="Arial" w:hAnsi="Arial" w:cs="Arial"/>
        </w:rPr>
        <w:t xml:space="preserve">also </w:t>
      </w:r>
      <w:r w:rsidR="005C4E33" w:rsidRPr="0040330F">
        <w:rPr>
          <w:rFonts w:ascii="Arial" w:hAnsi="Arial" w:cs="Arial"/>
        </w:rPr>
        <w:t>contains several regional and national parks</w:t>
      </w:r>
      <w:r w:rsidR="00CC5CDD" w:rsidRPr="0040330F">
        <w:rPr>
          <w:rFonts w:ascii="Arial" w:hAnsi="Arial" w:cs="Arial"/>
        </w:rPr>
        <w:t>, valued both for their environmental and recreational functions.</w:t>
      </w:r>
      <w:r w:rsidR="005C4E33" w:rsidRPr="0040330F">
        <w:rPr>
          <w:rFonts w:ascii="Arial" w:hAnsi="Arial" w:cs="Arial"/>
        </w:rPr>
        <w:t xml:space="preserve"> </w:t>
      </w:r>
    </w:p>
    <w:p w14:paraId="37DD9A1B" w14:textId="56D364A6" w:rsidR="00A34CF1" w:rsidRPr="0040330F" w:rsidRDefault="00122C61" w:rsidP="006724A9">
      <w:pPr>
        <w:pStyle w:val="BodyText1"/>
        <w:rPr>
          <w:rFonts w:ascii="Arial" w:hAnsi="Arial" w:cs="Arial"/>
        </w:rPr>
      </w:pPr>
      <w:r w:rsidRPr="0040330F">
        <w:rPr>
          <w:rFonts w:ascii="Arial" w:hAnsi="Arial" w:cs="Arial"/>
        </w:rPr>
        <w:t xml:space="preserve">Nillumbik’s economy is made up of four key industry areas: knowledge based, creative and culture, primary industry and trade, and retail and hospitality. </w:t>
      </w:r>
      <w:r w:rsidR="00A34CF1" w:rsidRPr="0040330F">
        <w:rPr>
          <w:rFonts w:ascii="Arial" w:hAnsi="Arial" w:cs="Arial"/>
        </w:rPr>
        <w:t>The majority of businesses employ less than five people</w:t>
      </w:r>
      <w:r w:rsidRPr="0040330F">
        <w:rPr>
          <w:rFonts w:ascii="Arial" w:hAnsi="Arial" w:cs="Arial"/>
        </w:rPr>
        <w:t>. A large proportion of businesses are</w:t>
      </w:r>
      <w:r w:rsidR="00A34CF1" w:rsidRPr="0040330F">
        <w:rPr>
          <w:rFonts w:ascii="Arial" w:hAnsi="Arial" w:cs="Arial"/>
        </w:rPr>
        <w:t xml:space="preserve"> home-based</w:t>
      </w:r>
      <w:r w:rsidRPr="0040330F">
        <w:rPr>
          <w:rFonts w:ascii="Arial" w:hAnsi="Arial" w:cs="Arial"/>
        </w:rPr>
        <w:t>, which is a</w:t>
      </w:r>
      <w:r w:rsidR="00A34CF1" w:rsidRPr="0040330F">
        <w:rPr>
          <w:rFonts w:ascii="Arial" w:hAnsi="Arial" w:cs="Arial"/>
        </w:rPr>
        <w:t xml:space="preserve"> growing trend</w:t>
      </w:r>
      <w:r w:rsidR="00306E73" w:rsidRPr="0040330F">
        <w:rPr>
          <w:rFonts w:ascii="Arial" w:hAnsi="Arial" w:cs="Arial"/>
        </w:rPr>
        <w:t xml:space="preserve"> in </w:t>
      </w:r>
      <w:r w:rsidR="00C42B87" w:rsidRPr="0040330F">
        <w:rPr>
          <w:rFonts w:ascii="Arial" w:hAnsi="Arial" w:cs="Arial"/>
        </w:rPr>
        <w:t>Nillumbik</w:t>
      </w:r>
      <w:r w:rsidR="00306E73" w:rsidRPr="0040330F">
        <w:rPr>
          <w:rFonts w:ascii="Arial" w:hAnsi="Arial" w:cs="Arial"/>
        </w:rPr>
        <w:t xml:space="preserve">, along with other emerging sectors including arts and culture, food and beverage, visitor attraction and </w:t>
      </w:r>
      <w:r w:rsidR="00306E73" w:rsidRPr="001F5962">
        <w:rPr>
          <w:rFonts w:ascii="Arial" w:hAnsi="Arial" w:cs="Arial"/>
        </w:rPr>
        <w:t>sustainable agri-business</w:t>
      </w:r>
      <w:r w:rsidR="00A34CF1" w:rsidRPr="001F5962">
        <w:rPr>
          <w:rFonts w:ascii="Arial" w:hAnsi="Arial" w:cs="Arial"/>
        </w:rPr>
        <w:t>.</w:t>
      </w:r>
      <w:r w:rsidR="001F5962" w:rsidRPr="001F5962">
        <w:rPr>
          <w:rFonts w:ascii="Arial" w:hAnsi="Arial" w:cs="Arial"/>
        </w:rPr>
        <w:t xml:space="preserve"> </w:t>
      </w:r>
      <w:r w:rsidR="001F5962" w:rsidRPr="001F5962">
        <w:rPr>
          <w:rFonts w:ascii="Arial" w:hAnsi="Arial" w:cs="Arial"/>
          <w:color w:val="7030A0"/>
        </w:rPr>
        <w:t>[Nillumbik economic development strategy 2020-2030]</w:t>
      </w:r>
    </w:p>
    <w:p w14:paraId="1259E577" w14:textId="77777777" w:rsidR="00F6388C" w:rsidRPr="0040330F" w:rsidRDefault="00F6388C">
      <w:pPr>
        <w:pStyle w:val="BodyText1"/>
        <w:rPr>
          <w:rFonts w:ascii="Arial" w:hAnsi="Arial" w:cs="Arial"/>
        </w:rPr>
      </w:pPr>
    </w:p>
    <w:sectPr w:rsidR="00F6388C" w:rsidRPr="0040330F" w:rsidSect="00863E95">
      <w:headerReference w:type="even" r:id="rId12"/>
      <w:headerReference w:type="default" r:id="rId13"/>
      <w:footerReference w:type="default" r:id="rId14"/>
      <w:headerReference w:type="first" r:id="rId15"/>
      <w:pgSz w:w="11901" w:h="16840" w:code="9"/>
      <w:pgMar w:top="1440" w:right="1701" w:bottom="1440" w:left="1701" w:header="720" w:footer="720" w:gutter="0"/>
      <w:pgNumType w:start="1"/>
      <w:cols w:space="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E582" w16cex:dateUtc="2022-02-07T07:37:00Z"/>
  <w16cex:commentExtensible w16cex:durableId="25ADF694" w16cex:dateUtc="2022-02-08T21:15:00Z"/>
  <w16cex:commentExtensible w16cex:durableId="25ABE6D4" w16cex:dateUtc="2022-02-07T07:43:00Z"/>
  <w16cex:commentExtensible w16cex:durableId="25ADF7BD" w16cex:dateUtc="2022-02-08T21:20:00Z"/>
  <w16cex:commentExtensible w16cex:durableId="25AF6B6D" w16cex:dateUtc="2022-02-09T23:46: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18904" w14:textId="77777777" w:rsidR="00FB605D" w:rsidRDefault="00FB605D">
      <w:r>
        <w:separator/>
      </w:r>
    </w:p>
  </w:endnote>
  <w:endnote w:type="continuationSeparator" w:id="0">
    <w:p w14:paraId="4F977661" w14:textId="77777777" w:rsidR="00FB605D" w:rsidRDefault="00FB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F501" w14:textId="77777777" w:rsidR="00D81C2F" w:rsidRDefault="00D81C2F" w:rsidP="00570A0A">
    <w:pPr>
      <w:pStyle w:val="Footer"/>
      <w:tabs>
        <w:tab w:val="clear" w:pos="8640"/>
        <w:tab w:val="right" w:pos="8499"/>
      </w:tabs>
      <w:ind w:left="1134"/>
    </w:pPr>
    <w:r w:rsidRPr="00555ABC">
      <w:t xml:space="preserve">Municipal </w:t>
    </w:r>
    <w:r>
      <w:t>Planning Strategy - Clause 02</w:t>
    </w:r>
    <w:r>
      <w:tab/>
      <w:t>Page 1 of 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DEA0E" w14:textId="1671392B" w:rsidR="00D81C2F" w:rsidRDefault="00D81C2F" w:rsidP="00570A0A">
    <w:pPr>
      <w:pStyle w:val="Footer"/>
      <w:tabs>
        <w:tab w:val="clear" w:pos="8640"/>
        <w:tab w:val="right" w:pos="8499"/>
      </w:tabs>
      <w:ind w:left="1134"/>
    </w:pPr>
    <w:r w:rsidRPr="00961F03">
      <w:t>Municipal</w:t>
    </w:r>
    <w:r>
      <w:t xml:space="preserve"> Planning Strategy - Clause 02.0</w:t>
    </w:r>
    <w:r w:rsidR="006A59A8">
      <w:t>1</w:t>
    </w:r>
    <w:r>
      <w:tab/>
      <w:t>Page 1 of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29CA5" w14:textId="77777777" w:rsidR="00FB605D" w:rsidRDefault="00FB605D">
      <w:r>
        <w:separator/>
      </w:r>
    </w:p>
  </w:footnote>
  <w:footnote w:type="continuationSeparator" w:id="0">
    <w:p w14:paraId="473B371A" w14:textId="77777777" w:rsidR="00FB605D" w:rsidRDefault="00FB60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B8EA9" w14:textId="368C1C34" w:rsidR="009D69AF" w:rsidRDefault="00FB605D">
    <w:pPr>
      <w:pStyle w:val="Header"/>
    </w:pPr>
    <w:r>
      <w:rPr>
        <w:noProof/>
      </w:rPr>
      <w:pict w14:anchorId="35D48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741pt;height:45pt;rotation:315;z-index:-251655168;mso-position-horizontal:center;mso-position-horizontal-relative:margin;mso-position-vertical:center;mso-position-vertical-relative:margin" o:allowincell="f" fillcolor="#7f7f7f [1612]" stroked="f">
          <v:fill opacity=".5"/>
          <v:textpath style="font-family:&quot;Arial&quot;;font-size:40pt" string="Draft MPS - Phase 3 Engagement Versio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5DFD7" w14:textId="2E6687F9" w:rsidR="00D81C2F" w:rsidRDefault="00FB605D" w:rsidP="007C32D8">
    <w:pPr>
      <w:pStyle w:val="Header"/>
    </w:pPr>
    <w:r>
      <w:rPr>
        <w:noProof/>
      </w:rPr>
      <w:pict w14:anchorId="6F97D2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741pt;height:45pt;rotation:315;z-index:-251653120;mso-position-horizontal:center;mso-position-horizontal-relative:margin;mso-position-vertical:center;mso-position-vertical-relative:margin" o:allowincell="f" fillcolor="#7f7f7f [1612]" stroked="f">
          <v:fill opacity=".5"/>
          <v:textpath style="font-family:&quot;Arial&quot;;font-size:40pt" string="Draft MPS - Phase 3 Engagement Version"/>
          <w10:wrap anchorx="margin" anchory="margin"/>
        </v:shape>
      </w:pict>
    </w:r>
    <w:r w:rsidR="00D81C2F">
      <w:rPr>
        <w:rFonts w:ascii="Times New Roman" w:hAnsi="Times New Roman"/>
        <w:szCs w:val="18"/>
      </w:rPr>
      <w:t>Nillumbik</w:t>
    </w:r>
    <w:r w:rsidR="00D81C2F" w:rsidRPr="00555ABC">
      <w:rPr>
        <w:rFonts w:ascii="Times New Roman" w:hAnsi="Times New Roman"/>
        <w:szCs w:val="18"/>
      </w:rPr>
      <w:t xml:space="preserve"> </w:t>
    </w:r>
    <w:r w:rsidR="00D81C2F">
      <w:rPr>
        <w:rFonts w:ascii="Times New Roman" w:hAnsi="Times New Roman"/>
        <w:color w:val="000000"/>
        <w:szCs w:val="18"/>
      </w:rPr>
      <w:t>P</w:t>
    </w:r>
    <w:r w:rsidR="00D81C2F">
      <w:rPr>
        <w:rFonts w:ascii="Times New Roman" w:hAnsi="Times New Roman"/>
        <w:color w:val="000000"/>
        <w:sz w:val="14"/>
        <w:szCs w:val="14"/>
      </w:rPr>
      <w:t xml:space="preserve">LANNING </w:t>
    </w:r>
    <w:r w:rsidR="00D81C2F">
      <w:rPr>
        <w:rFonts w:ascii="Times New Roman" w:hAnsi="Times New Roman"/>
        <w:color w:val="000000"/>
        <w:szCs w:val="18"/>
      </w:rPr>
      <w:t>S</w:t>
    </w:r>
    <w:r w:rsidR="00D81C2F">
      <w:rPr>
        <w:rFonts w:ascii="Times New Roman" w:hAnsi="Times New Roman"/>
        <w:color w:val="000000"/>
        <w:sz w:val="14"/>
        <w:szCs w:val="14"/>
      </w:rPr>
      <w:t>CHEME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84F31" w14:textId="0B240FBA" w:rsidR="009D69AF" w:rsidRDefault="00FB605D">
    <w:pPr>
      <w:pStyle w:val="Header"/>
    </w:pPr>
    <w:r>
      <w:rPr>
        <w:noProof/>
      </w:rPr>
      <w:pict w14:anchorId="0D90E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741pt;height:45pt;rotation:315;z-index:-251657216;mso-position-horizontal:center;mso-position-horizontal-relative:margin;mso-position-vertical:center;mso-position-vertical-relative:margin" o:allowincell="f" fillcolor="#7f7f7f [1612]" stroked="f">
          <v:fill opacity=".5"/>
          <v:textpath style="font-family:&quot;Arial&quot;;font-size:40pt" string="Draft MPS - Phase 3 Engagement Version"/>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EB08" w14:textId="1F153403" w:rsidR="009D69AF" w:rsidRDefault="00FB605D">
    <w:pPr>
      <w:pStyle w:val="Header"/>
    </w:pPr>
    <w:r>
      <w:rPr>
        <w:noProof/>
      </w:rPr>
      <w:pict w14:anchorId="2FD1C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741pt;height:45pt;rotation:315;z-index:-251649024;mso-position-horizontal:center;mso-position-horizontal-relative:margin;mso-position-vertical:center;mso-position-vertical-relative:margin" o:allowincell="f" fillcolor="#7f7f7f [1612]" stroked="f">
          <v:fill opacity=".5"/>
          <v:textpath style="font-family:&quot;Arial&quot;;font-size:40pt" string="Draft MPS - Phase 3 Engagement Version"/>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49932" w14:textId="5535D910" w:rsidR="009D69AF" w:rsidRDefault="00054E3D">
    <w:pPr>
      <w:pStyle w:val="Header"/>
    </w:pPr>
    <w:r>
      <w:rPr>
        <w:rFonts w:ascii="Times New Roman" w:hAnsi="Times New Roman"/>
        <w:szCs w:val="18"/>
      </w:rPr>
      <w:t>Nillumbik</w:t>
    </w:r>
    <w:r w:rsidRPr="00555ABC">
      <w:rPr>
        <w:rFonts w:ascii="Times New Roman" w:hAnsi="Times New Roman"/>
        <w:szCs w:val="18"/>
      </w:rPr>
      <w:t xml:space="preserve"> </w:t>
    </w:r>
    <w:r>
      <w:rPr>
        <w:rFonts w:ascii="Times New Roman" w:hAnsi="Times New Roman"/>
        <w:color w:val="000000"/>
        <w:szCs w:val="18"/>
      </w:rPr>
      <w:t>P</w:t>
    </w:r>
    <w:r>
      <w:rPr>
        <w:rFonts w:ascii="Times New Roman" w:hAnsi="Times New Roman"/>
        <w:color w:val="000000"/>
        <w:sz w:val="14"/>
        <w:szCs w:val="14"/>
      </w:rPr>
      <w:t xml:space="preserve">LANNING </w:t>
    </w:r>
    <w:r>
      <w:rPr>
        <w:rFonts w:ascii="Times New Roman" w:hAnsi="Times New Roman"/>
        <w:color w:val="000000"/>
        <w:szCs w:val="18"/>
      </w:rPr>
      <w:t>S</w:t>
    </w:r>
    <w:r>
      <w:rPr>
        <w:rFonts w:ascii="Times New Roman" w:hAnsi="Times New Roman"/>
        <w:color w:val="000000"/>
        <w:sz w:val="14"/>
        <w:szCs w:val="14"/>
      </w:rPr>
      <w:t>CHEME</w:t>
    </w:r>
    <w:r w:rsidR="00FB605D">
      <w:rPr>
        <w:noProof/>
      </w:rPr>
      <w:pict w14:anchorId="288FD8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741pt;height:45pt;rotation:315;z-index:-251646976;mso-position-horizontal:center;mso-position-horizontal-relative:margin;mso-position-vertical:center;mso-position-vertical-relative:margin" o:allowincell="f" fillcolor="#7f7f7f [1612]" stroked="f">
          <v:fill opacity=".5"/>
          <v:textpath style="font-family:&quot;Arial&quot;;font-size:40pt" string="Draft MPS - Phase 3 Engagement Version"/>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25C4C" w14:textId="36D04B95" w:rsidR="009D69AF" w:rsidRDefault="00FB605D">
    <w:pPr>
      <w:pStyle w:val="Header"/>
    </w:pPr>
    <w:r>
      <w:rPr>
        <w:noProof/>
      </w:rPr>
      <w:pict w14:anchorId="5EAD3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741pt;height:45pt;rotation:315;z-index:-251651072;mso-position-horizontal:center;mso-position-horizontal-relative:margin;mso-position-vertical:center;mso-position-vertical-relative:margin" o:allowincell="f" fillcolor="#7f7f7f [1612]" stroked="f">
          <v:fill opacity=".5"/>
          <v:textpath style="font-family:&quot;Arial&quot;;font-size:40pt" string="Draft MPS - Phase 3 Engagement Versio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9C9"/>
    <w:multiLevelType w:val="hybridMultilevel"/>
    <w:tmpl w:val="2A427580"/>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02CC0DCA"/>
    <w:multiLevelType w:val="hybridMultilevel"/>
    <w:tmpl w:val="77FA4340"/>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 w15:restartNumberingAfterBreak="0">
    <w:nsid w:val="09924482"/>
    <w:multiLevelType w:val="hybridMultilevel"/>
    <w:tmpl w:val="ECB208F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0C764D26"/>
    <w:multiLevelType w:val="hybridMultilevel"/>
    <w:tmpl w:val="DA4EA26E"/>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0C9609C2"/>
    <w:multiLevelType w:val="hybridMultilevel"/>
    <w:tmpl w:val="3082430A"/>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0DCE3BD6"/>
    <w:multiLevelType w:val="hybridMultilevel"/>
    <w:tmpl w:val="A360344E"/>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0F7A0157"/>
    <w:multiLevelType w:val="hybridMultilevel"/>
    <w:tmpl w:val="C85E5CDA"/>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1726482B"/>
    <w:multiLevelType w:val="hybridMultilevel"/>
    <w:tmpl w:val="EE26B33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18CD2CA2"/>
    <w:multiLevelType w:val="hybridMultilevel"/>
    <w:tmpl w:val="1ADEF87A"/>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19CE1938"/>
    <w:multiLevelType w:val="hybridMultilevel"/>
    <w:tmpl w:val="624A2542"/>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1E125C4F"/>
    <w:multiLevelType w:val="hybridMultilevel"/>
    <w:tmpl w:val="067E884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1E350BEA"/>
    <w:multiLevelType w:val="hybridMultilevel"/>
    <w:tmpl w:val="A1D299EC"/>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21BA132E"/>
    <w:multiLevelType w:val="hybridMultilevel"/>
    <w:tmpl w:val="7D546AFE"/>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247717E3"/>
    <w:multiLevelType w:val="hybridMultilevel"/>
    <w:tmpl w:val="45683C96"/>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249A6720"/>
    <w:multiLevelType w:val="hybridMultilevel"/>
    <w:tmpl w:val="69FC8140"/>
    <w:lvl w:ilvl="0" w:tplc="F94092FC">
      <w:start w:val="1"/>
      <w:numFmt w:val="bullet"/>
      <w:pStyle w:val="Annotate"/>
      <w:lvlText w:val=""/>
      <w:lvlJc w:val="left"/>
      <w:pPr>
        <w:tabs>
          <w:tab w:val="num" w:pos="2552"/>
        </w:tabs>
        <w:ind w:left="2552" w:hanging="567"/>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0638E2"/>
    <w:multiLevelType w:val="hybridMultilevel"/>
    <w:tmpl w:val="DA6ACF12"/>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274705E1"/>
    <w:multiLevelType w:val="hybridMultilevel"/>
    <w:tmpl w:val="4E8E15DA"/>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7" w15:restartNumberingAfterBreak="0">
    <w:nsid w:val="2795498B"/>
    <w:multiLevelType w:val="hybridMultilevel"/>
    <w:tmpl w:val="B9A8E39E"/>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2BE814DC"/>
    <w:multiLevelType w:val="hybridMultilevel"/>
    <w:tmpl w:val="05F60672"/>
    <w:lvl w:ilvl="0" w:tplc="0C090001">
      <w:start w:val="1"/>
      <w:numFmt w:val="bullet"/>
      <w:lvlText w:val=""/>
      <w:lvlJc w:val="left"/>
      <w:pPr>
        <w:ind w:left="2214"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19" w15:restartNumberingAfterBreak="0">
    <w:nsid w:val="2E7D3315"/>
    <w:multiLevelType w:val="hybridMultilevel"/>
    <w:tmpl w:val="E128801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2F197D4B"/>
    <w:multiLevelType w:val="hybridMultilevel"/>
    <w:tmpl w:val="D9C2AA4C"/>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34113C2A"/>
    <w:multiLevelType w:val="hybridMultilevel"/>
    <w:tmpl w:val="95E4D66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3521655F"/>
    <w:multiLevelType w:val="hybridMultilevel"/>
    <w:tmpl w:val="6D58458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15:restartNumberingAfterBreak="0">
    <w:nsid w:val="47E01F45"/>
    <w:multiLevelType w:val="hybridMultilevel"/>
    <w:tmpl w:val="85904920"/>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4" w15:restartNumberingAfterBreak="0">
    <w:nsid w:val="4A600927"/>
    <w:multiLevelType w:val="hybridMultilevel"/>
    <w:tmpl w:val="A828A2A6"/>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5" w15:restartNumberingAfterBreak="0">
    <w:nsid w:val="4D2A0B10"/>
    <w:multiLevelType w:val="hybridMultilevel"/>
    <w:tmpl w:val="27E6225A"/>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52F84B9B"/>
    <w:multiLevelType w:val="hybridMultilevel"/>
    <w:tmpl w:val="EBACBC3A"/>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7" w15:restartNumberingAfterBreak="0">
    <w:nsid w:val="56111DE1"/>
    <w:multiLevelType w:val="singleLevel"/>
    <w:tmpl w:val="6AE8DEB2"/>
    <w:lvl w:ilvl="0">
      <w:start w:val="1"/>
      <w:numFmt w:val="bullet"/>
      <w:pStyle w:val="Bodytext"/>
      <w:lvlText w:val=""/>
      <w:lvlJc w:val="left"/>
      <w:pPr>
        <w:tabs>
          <w:tab w:val="num" w:pos="1985"/>
        </w:tabs>
        <w:ind w:left="1985" w:hanging="851"/>
      </w:pPr>
      <w:rPr>
        <w:rFonts w:ascii="Wingdings" w:hAnsi="Wingdings" w:hint="default"/>
        <w:sz w:val="20"/>
      </w:rPr>
    </w:lvl>
  </w:abstractNum>
  <w:abstractNum w:abstractNumId="28" w15:restartNumberingAfterBreak="0">
    <w:nsid w:val="578837F2"/>
    <w:multiLevelType w:val="hybridMultilevel"/>
    <w:tmpl w:val="16563D06"/>
    <w:lvl w:ilvl="0" w:tplc="EB40B2E2">
      <w:numFmt w:val="bullet"/>
      <w:lvlText w:val="-"/>
      <w:lvlJc w:val="left"/>
      <w:pPr>
        <w:ind w:left="720" w:hanging="360"/>
      </w:pPr>
      <w:rPr>
        <w:rFonts w:ascii="Times" w:eastAsia="Times New Roman"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045718"/>
    <w:multiLevelType w:val="hybridMultilevel"/>
    <w:tmpl w:val="D96CAC8A"/>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0" w15:restartNumberingAfterBreak="0">
    <w:nsid w:val="5BD848D7"/>
    <w:multiLevelType w:val="hybridMultilevel"/>
    <w:tmpl w:val="690687BC"/>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15:restartNumberingAfterBreak="0">
    <w:nsid w:val="5C2A7091"/>
    <w:multiLevelType w:val="hybridMultilevel"/>
    <w:tmpl w:val="24C6302A"/>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603D5453"/>
    <w:multiLevelType w:val="hybridMultilevel"/>
    <w:tmpl w:val="9DD455D0"/>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60B07EB9"/>
    <w:multiLevelType w:val="hybridMultilevel"/>
    <w:tmpl w:val="8E105D82"/>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4" w15:restartNumberingAfterBreak="0">
    <w:nsid w:val="615374E4"/>
    <w:multiLevelType w:val="hybridMultilevel"/>
    <w:tmpl w:val="1938C5BC"/>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5" w15:restartNumberingAfterBreak="0">
    <w:nsid w:val="64DC2168"/>
    <w:multiLevelType w:val="hybridMultilevel"/>
    <w:tmpl w:val="53E4EB6E"/>
    <w:lvl w:ilvl="0" w:tplc="A42C93BE">
      <w:start w:val="1"/>
      <w:numFmt w:val="decimal"/>
      <w:lvlText w:val="%1."/>
      <w:lvlJc w:val="left"/>
      <w:pPr>
        <w:ind w:left="720" w:hanging="360"/>
      </w:pPr>
      <w:rPr>
        <w:rFonts w:ascii="Calibri" w:eastAsia="Times New Roman" w:hAnsi="Calibri" w:cs="Calibr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681D767D"/>
    <w:multiLevelType w:val="hybridMultilevel"/>
    <w:tmpl w:val="F3ACBD0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7" w15:restartNumberingAfterBreak="0">
    <w:nsid w:val="6B69603C"/>
    <w:multiLevelType w:val="hybridMultilevel"/>
    <w:tmpl w:val="703AE256"/>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8" w15:restartNumberingAfterBreak="0">
    <w:nsid w:val="6D2456CC"/>
    <w:multiLevelType w:val="hybridMultilevel"/>
    <w:tmpl w:val="47B20F8C"/>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9" w15:restartNumberingAfterBreak="0">
    <w:nsid w:val="6F4E55DA"/>
    <w:multiLevelType w:val="hybridMultilevel"/>
    <w:tmpl w:val="88800816"/>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0" w15:restartNumberingAfterBreak="0">
    <w:nsid w:val="70844923"/>
    <w:multiLevelType w:val="hybridMultilevel"/>
    <w:tmpl w:val="B4768638"/>
    <w:lvl w:ilvl="0" w:tplc="5D5018C6">
      <w:start w:val="1"/>
      <w:numFmt w:val="bullet"/>
      <w:pStyle w:val="Tabletext"/>
      <w:lvlText w:val=""/>
      <w:lvlJc w:val="left"/>
      <w:pPr>
        <w:tabs>
          <w:tab w:val="num" w:pos="284"/>
        </w:tabs>
        <w:ind w:left="284" w:hanging="284"/>
      </w:pPr>
      <w:rPr>
        <w:rFonts w:ascii="Wingdings" w:hAnsi="Wingdings" w:hint="default"/>
      </w:rPr>
    </w:lvl>
    <w:lvl w:ilvl="1" w:tplc="3E5C9B36" w:tentative="1">
      <w:start w:val="1"/>
      <w:numFmt w:val="bullet"/>
      <w:lvlText w:val="o"/>
      <w:lvlJc w:val="left"/>
      <w:pPr>
        <w:ind w:left="2574" w:hanging="360"/>
      </w:pPr>
      <w:rPr>
        <w:rFonts w:ascii="Courier New" w:hAnsi="Courier New" w:cs="Courier New" w:hint="default"/>
      </w:rPr>
    </w:lvl>
    <w:lvl w:ilvl="2" w:tplc="11101636" w:tentative="1">
      <w:start w:val="1"/>
      <w:numFmt w:val="bullet"/>
      <w:lvlText w:val=""/>
      <w:lvlJc w:val="left"/>
      <w:pPr>
        <w:ind w:left="3294" w:hanging="360"/>
      </w:pPr>
      <w:rPr>
        <w:rFonts w:ascii="Wingdings" w:hAnsi="Wingdings" w:hint="default"/>
      </w:rPr>
    </w:lvl>
    <w:lvl w:ilvl="3" w:tplc="8D0EE9A4" w:tentative="1">
      <w:start w:val="1"/>
      <w:numFmt w:val="bullet"/>
      <w:lvlText w:val=""/>
      <w:lvlJc w:val="left"/>
      <w:pPr>
        <w:ind w:left="4014" w:hanging="360"/>
      </w:pPr>
      <w:rPr>
        <w:rFonts w:ascii="Symbol" w:hAnsi="Symbol" w:hint="default"/>
      </w:rPr>
    </w:lvl>
    <w:lvl w:ilvl="4" w:tplc="C890DDD4" w:tentative="1">
      <w:start w:val="1"/>
      <w:numFmt w:val="bullet"/>
      <w:lvlText w:val="o"/>
      <w:lvlJc w:val="left"/>
      <w:pPr>
        <w:ind w:left="4734" w:hanging="360"/>
      </w:pPr>
      <w:rPr>
        <w:rFonts w:ascii="Courier New" w:hAnsi="Courier New" w:cs="Courier New" w:hint="default"/>
      </w:rPr>
    </w:lvl>
    <w:lvl w:ilvl="5" w:tplc="C0703A08" w:tentative="1">
      <w:start w:val="1"/>
      <w:numFmt w:val="bullet"/>
      <w:lvlText w:val=""/>
      <w:lvlJc w:val="left"/>
      <w:pPr>
        <w:ind w:left="5454" w:hanging="360"/>
      </w:pPr>
      <w:rPr>
        <w:rFonts w:ascii="Wingdings" w:hAnsi="Wingdings" w:hint="default"/>
      </w:rPr>
    </w:lvl>
    <w:lvl w:ilvl="6" w:tplc="D736C5BC" w:tentative="1">
      <w:start w:val="1"/>
      <w:numFmt w:val="bullet"/>
      <w:lvlText w:val=""/>
      <w:lvlJc w:val="left"/>
      <w:pPr>
        <w:ind w:left="6174" w:hanging="360"/>
      </w:pPr>
      <w:rPr>
        <w:rFonts w:ascii="Symbol" w:hAnsi="Symbol" w:hint="default"/>
      </w:rPr>
    </w:lvl>
    <w:lvl w:ilvl="7" w:tplc="4F5AA692" w:tentative="1">
      <w:start w:val="1"/>
      <w:numFmt w:val="bullet"/>
      <w:lvlText w:val="o"/>
      <w:lvlJc w:val="left"/>
      <w:pPr>
        <w:ind w:left="6894" w:hanging="360"/>
      </w:pPr>
      <w:rPr>
        <w:rFonts w:ascii="Courier New" w:hAnsi="Courier New" w:cs="Courier New" w:hint="default"/>
      </w:rPr>
    </w:lvl>
    <w:lvl w:ilvl="8" w:tplc="9A22A59A" w:tentative="1">
      <w:start w:val="1"/>
      <w:numFmt w:val="bullet"/>
      <w:lvlText w:val=""/>
      <w:lvlJc w:val="left"/>
      <w:pPr>
        <w:ind w:left="7614" w:hanging="360"/>
      </w:pPr>
      <w:rPr>
        <w:rFonts w:ascii="Wingdings" w:hAnsi="Wingdings" w:hint="default"/>
      </w:rPr>
    </w:lvl>
  </w:abstractNum>
  <w:abstractNum w:abstractNumId="41" w15:restartNumberingAfterBreak="0">
    <w:nsid w:val="730673AE"/>
    <w:multiLevelType w:val="hybridMultilevel"/>
    <w:tmpl w:val="124A282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2" w15:restartNumberingAfterBreak="0">
    <w:nsid w:val="74AC3B27"/>
    <w:multiLevelType w:val="hybridMultilevel"/>
    <w:tmpl w:val="E912EE82"/>
    <w:lvl w:ilvl="0" w:tplc="D81AD49C">
      <w:start w:val="1"/>
      <w:numFmt w:val="bullet"/>
      <w:pStyle w:val="Tabletext0"/>
      <w:lvlText w:val=""/>
      <w:lvlJc w:val="left"/>
      <w:pPr>
        <w:tabs>
          <w:tab w:val="num" w:pos="567"/>
        </w:tabs>
        <w:ind w:left="567" w:hanging="283"/>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2B07FB"/>
    <w:multiLevelType w:val="hybridMultilevel"/>
    <w:tmpl w:val="BB08D44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4"/>
  </w:num>
  <w:num w:numId="2">
    <w:abstractNumId w:val="27"/>
  </w:num>
  <w:num w:numId="3">
    <w:abstractNumId w:val="42"/>
  </w:num>
  <w:num w:numId="4">
    <w:abstractNumId w:val="40"/>
  </w:num>
  <w:num w:numId="5">
    <w:abstractNumId w:val="30"/>
  </w:num>
  <w:num w:numId="6">
    <w:abstractNumId w:val="4"/>
  </w:num>
  <w:num w:numId="7">
    <w:abstractNumId w:val="26"/>
  </w:num>
  <w:num w:numId="8">
    <w:abstractNumId w:val="22"/>
  </w:num>
  <w:num w:numId="9">
    <w:abstractNumId w:val="13"/>
  </w:num>
  <w:num w:numId="10">
    <w:abstractNumId w:val="34"/>
  </w:num>
  <w:num w:numId="11">
    <w:abstractNumId w:val="6"/>
  </w:num>
  <w:num w:numId="12">
    <w:abstractNumId w:val="33"/>
  </w:num>
  <w:num w:numId="13">
    <w:abstractNumId w:val="23"/>
  </w:num>
  <w:num w:numId="14">
    <w:abstractNumId w:val="38"/>
  </w:num>
  <w:num w:numId="15">
    <w:abstractNumId w:val="7"/>
  </w:num>
  <w:num w:numId="16">
    <w:abstractNumId w:val="31"/>
  </w:num>
  <w:num w:numId="17">
    <w:abstractNumId w:val="0"/>
  </w:num>
  <w:num w:numId="18">
    <w:abstractNumId w:val="5"/>
  </w:num>
  <w:num w:numId="19">
    <w:abstractNumId w:val="39"/>
  </w:num>
  <w:num w:numId="20">
    <w:abstractNumId w:val="21"/>
  </w:num>
  <w:num w:numId="21">
    <w:abstractNumId w:val="41"/>
  </w:num>
  <w:num w:numId="22">
    <w:abstractNumId w:val="37"/>
  </w:num>
  <w:num w:numId="23">
    <w:abstractNumId w:val="43"/>
  </w:num>
  <w:num w:numId="24">
    <w:abstractNumId w:val="15"/>
  </w:num>
  <w:num w:numId="25">
    <w:abstractNumId w:val="10"/>
  </w:num>
  <w:num w:numId="26">
    <w:abstractNumId w:val="16"/>
  </w:num>
  <w:num w:numId="27">
    <w:abstractNumId w:val="32"/>
  </w:num>
  <w:num w:numId="28">
    <w:abstractNumId w:val="12"/>
  </w:num>
  <w:num w:numId="29">
    <w:abstractNumId w:val="2"/>
  </w:num>
  <w:num w:numId="30">
    <w:abstractNumId w:val="20"/>
  </w:num>
  <w:num w:numId="31">
    <w:abstractNumId w:val="17"/>
  </w:num>
  <w:num w:numId="32">
    <w:abstractNumId w:val="8"/>
  </w:num>
  <w:num w:numId="33">
    <w:abstractNumId w:val="25"/>
  </w:num>
  <w:num w:numId="34">
    <w:abstractNumId w:val="19"/>
  </w:num>
  <w:num w:numId="35">
    <w:abstractNumId w:val="1"/>
  </w:num>
  <w:num w:numId="36">
    <w:abstractNumId w:val="36"/>
  </w:num>
  <w:num w:numId="37">
    <w:abstractNumId w:val="24"/>
  </w:num>
  <w:num w:numId="38">
    <w:abstractNumId w:val="11"/>
  </w:num>
  <w:num w:numId="39">
    <w:abstractNumId w:val="3"/>
  </w:num>
  <w:num w:numId="40">
    <w:abstractNumId w:val="29"/>
  </w:num>
  <w:num w:numId="41">
    <w:abstractNumId w:val="28"/>
  </w:num>
  <w:num w:numId="42">
    <w:abstractNumId w:val="18"/>
  </w:num>
  <w:num w:numId="43">
    <w:abstractNumId w:val="9"/>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9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1"/>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A0"/>
    <w:rsid w:val="000012F9"/>
    <w:rsid w:val="00001993"/>
    <w:rsid w:val="00001C7E"/>
    <w:rsid w:val="0000274C"/>
    <w:rsid w:val="0000389C"/>
    <w:rsid w:val="0000416D"/>
    <w:rsid w:val="00004490"/>
    <w:rsid w:val="00004EFF"/>
    <w:rsid w:val="00005B47"/>
    <w:rsid w:val="00006113"/>
    <w:rsid w:val="00007908"/>
    <w:rsid w:val="000110A6"/>
    <w:rsid w:val="000111A1"/>
    <w:rsid w:val="00015C74"/>
    <w:rsid w:val="000166B3"/>
    <w:rsid w:val="00017499"/>
    <w:rsid w:val="000206F8"/>
    <w:rsid w:val="000215C4"/>
    <w:rsid w:val="0002187C"/>
    <w:rsid w:val="00022F91"/>
    <w:rsid w:val="00023878"/>
    <w:rsid w:val="00027E63"/>
    <w:rsid w:val="000318DF"/>
    <w:rsid w:val="00032314"/>
    <w:rsid w:val="00033128"/>
    <w:rsid w:val="00036310"/>
    <w:rsid w:val="00037032"/>
    <w:rsid w:val="00037564"/>
    <w:rsid w:val="00037864"/>
    <w:rsid w:val="00037D0D"/>
    <w:rsid w:val="00040265"/>
    <w:rsid w:val="00040DE3"/>
    <w:rsid w:val="00041D98"/>
    <w:rsid w:val="00042525"/>
    <w:rsid w:val="000431D2"/>
    <w:rsid w:val="000436CE"/>
    <w:rsid w:val="00043899"/>
    <w:rsid w:val="00044A92"/>
    <w:rsid w:val="00044B1B"/>
    <w:rsid w:val="000477C0"/>
    <w:rsid w:val="000503EE"/>
    <w:rsid w:val="00050852"/>
    <w:rsid w:val="00051ACE"/>
    <w:rsid w:val="00053984"/>
    <w:rsid w:val="00053FCC"/>
    <w:rsid w:val="000543F5"/>
    <w:rsid w:val="00054E3D"/>
    <w:rsid w:val="0005501F"/>
    <w:rsid w:val="00055655"/>
    <w:rsid w:val="00056774"/>
    <w:rsid w:val="00056B65"/>
    <w:rsid w:val="00056B7A"/>
    <w:rsid w:val="00056C30"/>
    <w:rsid w:val="000608C6"/>
    <w:rsid w:val="0006235E"/>
    <w:rsid w:val="000624A2"/>
    <w:rsid w:val="00063613"/>
    <w:rsid w:val="00065EB1"/>
    <w:rsid w:val="000663CA"/>
    <w:rsid w:val="00070523"/>
    <w:rsid w:val="000706A1"/>
    <w:rsid w:val="00070C78"/>
    <w:rsid w:val="00070F24"/>
    <w:rsid w:val="000719A9"/>
    <w:rsid w:val="00071A9A"/>
    <w:rsid w:val="00072C3E"/>
    <w:rsid w:val="00076462"/>
    <w:rsid w:val="000800A0"/>
    <w:rsid w:val="00081438"/>
    <w:rsid w:val="00081B61"/>
    <w:rsid w:val="000821CD"/>
    <w:rsid w:val="00082D97"/>
    <w:rsid w:val="000832A3"/>
    <w:rsid w:val="00083896"/>
    <w:rsid w:val="00087223"/>
    <w:rsid w:val="00090780"/>
    <w:rsid w:val="0009185B"/>
    <w:rsid w:val="00091B78"/>
    <w:rsid w:val="000922F0"/>
    <w:rsid w:val="00094BB2"/>
    <w:rsid w:val="000953DA"/>
    <w:rsid w:val="00097803"/>
    <w:rsid w:val="000A08FC"/>
    <w:rsid w:val="000A19A5"/>
    <w:rsid w:val="000A2BB0"/>
    <w:rsid w:val="000A5021"/>
    <w:rsid w:val="000A57DE"/>
    <w:rsid w:val="000A634D"/>
    <w:rsid w:val="000A7629"/>
    <w:rsid w:val="000A7AC1"/>
    <w:rsid w:val="000B159F"/>
    <w:rsid w:val="000B40EC"/>
    <w:rsid w:val="000B4FCF"/>
    <w:rsid w:val="000B66ED"/>
    <w:rsid w:val="000B7E58"/>
    <w:rsid w:val="000C0617"/>
    <w:rsid w:val="000C19A2"/>
    <w:rsid w:val="000C1F10"/>
    <w:rsid w:val="000C2046"/>
    <w:rsid w:val="000C5741"/>
    <w:rsid w:val="000C66A6"/>
    <w:rsid w:val="000C6EB6"/>
    <w:rsid w:val="000D2CB5"/>
    <w:rsid w:val="000D466C"/>
    <w:rsid w:val="000D51CA"/>
    <w:rsid w:val="000D54F7"/>
    <w:rsid w:val="000D5559"/>
    <w:rsid w:val="000D5CA9"/>
    <w:rsid w:val="000D78C7"/>
    <w:rsid w:val="000D7A76"/>
    <w:rsid w:val="000E1CC2"/>
    <w:rsid w:val="000E2249"/>
    <w:rsid w:val="000E2DCD"/>
    <w:rsid w:val="000E2FBF"/>
    <w:rsid w:val="000E329A"/>
    <w:rsid w:val="000E3AC3"/>
    <w:rsid w:val="000E4E71"/>
    <w:rsid w:val="000E71F6"/>
    <w:rsid w:val="000F06C6"/>
    <w:rsid w:val="000F0CDB"/>
    <w:rsid w:val="000F0F01"/>
    <w:rsid w:val="000F34AC"/>
    <w:rsid w:val="000F3673"/>
    <w:rsid w:val="000F3EEA"/>
    <w:rsid w:val="000F4791"/>
    <w:rsid w:val="000F4A51"/>
    <w:rsid w:val="000F6BA1"/>
    <w:rsid w:val="0010110C"/>
    <w:rsid w:val="00102224"/>
    <w:rsid w:val="00103E69"/>
    <w:rsid w:val="0010606E"/>
    <w:rsid w:val="00106A26"/>
    <w:rsid w:val="00107C81"/>
    <w:rsid w:val="001106D2"/>
    <w:rsid w:val="00111211"/>
    <w:rsid w:val="001112B0"/>
    <w:rsid w:val="00111CB2"/>
    <w:rsid w:val="001122AA"/>
    <w:rsid w:val="001122FD"/>
    <w:rsid w:val="00112436"/>
    <w:rsid w:val="00112A02"/>
    <w:rsid w:val="001147CC"/>
    <w:rsid w:val="001178B4"/>
    <w:rsid w:val="00117CB7"/>
    <w:rsid w:val="001206C6"/>
    <w:rsid w:val="001214D4"/>
    <w:rsid w:val="0012153C"/>
    <w:rsid w:val="00122311"/>
    <w:rsid w:val="00122C61"/>
    <w:rsid w:val="00123C0E"/>
    <w:rsid w:val="00124555"/>
    <w:rsid w:val="00126E5C"/>
    <w:rsid w:val="00126EEF"/>
    <w:rsid w:val="0012796E"/>
    <w:rsid w:val="0013146C"/>
    <w:rsid w:val="00133F3A"/>
    <w:rsid w:val="001348E9"/>
    <w:rsid w:val="00134E56"/>
    <w:rsid w:val="00135258"/>
    <w:rsid w:val="001359B2"/>
    <w:rsid w:val="00135AD4"/>
    <w:rsid w:val="00135CF3"/>
    <w:rsid w:val="00137439"/>
    <w:rsid w:val="001378F5"/>
    <w:rsid w:val="00141DB5"/>
    <w:rsid w:val="001428D1"/>
    <w:rsid w:val="00142C83"/>
    <w:rsid w:val="001432A5"/>
    <w:rsid w:val="00143981"/>
    <w:rsid w:val="001457F4"/>
    <w:rsid w:val="00146A68"/>
    <w:rsid w:val="00146E64"/>
    <w:rsid w:val="001500D8"/>
    <w:rsid w:val="00153078"/>
    <w:rsid w:val="00155301"/>
    <w:rsid w:val="00161445"/>
    <w:rsid w:val="00161DB7"/>
    <w:rsid w:val="00162218"/>
    <w:rsid w:val="00162CE4"/>
    <w:rsid w:val="00163CDB"/>
    <w:rsid w:val="00163EDF"/>
    <w:rsid w:val="0016400E"/>
    <w:rsid w:val="0016481F"/>
    <w:rsid w:val="00166162"/>
    <w:rsid w:val="00167378"/>
    <w:rsid w:val="001708A1"/>
    <w:rsid w:val="00171928"/>
    <w:rsid w:val="001721F0"/>
    <w:rsid w:val="00172A9E"/>
    <w:rsid w:val="001736A2"/>
    <w:rsid w:val="00174472"/>
    <w:rsid w:val="00176124"/>
    <w:rsid w:val="001779B4"/>
    <w:rsid w:val="00180E2C"/>
    <w:rsid w:val="001818AD"/>
    <w:rsid w:val="001831CE"/>
    <w:rsid w:val="00184378"/>
    <w:rsid w:val="0018688A"/>
    <w:rsid w:val="00186E7F"/>
    <w:rsid w:val="00187598"/>
    <w:rsid w:val="00190895"/>
    <w:rsid w:val="00191354"/>
    <w:rsid w:val="001926A2"/>
    <w:rsid w:val="00192F63"/>
    <w:rsid w:val="00193AA9"/>
    <w:rsid w:val="00193D5D"/>
    <w:rsid w:val="001964BA"/>
    <w:rsid w:val="00197AFC"/>
    <w:rsid w:val="00197AFE"/>
    <w:rsid w:val="001A2C80"/>
    <w:rsid w:val="001A2F1B"/>
    <w:rsid w:val="001A4249"/>
    <w:rsid w:val="001A4DB5"/>
    <w:rsid w:val="001A692C"/>
    <w:rsid w:val="001B2383"/>
    <w:rsid w:val="001B29E5"/>
    <w:rsid w:val="001B5453"/>
    <w:rsid w:val="001B6A75"/>
    <w:rsid w:val="001B70C7"/>
    <w:rsid w:val="001B76CB"/>
    <w:rsid w:val="001C0289"/>
    <w:rsid w:val="001C2836"/>
    <w:rsid w:val="001C3074"/>
    <w:rsid w:val="001C423F"/>
    <w:rsid w:val="001C6EBB"/>
    <w:rsid w:val="001C777C"/>
    <w:rsid w:val="001C7821"/>
    <w:rsid w:val="001D2FC3"/>
    <w:rsid w:val="001D3A42"/>
    <w:rsid w:val="001D3F9C"/>
    <w:rsid w:val="001D4F56"/>
    <w:rsid w:val="001D558D"/>
    <w:rsid w:val="001D587D"/>
    <w:rsid w:val="001D58F3"/>
    <w:rsid w:val="001D5DC9"/>
    <w:rsid w:val="001D5DEA"/>
    <w:rsid w:val="001D7CE5"/>
    <w:rsid w:val="001E2118"/>
    <w:rsid w:val="001E2810"/>
    <w:rsid w:val="001E463E"/>
    <w:rsid w:val="001E532C"/>
    <w:rsid w:val="001E56AA"/>
    <w:rsid w:val="001E721F"/>
    <w:rsid w:val="001E76BC"/>
    <w:rsid w:val="001F181D"/>
    <w:rsid w:val="001F26A7"/>
    <w:rsid w:val="001F31B5"/>
    <w:rsid w:val="001F331F"/>
    <w:rsid w:val="001F3B89"/>
    <w:rsid w:val="001F432B"/>
    <w:rsid w:val="001F518C"/>
    <w:rsid w:val="001F5962"/>
    <w:rsid w:val="001F6877"/>
    <w:rsid w:val="001F6B81"/>
    <w:rsid w:val="00201A78"/>
    <w:rsid w:val="00202B99"/>
    <w:rsid w:val="00203B34"/>
    <w:rsid w:val="00203F91"/>
    <w:rsid w:val="002046C7"/>
    <w:rsid w:val="00205D0E"/>
    <w:rsid w:val="00206D9D"/>
    <w:rsid w:val="00207DF5"/>
    <w:rsid w:val="00207FBD"/>
    <w:rsid w:val="00210063"/>
    <w:rsid w:val="002163AA"/>
    <w:rsid w:val="00216AAC"/>
    <w:rsid w:val="00220F14"/>
    <w:rsid w:val="00220FD3"/>
    <w:rsid w:val="00221D8D"/>
    <w:rsid w:val="00221E75"/>
    <w:rsid w:val="00221F66"/>
    <w:rsid w:val="002232B5"/>
    <w:rsid w:val="0022435D"/>
    <w:rsid w:val="00224BFD"/>
    <w:rsid w:val="00225EFD"/>
    <w:rsid w:val="00226A08"/>
    <w:rsid w:val="00227140"/>
    <w:rsid w:val="00232F7B"/>
    <w:rsid w:val="00233CAD"/>
    <w:rsid w:val="00236622"/>
    <w:rsid w:val="00236CC3"/>
    <w:rsid w:val="002411EC"/>
    <w:rsid w:val="00242550"/>
    <w:rsid w:val="0024340A"/>
    <w:rsid w:val="00243739"/>
    <w:rsid w:val="00243B40"/>
    <w:rsid w:val="00243B4C"/>
    <w:rsid w:val="002445F5"/>
    <w:rsid w:val="00244834"/>
    <w:rsid w:val="0024491C"/>
    <w:rsid w:val="00245A17"/>
    <w:rsid w:val="002461C7"/>
    <w:rsid w:val="00246DB1"/>
    <w:rsid w:val="00247A9F"/>
    <w:rsid w:val="00250545"/>
    <w:rsid w:val="002510D3"/>
    <w:rsid w:val="002515B1"/>
    <w:rsid w:val="00252671"/>
    <w:rsid w:val="00253AB7"/>
    <w:rsid w:val="00254EF3"/>
    <w:rsid w:val="00255474"/>
    <w:rsid w:val="00256AB8"/>
    <w:rsid w:val="00256D01"/>
    <w:rsid w:val="00256EC5"/>
    <w:rsid w:val="00257B4F"/>
    <w:rsid w:val="002616BD"/>
    <w:rsid w:val="00261926"/>
    <w:rsid w:val="00263999"/>
    <w:rsid w:val="00266088"/>
    <w:rsid w:val="00270368"/>
    <w:rsid w:val="0027159E"/>
    <w:rsid w:val="00271B42"/>
    <w:rsid w:val="00271E0A"/>
    <w:rsid w:val="00272B6B"/>
    <w:rsid w:val="00273685"/>
    <w:rsid w:val="002740BE"/>
    <w:rsid w:val="002742B0"/>
    <w:rsid w:val="00275CA6"/>
    <w:rsid w:val="00276423"/>
    <w:rsid w:val="00276B7B"/>
    <w:rsid w:val="002773EF"/>
    <w:rsid w:val="00281009"/>
    <w:rsid w:val="00281D1B"/>
    <w:rsid w:val="00281E18"/>
    <w:rsid w:val="00284FCA"/>
    <w:rsid w:val="002935E1"/>
    <w:rsid w:val="00295924"/>
    <w:rsid w:val="00296B86"/>
    <w:rsid w:val="002974C5"/>
    <w:rsid w:val="002A0217"/>
    <w:rsid w:val="002A339F"/>
    <w:rsid w:val="002A42C3"/>
    <w:rsid w:val="002A5BC3"/>
    <w:rsid w:val="002A6FF4"/>
    <w:rsid w:val="002B00C9"/>
    <w:rsid w:val="002B273A"/>
    <w:rsid w:val="002B3E4E"/>
    <w:rsid w:val="002B656D"/>
    <w:rsid w:val="002B74AC"/>
    <w:rsid w:val="002B79AF"/>
    <w:rsid w:val="002C108D"/>
    <w:rsid w:val="002C13A4"/>
    <w:rsid w:val="002C155D"/>
    <w:rsid w:val="002C17E7"/>
    <w:rsid w:val="002C28F1"/>
    <w:rsid w:val="002C3982"/>
    <w:rsid w:val="002C3DCA"/>
    <w:rsid w:val="002C40E9"/>
    <w:rsid w:val="002C4601"/>
    <w:rsid w:val="002C5B25"/>
    <w:rsid w:val="002C6FE2"/>
    <w:rsid w:val="002C7486"/>
    <w:rsid w:val="002C7977"/>
    <w:rsid w:val="002D01BC"/>
    <w:rsid w:val="002D02B3"/>
    <w:rsid w:val="002D1589"/>
    <w:rsid w:val="002D310F"/>
    <w:rsid w:val="002D37E3"/>
    <w:rsid w:val="002D4279"/>
    <w:rsid w:val="002D56AE"/>
    <w:rsid w:val="002D5B12"/>
    <w:rsid w:val="002D5B35"/>
    <w:rsid w:val="002D7F61"/>
    <w:rsid w:val="002E0253"/>
    <w:rsid w:val="002E2280"/>
    <w:rsid w:val="002E2967"/>
    <w:rsid w:val="002E2C75"/>
    <w:rsid w:val="002E4D74"/>
    <w:rsid w:val="002E5EFD"/>
    <w:rsid w:val="002E6603"/>
    <w:rsid w:val="002E71A6"/>
    <w:rsid w:val="002F0245"/>
    <w:rsid w:val="002F065C"/>
    <w:rsid w:val="002F0A15"/>
    <w:rsid w:val="002F0BD0"/>
    <w:rsid w:val="002F1E62"/>
    <w:rsid w:val="002F51D0"/>
    <w:rsid w:val="002F5B52"/>
    <w:rsid w:val="002F6211"/>
    <w:rsid w:val="002F6A3D"/>
    <w:rsid w:val="002F6D78"/>
    <w:rsid w:val="002F71BB"/>
    <w:rsid w:val="002F7C4F"/>
    <w:rsid w:val="002F7CDA"/>
    <w:rsid w:val="003002F9"/>
    <w:rsid w:val="00303826"/>
    <w:rsid w:val="00305FDA"/>
    <w:rsid w:val="00306773"/>
    <w:rsid w:val="00306E73"/>
    <w:rsid w:val="003070A3"/>
    <w:rsid w:val="003117E9"/>
    <w:rsid w:val="00312241"/>
    <w:rsid w:val="0031311C"/>
    <w:rsid w:val="00313DFF"/>
    <w:rsid w:val="00316D63"/>
    <w:rsid w:val="003172DD"/>
    <w:rsid w:val="003203D7"/>
    <w:rsid w:val="003203F9"/>
    <w:rsid w:val="00320A38"/>
    <w:rsid w:val="0032139E"/>
    <w:rsid w:val="00323A1A"/>
    <w:rsid w:val="00323B1C"/>
    <w:rsid w:val="00325A14"/>
    <w:rsid w:val="00325C04"/>
    <w:rsid w:val="00325C7F"/>
    <w:rsid w:val="00325D11"/>
    <w:rsid w:val="003307F5"/>
    <w:rsid w:val="00331C5D"/>
    <w:rsid w:val="00331D5B"/>
    <w:rsid w:val="00331F09"/>
    <w:rsid w:val="003332D0"/>
    <w:rsid w:val="00334AF6"/>
    <w:rsid w:val="00335A81"/>
    <w:rsid w:val="00335CA0"/>
    <w:rsid w:val="003367AE"/>
    <w:rsid w:val="00336F38"/>
    <w:rsid w:val="00337386"/>
    <w:rsid w:val="00342C69"/>
    <w:rsid w:val="00342F03"/>
    <w:rsid w:val="00345AB8"/>
    <w:rsid w:val="00346C93"/>
    <w:rsid w:val="0035145B"/>
    <w:rsid w:val="00352204"/>
    <w:rsid w:val="00352F73"/>
    <w:rsid w:val="0035335D"/>
    <w:rsid w:val="00353DF4"/>
    <w:rsid w:val="0035474B"/>
    <w:rsid w:val="00355F1E"/>
    <w:rsid w:val="00360C6D"/>
    <w:rsid w:val="00361711"/>
    <w:rsid w:val="003618C3"/>
    <w:rsid w:val="003621E0"/>
    <w:rsid w:val="00363244"/>
    <w:rsid w:val="00364685"/>
    <w:rsid w:val="00364841"/>
    <w:rsid w:val="00364BB1"/>
    <w:rsid w:val="003651A3"/>
    <w:rsid w:val="00365EDA"/>
    <w:rsid w:val="00366390"/>
    <w:rsid w:val="003675B4"/>
    <w:rsid w:val="00370891"/>
    <w:rsid w:val="003719D8"/>
    <w:rsid w:val="00372C70"/>
    <w:rsid w:val="003747DE"/>
    <w:rsid w:val="00375CB5"/>
    <w:rsid w:val="0037668F"/>
    <w:rsid w:val="003779EC"/>
    <w:rsid w:val="00377FCE"/>
    <w:rsid w:val="0038032B"/>
    <w:rsid w:val="0038079E"/>
    <w:rsid w:val="0038329B"/>
    <w:rsid w:val="00383CE1"/>
    <w:rsid w:val="00384A7D"/>
    <w:rsid w:val="00384A8D"/>
    <w:rsid w:val="00385586"/>
    <w:rsid w:val="00386085"/>
    <w:rsid w:val="003902D9"/>
    <w:rsid w:val="00390D66"/>
    <w:rsid w:val="003911E8"/>
    <w:rsid w:val="00391CCB"/>
    <w:rsid w:val="00391EEE"/>
    <w:rsid w:val="003923C7"/>
    <w:rsid w:val="003929D3"/>
    <w:rsid w:val="00392D08"/>
    <w:rsid w:val="00393937"/>
    <w:rsid w:val="00393E34"/>
    <w:rsid w:val="003A0DD9"/>
    <w:rsid w:val="003A1508"/>
    <w:rsid w:val="003A3FB5"/>
    <w:rsid w:val="003A4611"/>
    <w:rsid w:val="003A7FF0"/>
    <w:rsid w:val="003B0462"/>
    <w:rsid w:val="003B0A53"/>
    <w:rsid w:val="003B188D"/>
    <w:rsid w:val="003B44B4"/>
    <w:rsid w:val="003B584A"/>
    <w:rsid w:val="003B6EF1"/>
    <w:rsid w:val="003C0213"/>
    <w:rsid w:val="003C1DCD"/>
    <w:rsid w:val="003C30A0"/>
    <w:rsid w:val="003C50CB"/>
    <w:rsid w:val="003C6246"/>
    <w:rsid w:val="003C70AB"/>
    <w:rsid w:val="003D0482"/>
    <w:rsid w:val="003D057E"/>
    <w:rsid w:val="003D38A8"/>
    <w:rsid w:val="003D3C83"/>
    <w:rsid w:val="003D4BDD"/>
    <w:rsid w:val="003D5A2A"/>
    <w:rsid w:val="003D659D"/>
    <w:rsid w:val="003D65F7"/>
    <w:rsid w:val="003D6BFD"/>
    <w:rsid w:val="003E2847"/>
    <w:rsid w:val="003E4768"/>
    <w:rsid w:val="003E5AAB"/>
    <w:rsid w:val="003E5B0E"/>
    <w:rsid w:val="003E5F39"/>
    <w:rsid w:val="003E6AA2"/>
    <w:rsid w:val="003F03B7"/>
    <w:rsid w:val="003F0D56"/>
    <w:rsid w:val="003F102C"/>
    <w:rsid w:val="003F18E9"/>
    <w:rsid w:val="003F3272"/>
    <w:rsid w:val="003F3DB7"/>
    <w:rsid w:val="003F4948"/>
    <w:rsid w:val="003F6A9D"/>
    <w:rsid w:val="003F7B9B"/>
    <w:rsid w:val="003F7E14"/>
    <w:rsid w:val="00400A2D"/>
    <w:rsid w:val="00401102"/>
    <w:rsid w:val="00402F72"/>
    <w:rsid w:val="0040330F"/>
    <w:rsid w:val="00403CCE"/>
    <w:rsid w:val="00403E3E"/>
    <w:rsid w:val="004055B9"/>
    <w:rsid w:val="00405647"/>
    <w:rsid w:val="00407AB0"/>
    <w:rsid w:val="00412E65"/>
    <w:rsid w:val="00413B7A"/>
    <w:rsid w:val="00415B7F"/>
    <w:rsid w:val="00415DE7"/>
    <w:rsid w:val="0041649F"/>
    <w:rsid w:val="00420222"/>
    <w:rsid w:val="00420605"/>
    <w:rsid w:val="00420B81"/>
    <w:rsid w:val="00420C9E"/>
    <w:rsid w:val="004213D9"/>
    <w:rsid w:val="00421C47"/>
    <w:rsid w:val="0042335E"/>
    <w:rsid w:val="00423369"/>
    <w:rsid w:val="00425D56"/>
    <w:rsid w:val="004268E9"/>
    <w:rsid w:val="00426B5E"/>
    <w:rsid w:val="00430EE6"/>
    <w:rsid w:val="00430F27"/>
    <w:rsid w:val="00431EAF"/>
    <w:rsid w:val="004322B2"/>
    <w:rsid w:val="00434CAF"/>
    <w:rsid w:val="00435892"/>
    <w:rsid w:val="004370DF"/>
    <w:rsid w:val="004371B9"/>
    <w:rsid w:val="00437B3F"/>
    <w:rsid w:val="00440945"/>
    <w:rsid w:val="00441762"/>
    <w:rsid w:val="00443C2F"/>
    <w:rsid w:val="004454A4"/>
    <w:rsid w:val="00445751"/>
    <w:rsid w:val="00445F26"/>
    <w:rsid w:val="0045010B"/>
    <w:rsid w:val="00452607"/>
    <w:rsid w:val="00452F33"/>
    <w:rsid w:val="00453F27"/>
    <w:rsid w:val="00454579"/>
    <w:rsid w:val="00454DBA"/>
    <w:rsid w:val="004563AA"/>
    <w:rsid w:val="00457333"/>
    <w:rsid w:val="00463349"/>
    <w:rsid w:val="0046388D"/>
    <w:rsid w:val="0046612B"/>
    <w:rsid w:val="004675E3"/>
    <w:rsid w:val="00467BC3"/>
    <w:rsid w:val="004720CF"/>
    <w:rsid w:val="004728AA"/>
    <w:rsid w:val="004728AF"/>
    <w:rsid w:val="00473EC3"/>
    <w:rsid w:val="00474856"/>
    <w:rsid w:val="00475418"/>
    <w:rsid w:val="0047661C"/>
    <w:rsid w:val="00476FDE"/>
    <w:rsid w:val="00477101"/>
    <w:rsid w:val="00481CEE"/>
    <w:rsid w:val="004823E5"/>
    <w:rsid w:val="00482FBF"/>
    <w:rsid w:val="00484CF4"/>
    <w:rsid w:val="00486897"/>
    <w:rsid w:val="00490C28"/>
    <w:rsid w:val="00490F77"/>
    <w:rsid w:val="004920C7"/>
    <w:rsid w:val="00493869"/>
    <w:rsid w:val="00494CD2"/>
    <w:rsid w:val="00497EE3"/>
    <w:rsid w:val="004A5A90"/>
    <w:rsid w:val="004B05FB"/>
    <w:rsid w:val="004B1AED"/>
    <w:rsid w:val="004B1D4A"/>
    <w:rsid w:val="004B4916"/>
    <w:rsid w:val="004B6093"/>
    <w:rsid w:val="004B6367"/>
    <w:rsid w:val="004B6A1A"/>
    <w:rsid w:val="004B72BF"/>
    <w:rsid w:val="004B75D8"/>
    <w:rsid w:val="004C2860"/>
    <w:rsid w:val="004C37EC"/>
    <w:rsid w:val="004C56E0"/>
    <w:rsid w:val="004C76D6"/>
    <w:rsid w:val="004C7993"/>
    <w:rsid w:val="004C7F6E"/>
    <w:rsid w:val="004D085A"/>
    <w:rsid w:val="004D0FEC"/>
    <w:rsid w:val="004D1FE5"/>
    <w:rsid w:val="004D5ABF"/>
    <w:rsid w:val="004D5F84"/>
    <w:rsid w:val="004D606B"/>
    <w:rsid w:val="004D666D"/>
    <w:rsid w:val="004D77A7"/>
    <w:rsid w:val="004E1719"/>
    <w:rsid w:val="004E18CC"/>
    <w:rsid w:val="004E2130"/>
    <w:rsid w:val="004E33F8"/>
    <w:rsid w:val="004E39C2"/>
    <w:rsid w:val="004E4F16"/>
    <w:rsid w:val="004F0762"/>
    <w:rsid w:val="004F3A7A"/>
    <w:rsid w:val="004F5B6F"/>
    <w:rsid w:val="004F7B43"/>
    <w:rsid w:val="004F7B8A"/>
    <w:rsid w:val="0050073D"/>
    <w:rsid w:val="0050112E"/>
    <w:rsid w:val="00501593"/>
    <w:rsid w:val="00501B56"/>
    <w:rsid w:val="00504991"/>
    <w:rsid w:val="00506662"/>
    <w:rsid w:val="00506AA5"/>
    <w:rsid w:val="00507A0B"/>
    <w:rsid w:val="00507AE2"/>
    <w:rsid w:val="0051044B"/>
    <w:rsid w:val="0051207E"/>
    <w:rsid w:val="00512082"/>
    <w:rsid w:val="005159B8"/>
    <w:rsid w:val="00515C16"/>
    <w:rsid w:val="005169CA"/>
    <w:rsid w:val="0051756F"/>
    <w:rsid w:val="00521FCF"/>
    <w:rsid w:val="00522837"/>
    <w:rsid w:val="00523444"/>
    <w:rsid w:val="00523446"/>
    <w:rsid w:val="00523F77"/>
    <w:rsid w:val="00523FC0"/>
    <w:rsid w:val="00525129"/>
    <w:rsid w:val="005306DA"/>
    <w:rsid w:val="005307D8"/>
    <w:rsid w:val="00531A87"/>
    <w:rsid w:val="00533A35"/>
    <w:rsid w:val="00534FDA"/>
    <w:rsid w:val="00537D39"/>
    <w:rsid w:val="00540193"/>
    <w:rsid w:val="00540847"/>
    <w:rsid w:val="00542842"/>
    <w:rsid w:val="005432F0"/>
    <w:rsid w:val="00543609"/>
    <w:rsid w:val="005443B4"/>
    <w:rsid w:val="00547333"/>
    <w:rsid w:val="00547900"/>
    <w:rsid w:val="00553244"/>
    <w:rsid w:val="005549EC"/>
    <w:rsid w:val="005552F9"/>
    <w:rsid w:val="00555ABC"/>
    <w:rsid w:val="00555AEB"/>
    <w:rsid w:val="00555D25"/>
    <w:rsid w:val="00556FB9"/>
    <w:rsid w:val="00560A68"/>
    <w:rsid w:val="0056165C"/>
    <w:rsid w:val="005631F6"/>
    <w:rsid w:val="005647B3"/>
    <w:rsid w:val="00566947"/>
    <w:rsid w:val="00570A0A"/>
    <w:rsid w:val="00571A81"/>
    <w:rsid w:val="005722BF"/>
    <w:rsid w:val="00573128"/>
    <w:rsid w:val="005760D6"/>
    <w:rsid w:val="0058026C"/>
    <w:rsid w:val="0058493A"/>
    <w:rsid w:val="0058629B"/>
    <w:rsid w:val="00587C4C"/>
    <w:rsid w:val="00587EF0"/>
    <w:rsid w:val="00587FC8"/>
    <w:rsid w:val="005932FF"/>
    <w:rsid w:val="00594C37"/>
    <w:rsid w:val="00595153"/>
    <w:rsid w:val="00596C9C"/>
    <w:rsid w:val="0059701A"/>
    <w:rsid w:val="00597692"/>
    <w:rsid w:val="00597E16"/>
    <w:rsid w:val="005A29CA"/>
    <w:rsid w:val="005A5A06"/>
    <w:rsid w:val="005A6200"/>
    <w:rsid w:val="005B1C0A"/>
    <w:rsid w:val="005B497B"/>
    <w:rsid w:val="005B5041"/>
    <w:rsid w:val="005B5362"/>
    <w:rsid w:val="005B70B7"/>
    <w:rsid w:val="005B72AA"/>
    <w:rsid w:val="005C0A24"/>
    <w:rsid w:val="005C0F0F"/>
    <w:rsid w:val="005C1ADB"/>
    <w:rsid w:val="005C38F3"/>
    <w:rsid w:val="005C414C"/>
    <w:rsid w:val="005C4E33"/>
    <w:rsid w:val="005C6810"/>
    <w:rsid w:val="005C686B"/>
    <w:rsid w:val="005C6CFF"/>
    <w:rsid w:val="005D0217"/>
    <w:rsid w:val="005D12C0"/>
    <w:rsid w:val="005D591B"/>
    <w:rsid w:val="005D69C9"/>
    <w:rsid w:val="005D6AE7"/>
    <w:rsid w:val="005E0569"/>
    <w:rsid w:val="005E3AF8"/>
    <w:rsid w:val="005E7C25"/>
    <w:rsid w:val="005F056E"/>
    <w:rsid w:val="005F0F88"/>
    <w:rsid w:val="005F0FB8"/>
    <w:rsid w:val="005F10E9"/>
    <w:rsid w:val="005F1161"/>
    <w:rsid w:val="005F28A4"/>
    <w:rsid w:val="005F3BEC"/>
    <w:rsid w:val="005F401A"/>
    <w:rsid w:val="005F685F"/>
    <w:rsid w:val="006009FB"/>
    <w:rsid w:val="0060125B"/>
    <w:rsid w:val="006020C6"/>
    <w:rsid w:val="00604CA0"/>
    <w:rsid w:val="00604CAD"/>
    <w:rsid w:val="00605DCE"/>
    <w:rsid w:val="00606C8E"/>
    <w:rsid w:val="00611ED1"/>
    <w:rsid w:val="00615709"/>
    <w:rsid w:val="00615954"/>
    <w:rsid w:val="00616919"/>
    <w:rsid w:val="00616E75"/>
    <w:rsid w:val="00617659"/>
    <w:rsid w:val="00620121"/>
    <w:rsid w:val="00621091"/>
    <w:rsid w:val="00621B7E"/>
    <w:rsid w:val="006245CE"/>
    <w:rsid w:val="00626036"/>
    <w:rsid w:val="0062676C"/>
    <w:rsid w:val="00627C38"/>
    <w:rsid w:val="0063196D"/>
    <w:rsid w:val="006323CD"/>
    <w:rsid w:val="00634298"/>
    <w:rsid w:val="006347DF"/>
    <w:rsid w:val="006349E4"/>
    <w:rsid w:val="00635A35"/>
    <w:rsid w:val="00636040"/>
    <w:rsid w:val="0063605D"/>
    <w:rsid w:val="00637D26"/>
    <w:rsid w:val="006446E0"/>
    <w:rsid w:val="00644B3A"/>
    <w:rsid w:val="00646ED4"/>
    <w:rsid w:val="00647570"/>
    <w:rsid w:val="00647A6D"/>
    <w:rsid w:val="00647D74"/>
    <w:rsid w:val="006512C4"/>
    <w:rsid w:val="00651715"/>
    <w:rsid w:val="00651F31"/>
    <w:rsid w:val="006523D0"/>
    <w:rsid w:val="00652B32"/>
    <w:rsid w:val="006539AE"/>
    <w:rsid w:val="0065688C"/>
    <w:rsid w:val="00656994"/>
    <w:rsid w:val="006570FA"/>
    <w:rsid w:val="00660DFC"/>
    <w:rsid w:val="006630E0"/>
    <w:rsid w:val="00663773"/>
    <w:rsid w:val="00664DC5"/>
    <w:rsid w:val="006651A4"/>
    <w:rsid w:val="00665347"/>
    <w:rsid w:val="0066746A"/>
    <w:rsid w:val="00667FFD"/>
    <w:rsid w:val="006702B3"/>
    <w:rsid w:val="00671407"/>
    <w:rsid w:val="0067164E"/>
    <w:rsid w:val="00671DCB"/>
    <w:rsid w:val="006724A9"/>
    <w:rsid w:val="00673593"/>
    <w:rsid w:val="0067422F"/>
    <w:rsid w:val="006810E6"/>
    <w:rsid w:val="006814BE"/>
    <w:rsid w:val="0068244C"/>
    <w:rsid w:val="00683A0E"/>
    <w:rsid w:val="00684B0E"/>
    <w:rsid w:val="006852EB"/>
    <w:rsid w:val="00687056"/>
    <w:rsid w:val="006879BB"/>
    <w:rsid w:val="00687DE4"/>
    <w:rsid w:val="00690001"/>
    <w:rsid w:val="0069315A"/>
    <w:rsid w:val="00696907"/>
    <w:rsid w:val="006975F0"/>
    <w:rsid w:val="00697A69"/>
    <w:rsid w:val="006A037B"/>
    <w:rsid w:val="006A1D96"/>
    <w:rsid w:val="006A2FCB"/>
    <w:rsid w:val="006A3843"/>
    <w:rsid w:val="006A3904"/>
    <w:rsid w:val="006A59A8"/>
    <w:rsid w:val="006A618C"/>
    <w:rsid w:val="006B1E0E"/>
    <w:rsid w:val="006B35D5"/>
    <w:rsid w:val="006B36EA"/>
    <w:rsid w:val="006B3754"/>
    <w:rsid w:val="006B3AEB"/>
    <w:rsid w:val="006B5341"/>
    <w:rsid w:val="006C0A20"/>
    <w:rsid w:val="006C2D6B"/>
    <w:rsid w:val="006C3A22"/>
    <w:rsid w:val="006C6731"/>
    <w:rsid w:val="006C6E3B"/>
    <w:rsid w:val="006C7A4B"/>
    <w:rsid w:val="006C7FD1"/>
    <w:rsid w:val="006D1128"/>
    <w:rsid w:val="006D153E"/>
    <w:rsid w:val="006D3E02"/>
    <w:rsid w:val="006D6921"/>
    <w:rsid w:val="006D6F0A"/>
    <w:rsid w:val="006D73C6"/>
    <w:rsid w:val="006D7AB7"/>
    <w:rsid w:val="006E108D"/>
    <w:rsid w:val="006E2B58"/>
    <w:rsid w:val="006E79FA"/>
    <w:rsid w:val="006E7C40"/>
    <w:rsid w:val="006F06DF"/>
    <w:rsid w:val="006F4827"/>
    <w:rsid w:val="006F58EA"/>
    <w:rsid w:val="006F5C4E"/>
    <w:rsid w:val="00700F68"/>
    <w:rsid w:val="00703772"/>
    <w:rsid w:val="007051D0"/>
    <w:rsid w:val="007051FD"/>
    <w:rsid w:val="00705C60"/>
    <w:rsid w:val="00707781"/>
    <w:rsid w:val="0071001E"/>
    <w:rsid w:val="00710EA7"/>
    <w:rsid w:val="00711EE4"/>
    <w:rsid w:val="00711F00"/>
    <w:rsid w:val="00713B1A"/>
    <w:rsid w:val="007155DB"/>
    <w:rsid w:val="007162DA"/>
    <w:rsid w:val="007175D6"/>
    <w:rsid w:val="00720CA2"/>
    <w:rsid w:val="0072165B"/>
    <w:rsid w:val="007218B7"/>
    <w:rsid w:val="00721D86"/>
    <w:rsid w:val="00723559"/>
    <w:rsid w:val="0072688C"/>
    <w:rsid w:val="00727312"/>
    <w:rsid w:val="007275D8"/>
    <w:rsid w:val="00730322"/>
    <w:rsid w:val="00730888"/>
    <w:rsid w:val="00730EC6"/>
    <w:rsid w:val="00732028"/>
    <w:rsid w:val="007419C0"/>
    <w:rsid w:val="007422C3"/>
    <w:rsid w:val="007450CD"/>
    <w:rsid w:val="007452BF"/>
    <w:rsid w:val="007460A9"/>
    <w:rsid w:val="007469DB"/>
    <w:rsid w:val="007475FE"/>
    <w:rsid w:val="00750D52"/>
    <w:rsid w:val="007525A8"/>
    <w:rsid w:val="00753250"/>
    <w:rsid w:val="007537E8"/>
    <w:rsid w:val="00755436"/>
    <w:rsid w:val="007569B0"/>
    <w:rsid w:val="00756B1C"/>
    <w:rsid w:val="00757D98"/>
    <w:rsid w:val="00760440"/>
    <w:rsid w:val="0076063F"/>
    <w:rsid w:val="00762E89"/>
    <w:rsid w:val="00765A9C"/>
    <w:rsid w:val="00766339"/>
    <w:rsid w:val="007670C4"/>
    <w:rsid w:val="00770331"/>
    <w:rsid w:val="0077079A"/>
    <w:rsid w:val="00771099"/>
    <w:rsid w:val="00771897"/>
    <w:rsid w:val="00772A1D"/>
    <w:rsid w:val="007759AE"/>
    <w:rsid w:val="007767F3"/>
    <w:rsid w:val="00776A9D"/>
    <w:rsid w:val="007806A7"/>
    <w:rsid w:val="00782946"/>
    <w:rsid w:val="007836BD"/>
    <w:rsid w:val="00786A50"/>
    <w:rsid w:val="00786B79"/>
    <w:rsid w:val="00787403"/>
    <w:rsid w:val="007903A7"/>
    <w:rsid w:val="00791050"/>
    <w:rsid w:val="007914EE"/>
    <w:rsid w:val="0079177B"/>
    <w:rsid w:val="007926CD"/>
    <w:rsid w:val="00795885"/>
    <w:rsid w:val="007958B1"/>
    <w:rsid w:val="00797F12"/>
    <w:rsid w:val="007A281F"/>
    <w:rsid w:val="007A2877"/>
    <w:rsid w:val="007A2E3F"/>
    <w:rsid w:val="007A3554"/>
    <w:rsid w:val="007A3A04"/>
    <w:rsid w:val="007A551A"/>
    <w:rsid w:val="007A6613"/>
    <w:rsid w:val="007A6964"/>
    <w:rsid w:val="007A7702"/>
    <w:rsid w:val="007B15AA"/>
    <w:rsid w:val="007B1CFD"/>
    <w:rsid w:val="007B2BB3"/>
    <w:rsid w:val="007B6A00"/>
    <w:rsid w:val="007B6B3A"/>
    <w:rsid w:val="007B6CF7"/>
    <w:rsid w:val="007B7237"/>
    <w:rsid w:val="007C031F"/>
    <w:rsid w:val="007C18A5"/>
    <w:rsid w:val="007C1A61"/>
    <w:rsid w:val="007C262B"/>
    <w:rsid w:val="007C32D8"/>
    <w:rsid w:val="007C3455"/>
    <w:rsid w:val="007C38C2"/>
    <w:rsid w:val="007C72AC"/>
    <w:rsid w:val="007C7C36"/>
    <w:rsid w:val="007D096D"/>
    <w:rsid w:val="007D0998"/>
    <w:rsid w:val="007D3672"/>
    <w:rsid w:val="007D6B1D"/>
    <w:rsid w:val="007E1D11"/>
    <w:rsid w:val="007E2DE4"/>
    <w:rsid w:val="007E351C"/>
    <w:rsid w:val="007F0C63"/>
    <w:rsid w:val="007F3230"/>
    <w:rsid w:val="007F36E5"/>
    <w:rsid w:val="007F4108"/>
    <w:rsid w:val="0080069F"/>
    <w:rsid w:val="00800827"/>
    <w:rsid w:val="00802DA0"/>
    <w:rsid w:val="00805233"/>
    <w:rsid w:val="00805A24"/>
    <w:rsid w:val="0081011C"/>
    <w:rsid w:val="00810655"/>
    <w:rsid w:val="00810A5E"/>
    <w:rsid w:val="00811CFA"/>
    <w:rsid w:val="00812BDD"/>
    <w:rsid w:val="008140FF"/>
    <w:rsid w:val="00815C93"/>
    <w:rsid w:val="00817505"/>
    <w:rsid w:val="00817BCE"/>
    <w:rsid w:val="00820AC0"/>
    <w:rsid w:val="0082275F"/>
    <w:rsid w:val="00822B6C"/>
    <w:rsid w:val="00824613"/>
    <w:rsid w:val="00825243"/>
    <w:rsid w:val="00825CB9"/>
    <w:rsid w:val="00830989"/>
    <w:rsid w:val="00831958"/>
    <w:rsid w:val="00833413"/>
    <w:rsid w:val="0083537D"/>
    <w:rsid w:val="0083625B"/>
    <w:rsid w:val="0083671B"/>
    <w:rsid w:val="008369A1"/>
    <w:rsid w:val="00837FA8"/>
    <w:rsid w:val="00840941"/>
    <w:rsid w:val="00842410"/>
    <w:rsid w:val="00843E8D"/>
    <w:rsid w:val="00843EA4"/>
    <w:rsid w:val="0084536A"/>
    <w:rsid w:val="00847C96"/>
    <w:rsid w:val="00851080"/>
    <w:rsid w:val="00851478"/>
    <w:rsid w:val="008523F3"/>
    <w:rsid w:val="00861018"/>
    <w:rsid w:val="0086383E"/>
    <w:rsid w:val="00863E95"/>
    <w:rsid w:val="00863E9C"/>
    <w:rsid w:val="00863FDB"/>
    <w:rsid w:val="0087097D"/>
    <w:rsid w:val="008709AC"/>
    <w:rsid w:val="00871147"/>
    <w:rsid w:val="00873186"/>
    <w:rsid w:val="00873211"/>
    <w:rsid w:val="00873566"/>
    <w:rsid w:val="008737CB"/>
    <w:rsid w:val="008739FC"/>
    <w:rsid w:val="0087630F"/>
    <w:rsid w:val="00876605"/>
    <w:rsid w:val="00877732"/>
    <w:rsid w:val="00877D63"/>
    <w:rsid w:val="00881697"/>
    <w:rsid w:val="00886AB7"/>
    <w:rsid w:val="0089059F"/>
    <w:rsid w:val="00890DD3"/>
    <w:rsid w:val="00894270"/>
    <w:rsid w:val="00894EDB"/>
    <w:rsid w:val="008A0BBF"/>
    <w:rsid w:val="008A3509"/>
    <w:rsid w:val="008A52AF"/>
    <w:rsid w:val="008A6A7A"/>
    <w:rsid w:val="008A6DD4"/>
    <w:rsid w:val="008B1543"/>
    <w:rsid w:val="008B4A85"/>
    <w:rsid w:val="008B52FA"/>
    <w:rsid w:val="008B5976"/>
    <w:rsid w:val="008B6F04"/>
    <w:rsid w:val="008B7E1C"/>
    <w:rsid w:val="008C0E58"/>
    <w:rsid w:val="008C1FF3"/>
    <w:rsid w:val="008C245D"/>
    <w:rsid w:val="008C2DE8"/>
    <w:rsid w:val="008C2FFA"/>
    <w:rsid w:val="008C3199"/>
    <w:rsid w:val="008C5EDA"/>
    <w:rsid w:val="008C77C9"/>
    <w:rsid w:val="008D036D"/>
    <w:rsid w:val="008D0DD5"/>
    <w:rsid w:val="008D3D9E"/>
    <w:rsid w:val="008D4CE6"/>
    <w:rsid w:val="008D52D9"/>
    <w:rsid w:val="008D711A"/>
    <w:rsid w:val="008E404E"/>
    <w:rsid w:val="008E45E9"/>
    <w:rsid w:val="008E48DE"/>
    <w:rsid w:val="008E48EE"/>
    <w:rsid w:val="008E584F"/>
    <w:rsid w:val="008E6AF0"/>
    <w:rsid w:val="008F0B54"/>
    <w:rsid w:val="008F3F8A"/>
    <w:rsid w:val="008F5398"/>
    <w:rsid w:val="008F60C7"/>
    <w:rsid w:val="008F6713"/>
    <w:rsid w:val="008F6F9A"/>
    <w:rsid w:val="008F7B42"/>
    <w:rsid w:val="008F7C0A"/>
    <w:rsid w:val="008F7D67"/>
    <w:rsid w:val="00902B51"/>
    <w:rsid w:val="0090450E"/>
    <w:rsid w:val="00904B38"/>
    <w:rsid w:val="009063F4"/>
    <w:rsid w:val="00906E43"/>
    <w:rsid w:val="00912CC9"/>
    <w:rsid w:val="0091433A"/>
    <w:rsid w:val="00914A45"/>
    <w:rsid w:val="00914B88"/>
    <w:rsid w:val="009151C7"/>
    <w:rsid w:val="00915FEC"/>
    <w:rsid w:val="00917AD3"/>
    <w:rsid w:val="00920D7C"/>
    <w:rsid w:val="009212E8"/>
    <w:rsid w:val="00921B6C"/>
    <w:rsid w:val="0092314A"/>
    <w:rsid w:val="0092325B"/>
    <w:rsid w:val="009236D9"/>
    <w:rsid w:val="00924B6B"/>
    <w:rsid w:val="009260E0"/>
    <w:rsid w:val="009266AD"/>
    <w:rsid w:val="00926A95"/>
    <w:rsid w:val="00926F21"/>
    <w:rsid w:val="0092723E"/>
    <w:rsid w:val="009301E8"/>
    <w:rsid w:val="009349E6"/>
    <w:rsid w:val="00935046"/>
    <w:rsid w:val="00935A24"/>
    <w:rsid w:val="00940864"/>
    <w:rsid w:val="009417D3"/>
    <w:rsid w:val="009427CC"/>
    <w:rsid w:val="00942FFE"/>
    <w:rsid w:val="00943C59"/>
    <w:rsid w:val="00944BD7"/>
    <w:rsid w:val="00944F6A"/>
    <w:rsid w:val="009451DF"/>
    <w:rsid w:val="00950741"/>
    <w:rsid w:val="00950F1A"/>
    <w:rsid w:val="00951CB8"/>
    <w:rsid w:val="00955ED5"/>
    <w:rsid w:val="0096110E"/>
    <w:rsid w:val="009611BA"/>
    <w:rsid w:val="00961F03"/>
    <w:rsid w:val="00961FA7"/>
    <w:rsid w:val="00962058"/>
    <w:rsid w:val="00962EDA"/>
    <w:rsid w:val="00962F81"/>
    <w:rsid w:val="009666BA"/>
    <w:rsid w:val="00971F5F"/>
    <w:rsid w:val="009741FF"/>
    <w:rsid w:val="00975284"/>
    <w:rsid w:val="00976D4C"/>
    <w:rsid w:val="00976DEE"/>
    <w:rsid w:val="00977861"/>
    <w:rsid w:val="00981D7D"/>
    <w:rsid w:val="00986417"/>
    <w:rsid w:val="00990D31"/>
    <w:rsid w:val="00991F0C"/>
    <w:rsid w:val="0099379E"/>
    <w:rsid w:val="0099425D"/>
    <w:rsid w:val="00996B81"/>
    <w:rsid w:val="00997095"/>
    <w:rsid w:val="009A0AD1"/>
    <w:rsid w:val="009B0E67"/>
    <w:rsid w:val="009B1BC7"/>
    <w:rsid w:val="009B1BD2"/>
    <w:rsid w:val="009B2EEA"/>
    <w:rsid w:val="009B6D5B"/>
    <w:rsid w:val="009B6E9B"/>
    <w:rsid w:val="009C5AEA"/>
    <w:rsid w:val="009C671F"/>
    <w:rsid w:val="009C690F"/>
    <w:rsid w:val="009D07ED"/>
    <w:rsid w:val="009D167E"/>
    <w:rsid w:val="009D20FA"/>
    <w:rsid w:val="009D31AF"/>
    <w:rsid w:val="009D3630"/>
    <w:rsid w:val="009D45BD"/>
    <w:rsid w:val="009D598F"/>
    <w:rsid w:val="009D5B19"/>
    <w:rsid w:val="009D6095"/>
    <w:rsid w:val="009D60AA"/>
    <w:rsid w:val="009D61DD"/>
    <w:rsid w:val="009D67BD"/>
    <w:rsid w:val="009D69AF"/>
    <w:rsid w:val="009D7969"/>
    <w:rsid w:val="009E07BF"/>
    <w:rsid w:val="009E0BDE"/>
    <w:rsid w:val="009E20A0"/>
    <w:rsid w:val="009E4108"/>
    <w:rsid w:val="009E4202"/>
    <w:rsid w:val="009E4870"/>
    <w:rsid w:val="009E490D"/>
    <w:rsid w:val="009E54A2"/>
    <w:rsid w:val="009E594B"/>
    <w:rsid w:val="009E689B"/>
    <w:rsid w:val="009E69EE"/>
    <w:rsid w:val="009E6FCB"/>
    <w:rsid w:val="009E79D8"/>
    <w:rsid w:val="009F2493"/>
    <w:rsid w:val="009F3440"/>
    <w:rsid w:val="009F76A2"/>
    <w:rsid w:val="00A02854"/>
    <w:rsid w:val="00A02DE1"/>
    <w:rsid w:val="00A05A7A"/>
    <w:rsid w:val="00A06333"/>
    <w:rsid w:val="00A1119C"/>
    <w:rsid w:val="00A12281"/>
    <w:rsid w:val="00A12802"/>
    <w:rsid w:val="00A13776"/>
    <w:rsid w:val="00A14765"/>
    <w:rsid w:val="00A147F7"/>
    <w:rsid w:val="00A15029"/>
    <w:rsid w:val="00A20D54"/>
    <w:rsid w:val="00A2124A"/>
    <w:rsid w:val="00A21440"/>
    <w:rsid w:val="00A2207C"/>
    <w:rsid w:val="00A22869"/>
    <w:rsid w:val="00A233A0"/>
    <w:rsid w:val="00A23D0C"/>
    <w:rsid w:val="00A23EEA"/>
    <w:rsid w:val="00A24DD1"/>
    <w:rsid w:val="00A256B9"/>
    <w:rsid w:val="00A25782"/>
    <w:rsid w:val="00A25C96"/>
    <w:rsid w:val="00A2716E"/>
    <w:rsid w:val="00A27D75"/>
    <w:rsid w:val="00A318D0"/>
    <w:rsid w:val="00A3360B"/>
    <w:rsid w:val="00A33C30"/>
    <w:rsid w:val="00A34CF1"/>
    <w:rsid w:val="00A3593B"/>
    <w:rsid w:val="00A36B92"/>
    <w:rsid w:val="00A40739"/>
    <w:rsid w:val="00A4252F"/>
    <w:rsid w:val="00A42CFE"/>
    <w:rsid w:val="00A43468"/>
    <w:rsid w:val="00A43675"/>
    <w:rsid w:val="00A4498E"/>
    <w:rsid w:val="00A45F5C"/>
    <w:rsid w:val="00A46CFE"/>
    <w:rsid w:val="00A4785E"/>
    <w:rsid w:val="00A47B4D"/>
    <w:rsid w:val="00A510DF"/>
    <w:rsid w:val="00A51368"/>
    <w:rsid w:val="00A5268E"/>
    <w:rsid w:val="00A52CD3"/>
    <w:rsid w:val="00A568BF"/>
    <w:rsid w:val="00A57819"/>
    <w:rsid w:val="00A57B7A"/>
    <w:rsid w:val="00A6004B"/>
    <w:rsid w:val="00A632EA"/>
    <w:rsid w:val="00A6354C"/>
    <w:rsid w:val="00A66563"/>
    <w:rsid w:val="00A66897"/>
    <w:rsid w:val="00A66D45"/>
    <w:rsid w:val="00A6773A"/>
    <w:rsid w:val="00A6791E"/>
    <w:rsid w:val="00A712F8"/>
    <w:rsid w:val="00A727FA"/>
    <w:rsid w:val="00A742F9"/>
    <w:rsid w:val="00A74349"/>
    <w:rsid w:val="00A74CF7"/>
    <w:rsid w:val="00A74E4B"/>
    <w:rsid w:val="00A75C4E"/>
    <w:rsid w:val="00A77FDA"/>
    <w:rsid w:val="00A80B16"/>
    <w:rsid w:val="00A81D54"/>
    <w:rsid w:val="00A82DA9"/>
    <w:rsid w:val="00A84CE9"/>
    <w:rsid w:val="00A85007"/>
    <w:rsid w:val="00A8543A"/>
    <w:rsid w:val="00A85477"/>
    <w:rsid w:val="00A85DE7"/>
    <w:rsid w:val="00A85EDF"/>
    <w:rsid w:val="00A9117B"/>
    <w:rsid w:val="00A9372F"/>
    <w:rsid w:val="00A93892"/>
    <w:rsid w:val="00AA05E2"/>
    <w:rsid w:val="00AA0A75"/>
    <w:rsid w:val="00AA3B75"/>
    <w:rsid w:val="00AA4751"/>
    <w:rsid w:val="00AA4769"/>
    <w:rsid w:val="00AA69B5"/>
    <w:rsid w:val="00AA71BA"/>
    <w:rsid w:val="00AB0379"/>
    <w:rsid w:val="00AB49E4"/>
    <w:rsid w:val="00AB508E"/>
    <w:rsid w:val="00AB5ECC"/>
    <w:rsid w:val="00AB6139"/>
    <w:rsid w:val="00AB6153"/>
    <w:rsid w:val="00AB6B7B"/>
    <w:rsid w:val="00AB71FE"/>
    <w:rsid w:val="00AC105C"/>
    <w:rsid w:val="00AC454F"/>
    <w:rsid w:val="00AC52B3"/>
    <w:rsid w:val="00AC66E4"/>
    <w:rsid w:val="00AC7CDE"/>
    <w:rsid w:val="00AD1DFA"/>
    <w:rsid w:val="00AD2557"/>
    <w:rsid w:val="00AD3A37"/>
    <w:rsid w:val="00AD418C"/>
    <w:rsid w:val="00AD4FF9"/>
    <w:rsid w:val="00AD54CA"/>
    <w:rsid w:val="00AD5989"/>
    <w:rsid w:val="00AD5F3F"/>
    <w:rsid w:val="00AD6182"/>
    <w:rsid w:val="00AD697B"/>
    <w:rsid w:val="00AD7C5D"/>
    <w:rsid w:val="00AE02EF"/>
    <w:rsid w:val="00AE16D5"/>
    <w:rsid w:val="00AE26A7"/>
    <w:rsid w:val="00AE2E0C"/>
    <w:rsid w:val="00AE2E3E"/>
    <w:rsid w:val="00AE36EB"/>
    <w:rsid w:val="00AE4374"/>
    <w:rsid w:val="00AE595C"/>
    <w:rsid w:val="00AE7991"/>
    <w:rsid w:val="00AF4D71"/>
    <w:rsid w:val="00AF4E6D"/>
    <w:rsid w:val="00AF4EC2"/>
    <w:rsid w:val="00AF62D5"/>
    <w:rsid w:val="00AF77CF"/>
    <w:rsid w:val="00B005AC"/>
    <w:rsid w:val="00B00626"/>
    <w:rsid w:val="00B006B7"/>
    <w:rsid w:val="00B015F3"/>
    <w:rsid w:val="00B034E3"/>
    <w:rsid w:val="00B0454A"/>
    <w:rsid w:val="00B04AAD"/>
    <w:rsid w:val="00B059BA"/>
    <w:rsid w:val="00B0657D"/>
    <w:rsid w:val="00B06FF1"/>
    <w:rsid w:val="00B073D2"/>
    <w:rsid w:val="00B12784"/>
    <w:rsid w:val="00B133AA"/>
    <w:rsid w:val="00B13428"/>
    <w:rsid w:val="00B13DC8"/>
    <w:rsid w:val="00B152E6"/>
    <w:rsid w:val="00B21806"/>
    <w:rsid w:val="00B21912"/>
    <w:rsid w:val="00B21F66"/>
    <w:rsid w:val="00B27BAB"/>
    <w:rsid w:val="00B305C2"/>
    <w:rsid w:val="00B30EE9"/>
    <w:rsid w:val="00B3314F"/>
    <w:rsid w:val="00B33157"/>
    <w:rsid w:val="00B33EDA"/>
    <w:rsid w:val="00B34028"/>
    <w:rsid w:val="00B371FC"/>
    <w:rsid w:val="00B3729C"/>
    <w:rsid w:val="00B37C98"/>
    <w:rsid w:val="00B4168A"/>
    <w:rsid w:val="00B41FD9"/>
    <w:rsid w:val="00B43F25"/>
    <w:rsid w:val="00B46FE0"/>
    <w:rsid w:val="00B47306"/>
    <w:rsid w:val="00B50FDF"/>
    <w:rsid w:val="00B5212E"/>
    <w:rsid w:val="00B529EC"/>
    <w:rsid w:val="00B54953"/>
    <w:rsid w:val="00B556AC"/>
    <w:rsid w:val="00B567D7"/>
    <w:rsid w:val="00B57726"/>
    <w:rsid w:val="00B61237"/>
    <w:rsid w:val="00B61903"/>
    <w:rsid w:val="00B62265"/>
    <w:rsid w:val="00B62CB3"/>
    <w:rsid w:val="00B6688C"/>
    <w:rsid w:val="00B7017A"/>
    <w:rsid w:val="00B74898"/>
    <w:rsid w:val="00B74CA6"/>
    <w:rsid w:val="00B7633D"/>
    <w:rsid w:val="00B76C7D"/>
    <w:rsid w:val="00B776AE"/>
    <w:rsid w:val="00B81213"/>
    <w:rsid w:val="00B8140E"/>
    <w:rsid w:val="00B83244"/>
    <w:rsid w:val="00B83D2B"/>
    <w:rsid w:val="00B85DC8"/>
    <w:rsid w:val="00B865AB"/>
    <w:rsid w:val="00B86898"/>
    <w:rsid w:val="00B92192"/>
    <w:rsid w:val="00B95772"/>
    <w:rsid w:val="00B96AD6"/>
    <w:rsid w:val="00B97663"/>
    <w:rsid w:val="00BA1024"/>
    <w:rsid w:val="00BA1E9D"/>
    <w:rsid w:val="00BA321C"/>
    <w:rsid w:val="00BA3614"/>
    <w:rsid w:val="00BA4CBE"/>
    <w:rsid w:val="00BA5B83"/>
    <w:rsid w:val="00BA68F4"/>
    <w:rsid w:val="00BA7804"/>
    <w:rsid w:val="00BB150B"/>
    <w:rsid w:val="00BB1E2E"/>
    <w:rsid w:val="00BB249B"/>
    <w:rsid w:val="00BB2629"/>
    <w:rsid w:val="00BB5340"/>
    <w:rsid w:val="00BB538E"/>
    <w:rsid w:val="00BB66AC"/>
    <w:rsid w:val="00BB6DCE"/>
    <w:rsid w:val="00BC0678"/>
    <w:rsid w:val="00BC0E24"/>
    <w:rsid w:val="00BC407D"/>
    <w:rsid w:val="00BC6681"/>
    <w:rsid w:val="00BC674E"/>
    <w:rsid w:val="00BC6F67"/>
    <w:rsid w:val="00BC715A"/>
    <w:rsid w:val="00BC781C"/>
    <w:rsid w:val="00BD17F7"/>
    <w:rsid w:val="00BD4A22"/>
    <w:rsid w:val="00BD50BA"/>
    <w:rsid w:val="00BD737C"/>
    <w:rsid w:val="00BE1AEE"/>
    <w:rsid w:val="00BE26DC"/>
    <w:rsid w:val="00BE39A3"/>
    <w:rsid w:val="00BE449E"/>
    <w:rsid w:val="00BE5648"/>
    <w:rsid w:val="00BE5EC0"/>
    <w:rsid w:val="00BE66E5"/>
    <w:rsid w:val="00BE6BE7"/>
    <w:rsid w:val="00BE7151"/>
    <w:rsid w:val="00BE784D"/>
    <w:rsid w:val="00BE7F25"/>
    <w:rsid w:val="00BE7F3C"/>
    <w:rsid w:val="00BF47EE"/>
    <w:rsid w:val="00BF503E"/>
    <w:rsid w:val="00BF555A"/>
    <w:rsid w:val="00BF58D5"/>
    <w:rsid w:val="00C00B93"/>
    <w:rsid w:val="00C0170C"/>
    <w:rsid w:val="00C02662"/>
    <w:rsid w:val="00C02940"/>
    <w:rsid w:val="00C04408"/>
    <w:rsid w:val="00C052DA"/>
    <w:rsid w:val="00C053F5"/>
    <w:rsid w:val="00C10788"/>
    <w:rsid w:val="00C11E4E"/>
    <w:rsid w:val="00C1300B"/>
    <w:rsid w:val="00C137D1"/>
    <w:rsid w:val="00C13C28"/>
    <w:rsid w:val="00C14C04"/>
    <w:rsid w:val="00C168DC"/>
    <w:rsid w:val="00C218CC"/>
    <w:rsid w:val="00C23C2C"/>
    <w:rsid w:val="00C25A75"/>
    <w:rsid w:val="00C25B76"/>
    <w:rsid w:val="00C2619C"/>
    <w:rsid w:val="00C30B76"/>
    <w:rsid w:val="00C316FA"/>
    <w:rsid w:val="00C31B09"/>
    <w:rsid w:val="00C35D70"/>
    <w:rsid w:val="00C37611"/>
    <w:rsid w:val="00C4177C"/>
    <w:rsid w:val="00C42B87"/>
    <w:rsid w:val="00C432A0"/>
    <w:rsid w:val="00C44464"/>
    <w:rsid w:val="00C44B21"/>
    <w:rsid w:val="00C452D5"/>
    <w:rsid w:val="00C45606"/>
    <w:rsid w:val="00C458D3"/>
    <w:rsid w:val="00C460FB"/>
    <w:rsid w:val="00C46267"/>
    <w:rsid w:val="00C47720"/>
    <w:rsid w:val="00C5369A"/>
    <w:rsid w:val="00C54395"/>
    <w:rsid w:val="00C57E44"/>
    <w:rsid w:val="00C63DD2"/>
    <w:rsid w:val="00C6437F"/>
    <w:rsid w:val="00C65AE6"/>
    <w:rsid w:val="00C65F25"/>
    <w:rsid w:val="00C66CAC"/>
    <w:rsid w:val="00C6738D"/>
    <w:rsid w:val="00C67412"/>
    <w:rsid w:val="00C676B8"/>
    <w:rsid w:val="00C74ED2"/>
    <w:rsid w:val="00C75BED"/>
    <w:rsid w:val="00C7624E"/>
    <w:rsid w:val="00C76DE3"/>
    <w:rsid w:val="00C770FC"/>
    <w:rsid w:val="00C8084F"/>
    <w:rsid w:val="00C81058"/>
    <w:rsid w:val="00C8274E"/>
    <w:rsid w:val="00C84F61"/>
    <w:rsid w:val="00C859AC"/>
    <w:rsid w:val="00C91338"/>
    <w:rsid w:val="00C9159B"/>
    <w:rsid w:val="00C9607B"/>
    <w:rsid w:val="00C96803"/>
    <w:rsid w:val="00C968CE"/>
    <w:rsid w:val="00C97058"/>
    <w:rsid w:val="00CA022E"/>
    <w:rsid w:val="00CA127E"/>
    <w:rsid w:val="00CA5CA6"/>
    <w:rsid w:val="00CA5D95"/>
    <w:rsid w:val="00CA7287"/>
    <w:rsid w:val="00CB4FF0"/>
    <w:rsid w:val="00CB6A48"/>
    <w:rsid w:val="00CB75C8"/>
    <w:rsid w:val="00CB7C9A"/>
    <w:rsid w:val="00CC026E"/>
    <w:rsid w:val="00CC319F"/>
    <w:rsid w:val="00CC3386"/>
    <w:rsid w:val="00CC45BE"/>
    <w:rsid w:val="00CC5CDD"/>
    <w:rsid w:val="00CC6BD5"/>
    <w:rsid w:val="00CC7236"/>
    <w:rsid w:val="00CC7F34"/>
    <w:rsid w:val="00CD167A"/>
    <w:rsid w:val="00CD40AA"/>
    <w:rsid w:val="00CD538E"/>
    <w:rsid w:val="00CD5ADE"/>
    <w:rsid w:val="00CD6ED4"/>
    <w:rsid w:val="00CE027E"/>
    <w:rsid w:val="00CE084F"/>
    <w:rsid w:val="00CE269B"/>
    <w:rsid w:val="00CE37E7"/>
    <w:rsid w:val="00CE456D"/>
    <w:rsid w:val="00CE47AF"/>
    <w:rsid w:val="00CE4F23"/>
    <w:rsid w:val="00CE5611"/>
    <w:rsid w:val="00CE6BB6"/>
    <w:rsid w:val="00CE7042"/>
    <w:rsid w:val="00CF03FD"/>
    <w:rsid w:val="00CF1405"/>
    <w:rsid w:val="00CF1439"/>
    <w:rsid w:val="00CF1ACD"/>
    <w:rsid w:val="00CF2582"/>
    <w:rsid w:val="00CF56B9"/>
    <w:rsid w:val="00CF683B"/>
    <w:rsid w:val="00CF6946"/>
    <w:rsid w:val="00CF6BEB"/>
    <w:rsid w:val="00D028E7"/>
    <w:rsid w:val="00D0343C"/>
    <w:rsid w:val="00D048B6"/>
    <w:rsid w:val="00D06C6B"/>
    <w:rsid w:val="00D07906"/>
    <w:rsid w:val="00D07D7B"/>
    <w:rsid w:val="00D1041E"/>
    <w:rsid w:val="00D10576"/>
    <w:rsid w:val="00D11B7A"/>
    <w:rsid w:val="00D16DA5"/>
    <w:rsid w:val="00D17E32"/>
    <w:rsid w:val="00D17F8B"/>
    <w:rsid w:val="00D2035C"/>
    <w:rsid w:val="00D22224"/>
    <w:rsid w:val="00D23032"/>
    <w:rsid w:val="00D2613D"/>
    <w:rsid w:val="00D269AE"/>
    <w:rsid w:val="00D31B7F"/>
    <w:rsid w:val="00D32F94"/>
    <w:rsid w:val="00D33FD1"/>
    <w:rsid w:val="00D34282"/>
    <w:rsid w:val="00D34498"/>
    <w:rsid w:val="00D35DEF"/>
    <w:rsid w:val="00D36AEF"/>
    <w:rsid w:val="00D3784B"/>
    <w:rsid w:val="00D41357"/>
    <w:rsid w:val="00D415A0"/>
    <w:rsid w:val="00D43BBA"/>
    <w:rsid w:val="00D44801"/>
    <w:rsid w:val="00D460E2"/>
    <w:rsid w:val="00D4720D"/>
    <w:rsid w:val="00D542DC"/>
    <w:rsid w:val="00D5493E"/>
    <w:rsid w:val="00D54A9E"/>
    <w:rsid w:val="00D56295"/>
    <w:rsid w:val="00D56FE7"/>
    <w:rsid w:val="00D60A7F"/>
    <w:rsid w:val="00D60C80"/>
    <w:rsid w:val="00D61015"/>
    <w:rsid w:val="00D62026"/>
    <w:rsid w:val="00D65DA6"/>
    <w:rsid w:val="00D678FF"/>
    <w:rsid w:val="00D70708"/>
    <w:rsid w:val="00D71F96"/>
    <w:rsid w:val="00D7236C"/>
    <w:rsid w:val="00D74169"/>
    <w:rsid w:val="00D7456B"/>
    <w:rsid w:val="00D7745E"/>
    <w:rsid w:val="00D77876"/>
    <w:rsid w:val="00D77D57"/>
    <w:rsid w:val="00D81C2F"/>
    <w:rsid w:val="00D82454"/>
    <w:rsid w:val="00D85744"/>
    <w:rsid w:val="00D859B0"/>
    <w:rsid w:val="00D870B6"/>
    <w:rsid w:val="00D878EB"/>
    <w:rsid w:val="00D87C43"/>
    <w:rsid w:val="00D9644D"/>
    <w:rsid w:val="00D967E1"/>
    <w:rsid w:val="00D96D85"/>
    <w:rsid w:val="00DA104C"/>
    <w:rsid w:val="00DA36BF"/>
    <w:rsid w:val="00DA38B0"/>
    <w:rsid w:val="00DA485D"/>
    <w:rsid w:val="00DA54FB"/>
    <w:rsid w:val="00DA59E8"/>
    <w:rsid w:val="00DA5D6A"/>
    <w:rsid w:val="00DA7013"/>
    <w:rsid w:val="00DA7963"/>
    <w:rsid w:val="00DA7988"/>
    <w:rsid w:val="00DA7D49"/>
    <w:rsid w:val="00DB0249"/>
    <w:rsid w:val="00DB2EA1"/>
    <w:rsid w:val="00DB51D0"/>
    <w:rsid w:val="00DB74C8"/>
    <w:rsid w:val="00DB77B5"/>
    <w:rsid w:val="00DB793E"/>
    <w:rsid w:val="00DC31B9"/>
    <w:rsid w:val="00DC590E"/>
    <w:rsid w:val="00DC6739"/>
    <w:rsid w:val="00DC7500"/>
    <w:rsid w:val="00DD095E"/>
    <w:rsid w:val="00DD16C3"/>
    <w:rsid w:val="00DD22B1"/>
    <w:rsid w:val="00DD5D3E"/>
    <w:rsid w:val="00DD6656"/>
    <w:rsid w:val="00DE0BF6"/>
    <w:rsid w:val="00DE0FD6"/>
    <w:rsid w:val="00DE10F4"/>
    <w:rsid w:val="00DE1D1E"/>
    <w:rsid w:val="00DE49E4"/>
    <w:rsid w:val="00DE6041"/>
    <w:rsid w:val="00DF019D"/>
    <w:rsid w:val="00DF4168"/>
    <w:rsid w:val="00DF4BD6"/>
    <w:rsid w:val="00DF5BE3"/>
    <w:rsid w:val="00DF6A97"/>
    <w:rsid w:val="00DF6B13"/>
    <w:rsid w:val="00DF710D"/>
    <w:rsid w:val="00DF7C05"/>
    <w:rsid w:val="00E01250"/>
    <w:rsid w:val="00E01D40"/>
    <w:rsid w:val="00E04172"/>
    <w:rsid w:val="00E057B9"/>
    <w:rsid w:val="00E05862"/>
    <w:rsid w:val="00E05BD8"/>
    <w:rsid w:val="00E05CBA"/>
    <w:rsid w:val="00E064C6"/>
    <w:rsid w:val="00E12283"/>
    <w:rsid w:val="00E12DB8"/>
    <w:rsid w:val="00E13942"/>
    <w:rsid w:val="00E15351"/>
    <w:rsid w:val="00E15B3C"/>
    <w:rsid w:val="00E21F40"/>
    <w:rsid w:val="00E25181"/>
    <w:rsid w:val="00E25B7C"/>
    <w:rsid w:val="00E30992"/>
    <w:rsid w:val="00E3139F"/>
    <w:rsid w:val="00E33630"/>
    <w:rsid w:val="00E33CC8"/>
    <w:rsid w:val="00E340F0"/>
    <w:rsid w:val="00E34D19"/>
    <w:rsid w:val="00E37A01"/>
    <w:rsid w:val="00E37B00"/>
    <w:rsid w:val="00E37B04"/>
    <w:rsid w:val="00E4057A"/>
    <w:rsid w:val="00E406EE"/>
    <w:rsid w:val="00E42406"/>
    <w:rsid w:val="00E42842"/>
    <w:rsid w:val="00E45D8A"/>
    <w:rsid w:val="00E464B8"/>
    <w:rsid w:val="00E4664B"/>
    <w:rsid w:val="00E46AC5"/>
    <w:rsid w:val="00E5009C"/>
    <w:rsid w:val="00E5021F"/>
    <w:rsid w:val="00E521B8"/>
    <w:rsid w:val="00E525B4"/>
    <w:rsid w:val="00E52D32"/>
    <w:rsid w:val="00E54137"/>
    <w:rsid w:val="00E55BC0"/>
    <w:rsid w:val="00E56186"/>
    <w:rsid w:val="00E564F9"/>
    <w:rsid w:val="00E568A8"/>
    <w:rsid w:val="00E56F8C"/>
    <w:rsid w:val="00E60B2A"/>
    <w:rsid w:val="00E61585"/>
    <w:rsid w:val="00E619AC"/>
    <w:rsid w:val="00E62C9A"/>
    <w:rsid w:val="00E62F36"/>
    <w:rsid w:val="00E6382B"/>
    <w:rsid w:val="00E64442"/>
    <w:rsid w:val="00E64BB6"/>
    <w:rsid w:val="00E67AC2"/>
    <w:rsid w:val="00E70605"/>
    <w:rsid w:val="00E70FA4"/>
    <w:rsid w:val="00E718A0"/>
    <w:rsid w:val="00E734FF"/>
    <w:rsid w:val="00E75224"/>
    <w:rsid w:val="00E75410"/>
    <w:rsid w:val="00E75F54"/>
    <w:rsid w:val="00E82069"/>
    <w:rsid w:val="00E82601"/>
    <w:rsid w:val="00E8708C"/>
    <w:rsid w:val="00E87305"/>
    <w:rsid w:val="00E874B4"/>
    <w:rsid w:val="00E8757F"/>
    <w:rsid w:val="00E90037"/>
    <w:rsid w:val="00E91D62"/>
    <w:rsid w:val="00E926CE"/>
    <w:rsid w:val="00E96490"/>
    <w:rsid w:val="00EA0613"/>
    <w:rsid w:val="00EA0EB8"/>
    <w:rsid w:val="00EA1230"/>
    <w:rsid w:val="00EA2755"/>
    <w:rsid w:val="00EA2D6C"/>
    <w:rsid w:val="00EA580A"/>
    <w:rsid w:val="00EA6151"/>
    <w:rsid w:val="00EA7FA0"/>
    <w:rsid w:val="00EB0222"/>
    <w:rsid w:val="00EB084C"/>
    <w:rsid w:val="00EB1138"/>
    <w:rsid w:val="00EB114C"/>
    <w:rsid w:val="00EB11D2"/>
    <w:rsid w:val="00EB1AF5"/>
    <w:rsid w:val="00EB2822"/>
    <w:rsid w:val="00EB37A7"/>
    <w:rsid w:val="00EB39B2"/>
    <w:rsid w:val="00EB4C08"/>
    <w:rsid w:val="00EB5C50"/>
    <w:rsid w:val="00EB5FD7"/>
    <w:rsid w:val="00EB745B"/>
    <w:rsid w:val="00EC29F1"/>
    <w:rsid w:val="00EC2DA1"/>
    <w:rsid w:val="00EC3BAC"/>
    <w:rsid w:val="00EC4A88"/>
    <w:rsid w:val="00EC6159"/>
    <w:rsid w:val="00EC6A31"/>
    <w:rsid w:val="00ED09C4"/>
    <w:rsid w:val="00ED1E10"/>
    <w:rsid w:val="00ED22BF"/>
    <w:rsid w:val="00ED37B6"/>
    <w:rsid w:val="00ED477B"/>
    <w:rsid w:val="00ED51D5"/>
    <w:rsid w:val="00ED6B92"/>
    <w:rsid w:val="00EE0BC8"/>
    <w:rsid w:val="00EE0E46"/>
    <w:rsid w:val="00EE1281"/>
    <w:rsid w:val="00EE218C"/>
    <w:rsid w:val="00EE3C88"/>
    <w:rsid w:val="00EE3EFA"/>
    <w:rsid w:val="00EE6ACF"/>
    <w:rsid w:val="00EE6D33"/>
    <w:rsid w:val="00EE78B7"/>
    <w:rsid w:val="00EF078B"/>
    <w:rsid w:val="00EF1E3C"/>
    <w:rsid w:val="00EF2981"/>
    <w:rsid w:val="00EF35A3"/>
    <w:rsid w:val="00EF35FD"/>
    <w:rsid w:val="00EF4422"/>
    <w:rsid w:val="00EF44AD"/>
    <w:rsid w:val="00EF484A"/>
    <w:rsid w:val="00EF49DC"/>
    <w:rsid w:val="00EF5C63"/>
    <w:rsid w:val="00EF630E"/>
    <w:rsid w:val="00EF6434"/>
    <w:rsid w:val="00EF729B"/>
    <w:rsid w:val="00F00B21"/>
    <w:rsid w:val="00F02F9F"/>
    <w:rsid w:val="00F03061"/>
    <w:rsid w:val="00F0455B"/>
    <w:rsid w:val="00F10696"/>
    <w:rsid w:val="00F10EFD"/>
    <w:rsid w:val="00F116B5"/>
    <w:rsid w:val="00F11C10"/>
    <w:rsid w:val="00F13768"/>
    <w:rsid w:val="00F13A8B"/>
    <w:rsid w:val="00F13DFA"/>
    <w:rsid w:val="00F14223"/>
    <w:rsid w:val="00F15573"/>
    <w:rsid w:val="00F15F72"/>
    <w:rsid w:val="00F1790A"/>
    <w:rsid w:val="00F17BCE"/>
    <w:rsid w:val="00F17E17"/>
    <w:rsid w:val="00F207C7"/>
    <w:rsid w:val="00F20A2D"/>
    <w:rsid w:val="00F22233"/>
    <w:rsid w:val="00F24A33"/>
    <w:rsid w:val="00F2506A"/>
    <w:rsid w:val="00F25971"/>
    <w:rsid w:val="00F2598D"/>
    <w:rsid w:val="00F265C1"/>
    <w:rsid w:val="00F26BD6"/>
    <w:rsid w:val="00F26D69"/>
    <w:rsid w:val="00F2710A"/>
    <w:rsid w:val="00F31863"/>
    <w:rsid w:val="00F33829"/>
    <w:rsid w:val="00F35E1B"/>
    <w:rsid w:val="00F40E1A"/>
    <w:rsid w:val="00F42C6A"/>
    <w:rsid w:val="00F43786"/>
    <w:rsid w:val="00F43805"/>
    <w:rsid w:val="00F44566"/>
    <w:rsid w:val="00F447A6"/>
    <w:rsid w:val="00F46155"/>
    <w:rsid w:val="00F47269"/>
    <w:rsid w:val="00F532D1"/>
    <w:rsid w:val="00F53DD3"/>
    <w:rsid w:val="00F544CE"/>
    <w:rsid w:val="00F54858"/>
    <w:rsid w:val="00F55304"/>
    <w:rsid w:val="00F6388C"/>
    <w:rsid w:val="00F641EC"/>
    <w:rsid w:val="00F670C5"/>
    <w:rsid w:val="00F706A6"/>
    <w:rsid w:val="00F7150A"/>
    <w:rsid w:val="00F73063"/>
    <w:rsid w:val="00F730D4"/>
    <w:rsid w:val="00F73DE7"/>
    <w:rsid w:val="00F74FF1"/>
    <w:rsid w:val="00F75F2A"/>
    <w:rsid w:val="00F76416"/>
    <w:rsid w:val="00F7664F"/>
    <w:rsid w:val="00F7764D"/>
    <w:rsid w:val="00F77CF3"/>
    <w:rsid w:val="00F80843"/>
    <w:rsid w:val="00F812B8"/>
    <w:rsid w:val="00F82574"/>
    <w:rsid w:val="00F8466F"/>
    <w:rsid w:val="00F846BD"/>
    <w:rsid w:val="00F8545E"/>
    <w:rsid w:val="00F8697C"/>
    <w:rsid w:val="00F90322"/>
    <w:rsid w:val="00F9060D"/>
    <w:rsid w:val="00F90D31"/>
    <w:rsid w:val="00F9108C"/>
    <w:rsid w:val="00F91F1D"/>
    <w:rsid w:val="00F922F5"/>
    <w:rsid w:val="00F95514"/>
    <w:rsid w:val="00F960C5"/>
    <w:rsid w:val="00F973A6"/>
    <w:rsid w:val="00F97CEC"/>
    <w:rsid w:val="00FA243F"/>
    <w:rsid w:val="00FA29AB"/>
    <w:rsid w:val="00FA557E"/>
    <w:rsid w:val="00FA7CA1"/>
    <w:rsid w:val="00FB21BA"/>
    <w:rsid w:val="00FB3089"/>
    <w:rsid w:val="00FB3963"/>
    <w:rsid w:val="00FB3D08"/>
    <w:rsid w:val="00FB41FC"/>
    <w:rsid w:val="00FB605D"/>
    <w:rsid w:val="00FB7D80"/>
    <w:rsid w:val="00FC22D1"/>
    <w:rsid w:val="00FC6072"/>
    <w:rsid w:val="00FC620F"/>
    <w:rsid w:val="00FC7C0B"/>
    <w:rsid w:val="00FD1AB1"/>
    <w:rsid w:val="00FD242D"/>
    <w:rsid w:val="00FD335C"/>
    <w:rsid w:val="00FD3EF3"/>
    <w:rsid w:val="00FD4133"/>
    <w:rsid w:val="00FD431D"/>
    <w:rsid w:val="00FD496B"/>
    <w:rsid w:val="00FD4B6D"/>
    <w:rsid w:val="00FD56D6"/>
    <w:rsid w:val="00FD71A4"/>
    <w:rsid w:val="00FD7DBF"/>
    <w:rsid w:val="00FE3B21"/>
    <w:rsid w:val="00FE677D"/>
    <w:rsid w:val="00FF126C"/>
    <w:rsid w:val="00FF4BD4"/>
    <w:rsid w:val="00FF7D1D"/>
    <w:rsid w:val="2EC993B5"/>
    <w:rsid w:val="316D2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4FC2CF0"/>
  <w15:docId w15:val="{6C7C922D-4610-41F1-87F2-97763851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4168"/>
    <w:rPr>
      <w:rFonts w:ascii="Times" w:hAnsi="Times"/>
      <w:sz w:val="24"/>
    </w:rPr>
  </w:style>
  <w:style w:type="paragraph" w:styleId="Heading1">
    <w:name w:val="heading 1"/>
    <w:basedOn w:val="Normal"/>
    <w:next w:val="Normal"/>
    <w:semiHidden/>
    <w:rsid w:val="00E52D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rsid w:val="00E52D32"/>
    <w:pPr>
      <w:keepNext/>
      <w:spacing w:before="240" w:after="60"/>
      <w:outlineLvl w:val="1"/>
    </w:pPr>
    <w:rPr>
      <w:rFonts w:ascii="Arial" w:hAnsi="Arial"/>
      <w:b/>
      <w:i/>
    </w:rPr>
  </w:style>
  <w:style w:type="paragraph" w:styleId="Heading3">
    <w:name w:val="heading 3"/>
    <w:basedOn w:val="Normal"/>
    <w:next w:val="Normal"/>
    <w:link w:val="Heading3Char"/>
    <w:semiHidden/>
    <w:rsid w:val="00E52D32"/>
    <w:pPr>
      <w:keepNext/>
      <w:spacing w:before="240" w:after="6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52D32"/>
    <w:pPr>
      <w:spacing w:before="60" w:after="80"/>
      <w:ind w:left="1134"/>
    </w:pPr>
    <w:rPr>
      <w:rFonts w:ascii="Times New Roman" w:hAnsi="Times New Roman"/>
      <w:sz w:val="20"/>
    </w:rPr>
  </w:style>
  <w:style w:type="paragraph" w:customStyle="1" w:styleId="HeadB">
    <w:name w:val="Head B"/>
    <w:basedOn w:val="HeadA"/>
    <w:next w:val="BodyText1"/>
    <w:qFormat/>
    <w:rsid w:val="00E52D32"/>
    <w:pPr>
      <w:keepNext/>
    </w:pPr>
    <w:rPr>
      <w:caps w:val="0"/>
      <w:sz w:val="20"/>
    </w:rPr>
  </w:style>
  <w:style w:type="paragraph" w:customStyle="1" w:styleId="HeadA">
    <w:name w:val="Head A"/>
    <w:basedOn w:val="Normal"/>
    <w:next w:val="Normal"/>
    <w:link w:val="HeadAChar"/>
    <w:qFormat/>
    <w:rsid w:val="00E52D32"/>
    <w:pPr>
      <w:tabs>
        <w:tab w:val="left" w:pos="1134"/>
      </w:tabs>
      <w:spacing w:before="240" w:after="240"/>
      <w:ind w:left="1134" w:hanging="1134"/>
    </w:pPr>
    <w:rPr>
      <w:rFonts w:ascii="Arial" w:hAnsi="Arial"/>
      <w:b/>
      <w:caps/>
      <w:sz w:val="22"/>
    </w:rPr>
  </w:style>
  <w:style w:type="paragraph" w:customStyle="1" w:styleId="Bodytext">
    <w:name w:val="Body text •"/>
    <w:basedOn w:val="BodyText1"/>
    <w:next w:val="BodyText0"/>
    <w:link w:val="BodytextChar0"/>
    <w:rsid w:val="00E52D32"/>
    <w:pPr>
      <w:numPr>
        <w:numId w:val="2"/>
      </w:numPr>
      <w:spacing w:line="240" w:lineRule="exact"/>
    </w:pPr>
  </w:style>
  <w:style w:type="paragraph" w:styleId="Header">
    <w:name w:val="header"/>
    <w:basedOn w:val="Normal"/>
    <w:link w:val="HeaderChar"/>
    <w:qFormat/>
    <w:rsid w:val="00E52D32"/>
    <w:pPr>
      <w:tabs>
        <w:tab w:val="center" w:pos="4513"/>
        <w:tab w:val="right" w:pos="9026"/>
      </w:tabs>
      <w:jc w:val="center"/>
    </w:pPr>
    <w:rPr>
      <w:smallCaps/>
      <w:sz w:val="18"/>
    </w:rPr>
  </w:style>
  <w:style w:type="paragraph" w:styleId="Footer">
    <w:name w:val="footer"/>
    <w:basedOn w:val="Normal"/>
    <w:link w:val="FooterChar"/>
    <w:qFormat/>
    <w:rsid w:val="00E52D32"/>
    <w:pPr>
      <w:pBdr>
        <w:top w:val="dotted" w:sz="4" w:space="1" w:color="auto"/>
      </w:pBdr>
      <w:tabs>
        <w:tab w:val="center" w:pos="4320"/>
        <w:tab w:val="right" w:pos="8640"/>
      </w:tabs>
    </w:pPr>
    <w:rPr>
      <w:smallCaps/>
      <w:sz w:val="18"/>
    </w:rPr>
  </w:style>
  <w:style w:type="paragraph" w:styleId="BodyText0">
    <w:name w:val="Body Text"/>
    <w:aliases w:val="Body text box"/>
    <w:basedOn w:val="Normal"/>
    <w:link w:val="BodyTextChar1"/>
    <w:qFormat/>
    <w:rsid w:val="00E52D32"/>
    <w:rPr>
      <w:rFonts w:ascii="Arial" w:hAnsi="Arial"/>
      <w:b/>
      <w:sz w:val="12"/>
    </w:rPr>
  </w:style>
  <w:style w:type="character" w:customStyle="1" w:styleId="BodytextChar">
    <w:name w:val="Body text Char"/>
    <w:link w:val="BodyText1"/>
    <w:rsid w:val="00E52D32"/>
  </w:style>
  <w:style w:type="character" w:customStyle="1" w:styleId="HeadAChar">
    <w:name w:val="Head A Char"/>
    <w:link w:val="HeadA"/>
    <w:rsid w:val="000E4E71"/>
    <w:rPr>
      <w:rFonts w:ascii="Arial" w:hAnsi="Arial"/>
      <w:b/>
      <w:caps/>
      <w:sz w:val="22"/>
    </w:rPr>
  </w:style>
  <w:style w:type="character" w:customStyle="1" w:styleId="BodyTextChar1">
    <w:name w:val="Body Text Char"/>
    <w:aliases w:val="Body text box Char"/>
    <w:link w:val="BodyText0"/>
    <w:rsid w:val="00E52D32"/>
    <w:rPr>
      <w:rFonts w:ascii="Arial" w:hAnsi="Arial"/>
      <w:b/>
      <w:sz w:val="12"/>
    </w:rPr>
  </w:style>
  <w:style w:type="paragraph" w:customStyle="1" w:styleId="Bodytext2">
    <w:name w:val="Body text ."/>
    <w:basedOn w:val="BodyText1"/>
    <w:autoRedefine/>
    <w:rsid w:val="00621B7E"/>
    <w:pPr>
      <w:ind w:left="1440"/>
      <w:jc w:val="both"/>
    </w:pPr>
  </w:style>
  <w:style w:type="paragraph" w:customStyle="1" w:styleId="Bodytextindent">
    <w:name w:val="Body text . indent"/>
    <w:basedOn w:val="Bodytext2"/>
    <w:rsid w:val="00E52D32"/>
    <w:pPr>
      <w:ind w:left="2552" w:hanging="284"/>
    </w:pPr>
  </w:style>
  <w:style w:type="paragraph" w:customStyle="1" w:styleId="BodytextBold">
    <w:name w:val="Body text + Bold"/>
    <w:basedOn w:val="BodyText1"/>
    <w:rsid w:val="00E52D32"/>
    <w:rPr>
      <w:b/>
      <w:bCs/>
    </w:rPr>
  </w:style>
  <w:style w:type="character" w:customStyle="1" w:styleId="BodytextChar0">
    <w:name w:val="Body text • Char"/>
    <w:link w:val="Bodytext"/>
    <w:rsid w:val="00E52D32"/>
  </w:style>
  <w:style w:type="paragraph" w:customStyle="1" w:styleId="Bodytextindent0">
    <w:name w:val="Body text • indent"/>
    <w:basedOn w:val="Bodytext"/>
    <w:rsid w:val="00E52D32"/>
    <w:pPr>
      <w:numPr>
        <w:numId w:val="0"/>
      </w:numPr>
      <w:spacing w:line="240" w:lineRule="auto"/>
      <w:ind w:left="2269" w:hanging="284"/>
    </w:pPr>
  </w:style>
  <w:style w:type="paragraph" w:customStyle="1" w:styleId="Bodytextnumbered">
    <w:name w:val="Body text numbered"/>
    <w:basedOn w:val="BodyText1"/>
    <w:qFormat/>
    <w:rsid w:val="00E52D32"/>
    <w:pPr>
      <w:ind w:left="1985" w:hanging="851"/>
    </w:pPr>
  </w:style>
  <w:style w:type="paragraph" w:customStyle="1" w:styleId="Bodytextnumberedindent">
    <w:name w:val="Body text numbered indent"/>
    <w:basedOn w:val="Bodytextnumbered"/>
    <w:qFormat/>
    <w:rsid w:val="00E52D32"/>
  </w:style>
  <w:style w:type="paragraph" w:customStyle="1" w:styleId="Tabletext1">
    <w:name w:val="Table text"/>
    <w:qFormat/>
    <w:rsid w:val="00E52D32"/>
    <w:pPr>
      <w:spacing w:before="60" w:after="60"/>
    </w:pPr>
    <w:rPr>
      <w:rFonts w:ascii="Arial" w:hAnsi="Arial"/>
      <w:sz w:val="18"/>
    </w:rPr>
  </w:style>
  <w:style w:type="paragraph" w:customStyle="1" w:styleId="Tabletextnote">
    <w:name w:val="Table text note"/>
    <w:basedOn w:val="Tabletext1"/>
    <w:qFormat/>
    <w:rsid w:val="00E52D32"/>
    <w:pPr>
      <w:spacing w:before="80" w:after="80"/>
      <w:ind w:left="1134" w:hanging="1134"/>
    </w:pPr>
    <w:rPr>
      <w:i/>
      <w:sz w:val="15"/>
    </w:rPr>
  </w:style>
  <w:style w:type="paragraph" w:customStyle="1" w:styleId="Crossreference">
    <w:name w:val="Cross reference"/>
    <w:basedOn w:val="Tabletextnote"/>
    <w:qFormat/>
    <w:rsid w:val="00E52D32"/>
    <w:pPr>
      <w:spacing w:before="60"/>
      <w:ind w:left="2268"/>
    </w:pPr>
    <w:rPr>
      <w:rFonts w:ascii="Times New Roman" w:hAnsi="Times New Roman"/>
      <w:i w:val="0"/>
      <w:color w:val="0000FF"/>
      <w:sz w:val="20"/>
      <w:u w:val="single"/>
    </w:rPr>
  </w:style>
  <w:style w:type="character" w:customStyle="1" w:styleId="FooterChar">
    <w:name w:val="Footer Char"/>
    <w:link w:val="Footer"/>
    <w:rsid w:val="00E52D32"/>
    <w:rPr>
      <w:rFonts w:ascii="Times" w:hAnsi="Times"/>
      <w:smallCaps/>
      <w:sz w:val="18"/>
    </w:rPr>
  </w:style>
  <w:style w:type="paragraph" w:customStyle="1" w:styleId="HeadC">
    <w:name w:val="Head C"/>
    <w:basedOn w:val="HeadB"/>
    <w:qFormat/>
    <w:rsid w:val="00E52D32"/>
    <w:rPr>
      <w:noProof/>
    </w:rPr>
  </w:style>
  <w:style w:type="paragraph" w:customStyle="1" w:styleId="HeadD">
    <w:name w:val="Head D"/>
    <w:basedOn w:val="HeadC"/>
    <w:qFormat/>
    <w:rsid w:val="00E52D32"/>
    <w:pPr>
      <w:ind w:firstLine="0"/>
    </w:pPr>
  </w:style>
  <w:style w:type="paragraph" w:customStyle="1" w:styleId="HeadE">
    <w:name w:val="Head E"/>
    <w:basedOn w:val="HeadD"/>
    <w:qFormat/>
    <w:rsid w:val="00E52D32"/>
    <w:pPr>
      <w:spacing w:before="120" w:after="120"/>
    </w:pPr>
  </w:style>
  <w:style w:type="character" w:customStyle="1" w:styleId="HeaderChar">
    <w:name w:val="Header Char"/>
    <w:link w:val="Header"/>
    <w:rsid w:val="00E52D32"/>
    <w:rPr>
      <w:rFonts w:ascii="Times" w:hAnsi="Times"/>
      <w:smallCaps/>
      <w:sz w:val="18"/>
    </w:rPr>
  </w:style>
  <w:style w:type="character" w:customStyle="1" w:styleId="Heading2Char">
    <w:name w:val="Heading 2 Char"/>
    <w:basedOn w:val="DefaultParagraphFont"/>
    <w:link w:val="Heading2"/>
    <w:rsid w:val="0018688A"/>
    <w:rPr>
      <w:rFonts w:ascii="Arial" w:hAnsi="Arial"/>
      <w:b/>
      <w:i/>
      <w:sz w:val="24"/>
    </w:rPr>
  </w:style>
  <w:style w:type="character" w:customStyle="1" w:styleId="Heading3Char">
    <w:name w:val="Heading 3 Char"/>
    <w:basedOn w:val="DefaultParagraphFont"/>
    <w:link w:val="Heading3"/>
    <w:semiHidden/>
    <w:rsid w:val="0018688A"/>
    <w:rPr>
      <w:b/>
      <w:sz w:val="24"/>
    </w:rPr>
  </w:style>
  <w:style w:type="character" w:customStyle="1" w:styleId="Mapcode">
    <w:name w:val="Map code"/>
    <w:qFormat/>
    <w:rsid w:val="00E52D32"/>
    <w:rPr>
      <w:rFonts w:ascii="Arial" w:hAnsi="Arial"/>
      <w:b/>
      <w:sz w:val="20"/>
    </w:rPr>
  </w:style>
  <w:style w:type="paragraph" w:customStyle="1" w:styleId="Notetext">
    <w:name w:val="Note text"/>
    <w:basedOn w:val="Normal"/>
    <w:rsid w:val="00E52D32"/>
    <w:pPr>
      <w:tabs>
        <w:tab w:val="left" w:pos="1134"/>
      </w:tabs>
      <w:spacing w:before="80" w:after="80"/>
      <w:ind w:left="1134" w:hanging="1134"/>
      <w:jc w:val="both"/>
    </w:pPr>
    <w:rPr>
      <w:rFonts w:ascii="Times New Roman" w:hAnsi="Times New Roman"/>
      <w:i/>
      <w:sz w:val="18"/>
    </w:rPr>
  </w:style>
  <w:style w:type="paragraph" w:customStyle="1" w:styleId="Tablehead">
    <w:name w:val="Table head"/>
    <w:basedOn w:val="Normal"/>
    <w:rsid w:val="00E52D32"/>
    <w:pPr>
      <w:tabs>
        <w:tab w:val="left" w:pos="1134"/>
      </w:tabs>
      <w:spacing w:before="200" w:after="60"/>
      <w:ind w:left="1134"/>
    </w:pPr>
    <w:rPr>
      <w:rFonts w:ascii="Arial" w:hAnsi="Arial"/>
      <w:b/>
      <w:sz w:val="20"/>
    </w:rPr>
  </w:style>
  <w:style w:type="paragraph" w:customStyle="1" w:styleId="Tablelabel">
    <w:name w:val="Table label"/>
    <w:basedOn w:val="Normal"/>
    <w:qFormat/>
    <w:rsid w:val="00E52D32"/>
    <w:pPr>
      <w:spacing w:before="120" w:after="80"/>
      <w:ind w:left="113"/>
    </w:pPr>
    <w:rPr>
      <w:rFonts w:ascii="Arial" w:hAnsi="Arial"/>
      <w:b/>
      <w:color w:val="FFFFFF"/>
      <w:sz w:val="18"/>
    </w:rPr>
  </w:style>
  <w:style w:type="paragraph" w:customStyle="1" w:styleId="Tablelabel2">
    <w:name w:val="Table label 2"/>
    <w:basedOn w:val="Tablelabel"/>
    <w:qFormat/>
    <w:rsid w:val="00E52D32"/>
    <w:pPr>
      <w:ind w:left="0"/>
    </w:pPr>
    <w:rPr>
      <w:sz w:val="15"/>
    </w:rPr>
  </w:style>
  <w:style w:type="paragraph" w:customStyle="1" w:styleId="Tabletext0">
    <w:name w:val="Table text ."/>
    <w:basedOn w:val="Tabletext1"/>
    <w:qFormat/>
    <w:rsid w:val="00E52D32"/>
    <w:pPr>
      <w:numPr>
        <w:numId w:val="3"/>
      </w:numPr>
    </w:pPr>
  </w:style>
  <w:style w:type="paragraph" w:customStyle="1" w:styleId="Tabletextindent">
    <w:name w:val="Table text . indent"/>
    <w:qFormat/>
    <w:rsid w:val="00E52D32"/>
    <w:pPr>
      <w:spacing w:before="60" w:after="60"/>
      <w:ind w:left="567"/>
      <w:jc w:val="both"/>
    </w:pPr>
    <w:rPr>
      <w:rFonts w:ascii="Arial" w:hAnsi="Arial"/>
      <w:sz w:val="18"/>
    </w:rPr>
  </w:style>
  <w:style w:type="paragraph" w:customStyle="1" w:styleId="Tabletext">
    <w:name w:val="Table text •"/>
    <w:qFormat/>
    <w:rsid w:val="00E52D32"/>
    <w:pPr>
      <w:numPr>
        <w:numId w:val="4"/>
      </w:numPr>
      <w:spacing w:before="60" w:after="60"/>
      <w:jc w:val="both"/>
    </w:pPr>
    <w:rPr>
      <w:rFonts w:ascii="Arial" w:hAnsi="Arial"/>
      <w:bCs/>
      <w:sz w:val="18"/>
    </w:rPr>
  </w:style>
  <w:style w:type="paragraph" w:customStyle="1" w:styleId="Tabletextindent0">
    <w:name w:val="Table text •  indent"/>
    <w:qFormat/>
    <w:rsid w:val="00E52D32"/>
    <w:pPr>
      <w:spacing w:before="60" w:after="60"/>
      <w:ind w:left="284"/>
    </w:pPr>
    <w:rPr>
      <w:rFonts w:ascii="Arial" w:hAnsi="Arial"/>
      <w:bCs/>
      <w:sz w:val="18"/>
    </w:rPr>
  </w:style>
  <w:style w:type="paragraph" w:customStyle="1" w:styleId="TabletextItalic">
    <w:name w:val="Table text • + Italic"/>
    <w:basedOn w:val="Tabletext"/>
    <w:qFormat/>
    <w:rsid w:val="00E52D32"/>
    <w:rPr>
      <w:i/>
    </w:rPr>
  </w:style>
  <w:style w:type="paragraph" w:customStyle="1" w:styleId="Tabletext2">
    <w:name w:val="Table text 2"/>
    <w:basedOn w:val="Tabletext1"/>
    <w:qFormat/>
    <w:rsid w:val="00E52D32"/>
    <w:rPr>
      <w:sz w:val="15"/>
    </w:rPr>
  </w:style>
  <w:style w:type="paragraph" w:customStyle="1" w:styleId="Tabletextbold">
    <w:name w:val="Table text bold"/>
    <w:basedOn w:val="Tabletext1"/>
    <w:rsid w:val="00E52D32"/>
    <w:pPr>
      <w:ind w:left="85" w:hanging="85"/>
    </w:pPr>
    <w:rPr>
      <w:b/>
    </w:rPr>
  </w:style>
  <w:style w:type="paragraph" w:customStyle="1" w:styleId="BodyText20">
    <w:name w:val="Body Text2"/>
    <w:basedOn w:val="Normal"/>
    <w:rsid w:val="009212E8"/>
    <w:pPr>
      <w:spacing w:before="60" w:after="80" w:line="240" w:lineRule="exact"/>
      <w:ind w:left="1134"/>
      <w:jc w:val="both"/>
    </w:pPr>
    <w:rPr>
      <w:rFonts w:ascii="Times New Roman" w:hAnsi="Times New Roman"/>
      <w:sz w:val="20"/>
    </w:rPr>
  </w:style>
  <w:style w:type="paragraph" w:styleId="BalloonText">
    <w:name w:val="Balloon Text"/>
    <w:basedOn w:val="Normal"/>
    <w:link w:val="BalloonTextChar"/>
    <w:rsid w:val="00986417"/>
    <w:rPr>
      <w:rFonts w:ascii="Tahoma" w:hAnsi="Tahoma" w:cs="Tahoma"/>
      <w:sz w:val="16"/>
      <w:szCs w:val="16"/>
    </w:rPr>
  </w:style>
  <w:style w:type="character" w:customStyle="1" w:styleId="BalloonTextChar">
    <w:name w:val="Balloon Text Char"/>
    <w:basedOn w:val="DefaultParagraphFont"/>
    <w:link w:val="BalloonText"/>
    <w:rsid w:val="00986417"/>
    <w:rPr>
      <w:rFonts w:ascii="Tahoma" w:hAnsi="Tahoma" w:cs="Tahoma"/>
      <w:sz w:val="16"/>
      <w:szCs w:val="16"/>
    </w:rPr>
  </w:style>
  <w:style w:type="paragraph" w:styleId="ListParagraph">
    <w:name w:val="List Paragraph"/>
    <w:basedOn w:val="Normal"/>
    <w:uiPriority w:val="34"/>
    <w:qFormat/>
    <w:rsid w:val="005C0A24"/>
    <w:pPr>
      <w:ind w:left="720"/>
      <w:contextualSpacing/>
    </w:pPr>
  </w:style>
  <w:style w:type="character" w:styleId="CommentReference">
    <w:name w:val="annotation reference"/>
    <w:basedOn w:val="DefaultParagraphFont"/>
    <w:semiHidden/>
    <w:unhideWhenUsed/>
    <w:rsid w:val="00AD4FF9"/>
    <w:rPr>
      <w:sz w:val="16"/>
      <w:szCs w:val="16"/>
    </w:rPr>
  </w:style>
  <w:style w:type="paragraph" w:styleId="CommentText">
    <w:name w:val="annotation text"/>
    <w:basedOn w:val="Normal"/>
    <w:link w:val="CommentTextChar"/>
    <w:unhideWhenUsed/>
    <w:rsid w:val="00AD4FF9"/>
    <w:rPr>
      <w:sz w:val="20"/>
    </w:rPr>
  </w:style>
  <w:style w:type="character" w:customStyle="1" w:styleId="CommentTextChar">
    <w:name w:val="Comment Text Char"/>
    <w:basedOn w:val="DefaultParagraphFont"/>
    <w:link w:val="CommentText"/>
    <w:rsid w:val="00AD4FF9"/>
    <w:rPr>
      <w:rFonts w:ascii="Times" w:hAnsi="Times"/>
    </w:rPr>
  </w:style>
  <w:style w:type="paragraph" w:styleId="CommentSubject">
    <w:name w:val="annotation subject"/>
    <w:basedOn w:val="CommentText"/>
    <w:next w:val="CommentText"/>
    <w:link w:val="CommentSubjectChar"/>
    <w:semiHidden/>
    <w:unhideWhenUsed/>
    <w:rsid w:val="00AD4FF9"/>
    <w:rPr>
      <w:b/>
      <w:bCs/>
    </w:rPr>
  </w:style>
  <w:style w:type="character" w:customStyle="1" w:styleId="CommentSubjectChar">
    <w:name w:val="Comment Subject Char"/>
    <w:basedOn w:val="CommentTextChar"/>
    <w:link w:val="CommentSubject"/>
    <w:semiHidden/>
    <w:rsid w:val="00AD4FF9"/>
    <w:rPr>
      <w:rFonts w:ascii="Times" w:hAnsi="Times"/>
      <w:b/>
      <w:bCs/>
    </w:rPr>
  </w:style>
  <w:style w:type="table" w:styleId="TableGrid">
    <w:name w:val="Table Grid"/>
    <w:basedOn w:val="TableNormal"/>
    <w:rsid w:val="000953D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BodyText0"/>
    <w:uiPriority w:val="99"/>
    <w:qFormat/>
    <w:rsid w:val="000953DA"/>
    <w:pPr>
      <w:keepNext/>
      <w:spacing w:before="360" w:after="240" w:line="200" w:lineRule="atLeast"/>
    </w:pPr>
    <w:rPr>
      <w:rFonts w:asciiTheme="minorHAnsi" w:hAnsiTheme="minorHAnsi" w:cs="Arial"/>
      <w:b/>
      <w:bCs/>
      <w:color w:val="000000" w:themeColor="text1"/>
      <w:sz w:val="16"/>
    </w:rPr>
  </w:style>
  <w:style w:type="paragraph" w:customStyle="1" w:styleId="Tablecellheading">
    <w:name w:val="Table cell heading"/>
    <w:basedOn w:val="Normal"/>
    <w:uiPriority w:val="99"/>
    <w:rsid w:val="000953DA"/>
    <w:pPr>
      <w:suppressAutoHyphens/>
      <w:autoSpaceDE w:val="0"/>
      <w:autoSpaceDN w:val="0"/>
      <w:adjustRightInd w:val="0"/>
      <w:spacing w:after="80"/>
    </w:pPr>
    <w:rPr>
      <w:rFonts w:ascii="Arial" w:hAnsi="Arial" w:cs="Arial"/>
      <w:b/>
      <w:bCs/>
      <w:sz w:val="18"/>
      <w:szCs w:val="18"/>
      <w:lang w:val="en-US"/>
    </w:rPr>
  </w:style>
  <w:style w:type="paragraph" w:customStyle="1" w:styleId="Tablecelltext">
    <w:name w:val="Table cell text"/>
    <w:basedOn w:val="Normal"/>
    <w:uiPriority w:val="99"/>
    <w:rsid w:val="000953DA"/>
    <w:pPr>
      <w:suppressAutoHyphens/>
      <w:autoSpaceDE w:val="0"/>
      <w:autoSpaceDN w:val="0"/>
      <w:adjustRightInd w:val="0"/>
      <w:spacing w:after="120"/>
    </w:pPr>
    <w:rPr>
      <w:rFonts w:ascii="Arial" w:hAnsi="Arial" w:cs="Arial"/>
      <w:color w:val="000000"/>
      <w:sz w:val="18"/>
      <w:szCs w:val="18"/>
      <w:lang w:val="en-US"/>
    </w:rPr>
  </w:style>
  <w:style w:type="paragraph" w:customStyle="1" w:styleId="HeadABlue">
    <w:name w:val="Head A + Blue"/>
    <w:basedOn w:val="HeadA"/>
    <w:rsid w:val="007C32D8"/>
    <w:rPr>
      <w:rFonts w:ascii="Arial Bold" w:hAnsi="Arial Bold"/>
      <w:bCs/>
      <w:caps w:val="0"/>
      <w:color w:val="0000FF"/>
    </w:rPr>
  </w:style>
  <w:style w:type="paragraph" w:customStyle="1" w:styleId="BodyText3">
    <w:name w:val="Body Text3"/>
    <w:basedOn w:val="Normal"/>
    <w:qFormat/>
    <w:rsid w:val="00B073D2"/>
    <w:pPr>
      <w:spacing w:before="60" w:after="80"/>
      <w:ind w:left="1134"/>
      <w:jc w:val="both"/>
    </w:pPr>
    <w:rPr>
      <w:rFonts w:ascii="Times New Roman" w:hAnsi="Times New Roman"/>
      <w:sz w:val="20"/>
    </w:rPr>
  </w:style>
  <w:style w:type="paragraph" w:customStyle="1" w:styleId="BodyText4">
    <w:name w:val="Body Text4"/>
    <w:basedOn w:val="Normal"/>
    <w:qFormat/>
    <w:rsid w:val="00091B78"/>
    <w:pPr>
      <w:spacing w:before="60" w:after="80"/>
      <w:ind w:left="1134"/>
      <w:jc w:val="both"/>
    </w:pPr>
    <w:rPr>
      <w:rFonts w:ascii="Times New Roman" w:hAnsi="Times New Roman"/>
      <w:sz w:val="20"/>
    </w:rPr>
  </w:style>
  <w:style w:type="paragraph" w:customStyle="1" w:styleId="BodyText5">
    <w:name w:val="Body Text5"/>
    <w:basedOn w:val="Normal"/>
    <w:qFormat/>
    <w:rsid w:val="00F973A6"/>
    <w:pPr>
      <w:spacing w:before="60" w:after="80"/>
      <w:ind w:left="1134"/>
      <w:jc w:val="both"/>
    </w:pPr>
    <w:rPr>
      <w:rFonts w:ascii="Times New Roman" w:hAnsi="Times New Roman"/>
      <w:sz w:val="20"/>
    </w:rPr>
  </w:style>
  <w:style w:type="paragraph" w:styleId="NormalWeb">
    <w:name w:val="Normal (Web)"/>
    <w:basedOn w:val="Normal"/>
    <w:uiPriority w:val="99"/>
    <w:semiHidden/>
    <w:unhideWhenUsed/>
    <w:rsid w:val="001E76BC"/>
    <w:rPr>
      <w:rFonts w:ascii="Calibri" w:eastAsiaTheme="minorHAnsi" w:hAnsi="Calibri" w:cs="Calibri"/>
      <w:sz w:val="22"/>
      <w:szCs w:val="22"/>
    </w:rPr>
  </w:style>
  <w:style w:type="paragraph" w:customStyle="1" w:styleId="Annotate">
    <w:name w:val="Annotate"/>
    <w:basedOn w:val="Bodytext"/>
    <w:link w:val="AnnotateChar"/>
    <w:qFormat/>
    <w:rsid w:val="00CF6BEB"/>
    <w:pPr>
      <w:numPr>
        <w:numId w:val="1"/>
      </w:numPr>
      <w:tabs>
        <w:tab w:val="left" w:pos="1985"/>
      </w:tabs>
      <w:spacing w:line="240" w:lineRule="auto"/>
      <w:ind w:left="1985" w:hanging="851"/>
    </w:pPr>
    <w:rPr>
      <w:rFonts w:ascii="Arial Narrow" w:hAnsi="Arial Narrow"/>
      <w:color w:val="ED7D31"/>
      <w:sz w:val="22"/>
      <w:szCs w:val="22"/>
      <w:lang w:eastAsia="en-US"/>
    </w:rPr>
  </w:style>
  <w:style w:type="character" w:customStyle="1" w:styleId="AnnotateChar">
    <w:name w:val="Annotate Char"/>
    <w:link w:val="Annotate"/>
    <w:rsid w:val="00CF6BEB"/>
    <w:rPr>
      <w:rFonts w:ascii="Arial Narrow" w:hAnsi="Arial Narrow"/>
      <w:color w:val="ED7D31"/>
      <w:sz w:val="22"/>
      <w:szCs w:val="22"/>
      <w:lang w:eastAsia="en-US"/>
    </w:rPr>
  </w:style>
  <w:style w:type="paragraph" w:styleId="Revision">
    <w:name w:val="Revision"/>
    <w:hidden/>
    <w:uiPriority w:val="99"/>
    <w:semiHidden/>
    <w:rsid w:val="008F3F8A"/>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7625">
      <w:bodyDiv w:val="1"/>
      <w:marLeft w:val="0"/>
      <w:marRight w:val="0"/>
      <w:marTop w:val="0"/>
      <w:marBottom w:val="0"/>
      <w:divBdr>
        <w:top w:val="none" w:sz="0" w:space="0" w:color="auto"/>
        <w:left w:val="none" w:sz="0" w:space="0" w:color="auto"/>
        <w:bottom w:val="none" w:sz="0" w:space="0" w:color="auto"/>
        <w:right w:val="none" w:sz="0" w:space="0" w:color="auto"/>
      </w:divBdr>
    </w:div>
    <w:div w:id="234124376">
      <w:bodyDiv w:val="1"/>
      <w:marLeft w:val="0"/>
      <w:marRight w:val="0"/>
      <w:marTop w:val="0"/>
      <w:marBottom w:val="0"/>
      <w:divBdr>
        <w:top w:val="none" w:sz="0" w:space="0" w:color="auto"/>
        <w:left w:val="none" w:sz="0" w:space="0" w:color="auto"/>
        <w:bottom w:val="none" w:sz="0" w:space="0" w:color="auto"/>
        <w:right w:val="none" w:sz="0" w:space="0" w:color="auto"/>
      </w:divBdr>
    </w:div>
    <w:div w:id="351687730">
      <w:bodyDiv w:val="1"/>
      <w:marLeft w:val="0"/>
      <w:marRight w:val="0"/>
      <w:marTop w:val="0"/>
      <w:marBottom w:val="0"/>
      <w:divBdr>
        <w:top w:val="none" w:sz="0" w:space="0" w:color="auto"/>
        <w:left w:val="none" w:sz="0" w:space="0" w:color="auto"/>
        <w:bottom w:val="none" w:sz="0" w:space="0" w:color="auto"/>
        <w:right w:val="none" w:sz="0" w:space="0" w:color="auto"/>
      </w:divBdr>
    </w:div>
    <w:div w:id="589852004">
      <w:bodyDiv w:val="1"/>
      <w:marLeft w:val="0"/>
      <w:marRight w:val="0"/>
      <w:marTop w:val="0"/>
      <w:marBottom w:val="0"/>
      <w:divBdr>
        <w:top w:val="none" w:sz="0" w:space="0" w:color="auto"/>
        <w:left w:val="none" w:sz="0" w:space="0" w:color="auto"/>
        <w:bottom w:val="none" w:sz="0" w:space="0" w:color="auto"/>
        <w:right w:val="none" w:sz="0" w:space="0" w:color="auto"/>
      </w:divBdr>
    </w:div>
    <w:div w:id="621544943">
      <w:bodyDiv w:val="1"/>
      <w:marLeft w:val="0"/>
      <w:marRight w:val="0"/>
      <w:marTop w:val="0"/>
      <w:marBottom w:val="0"/>
      <w:divBdr>
        <w:top w:val="none" w:sz="0" w:space="0" w:color="auto"/>
        <w:left w:val="none" w:sz="0" w:space="0" w:color="auto"/>
        <w:bottom w:val="none" w:sz="0" w:space="0" w:color="auto"/>
        <w:right w:val="none" w:sz="0" w:space="0" w:color="auto"/>
      </w:divBdr>
    </w:div>
    <w:div w:id="648703992">
      <w:bodyDiv w:val="1"/>
      <w:marLeft w:val="0"/>
      <w:marRight w:val="0"/>
      <w:marTop w:val="0"/>
      <w:marBottom w:val="0"/>
      <w:divBdr>
        <w:top w:val="none" w:sz="0" w:space="0" w:color="auto"/>
        <w:left w:val="none" w:sz="0" w:space="0" w:color="auto"/>
        <w:bottom w:val="none" w:sz="0" w:space="0" w:color="auto"/>
        <w:right w:val="none" w:sz="0" w:space="0" w:color="auto"/>
      </w:divBdr>
    </w:div>
    <w:div w:id="662122573">
      <w:bodyDiv w:val="1"/>
      <w:marLeft w:val="0"/>
      <w:marRight w:val="0"/>
      <w:marTop w:val="0"/>
      <w:marBottom w:val="0"/>
      <w:divBdr>
        <w:top w:val="none" w:sz="0" w:space="0" w:color="auto"/>
        <w:left w:val="none" w:sz="0" w:space="0" w:color="auto"/>
        <w:bottom w:val="none" w:sz="0" w:space="0" w:color="auto"/>
        <w:right w:val="none" w:sz="0" w:space="0" w:color="auto"/>
      </w:divBdr>
    </w:div>
    <w:div w:id="1063261165">
      <w:bodyDiv w:val="1"/>
      <w:marLeft w:val="0"/>
      <w:marRight w:val="0"/>
      <w:marTop w:val="0"/>
      <w:marBottom w:val="0"/>
      <w:divBdr>
        <w:top w:val="none" w:sz="0" w:space="0" w:color="auto"/>
        <w:left w:val="none" w:sz="0" w:space="0" w:color="auto"/>
        <w:bottom w:val="none" w:sz="0" w:space="0" w:color="auto"/>
        <w:right w:val="none" w:sz="0" w:space="0" w:color="auto"/>
      </w:divBdr>
    </w:div>
    <w:div w:id="1099788714">
      <w:bodyDiv w:val="1"/>
      <w:marLeft w:val="0"/>
      <w:marRight w:val="0"/>
      <w:marTop w:val="0"/>
      <w:marBottom w:val="0"/>
      <w:divBdr>
        <w:top w:val="none" w:sz="0" w:space="0" w:color="auto"/>
        <w:left w:val="none" w:sz="0" w:space="0" w:color="auto"/>
        <w:bottom w:val="none" w:sz="0" w:space="0" w:color="auto"/>
        <w:right w:val="none" w:sz="0" w:space="0" w:color="auto"/>
      </w:divBdr>
    </w:div>
    <w:div w:id="1123186442">
      <w:bodyDiv w:val="1"/>
      <w:marLeft w:val="0"/>
      <w:marRight w:val="0"/>
      <w:marTop w:val="0"/>
      <w:marBottom w:val="0"/>
      <w:divBdr>
        <w:top w:val="none" w:sz="0" w:space="0" w:color="auto"/>
        <w:left w:val="none" w:sz="0" w:space="0" w:color="auto"/>
        <w:bottom w:val="none" w:sz="0" w:space="0" w:color="auto"/>
        <w:right w:val="none" w:sz="0" w:space="0" w:color="auto"/>
      </w:divBdr>
    </w:div>
    <w:div w:id="1282762334">
      <w:bodyDiv w:val="1"/>
      <w:marLeft w:val="0"/>
      <w:marRight w:val="0"/>
      <w:marTop w:val="0"/>
      <w:marBottom w:val="0"/>
      <w:divBdr>
        <w:top w:val="none" w:sz="0" w:space="0" w:color="auto"/>
        <w:left w:val="none" w:sz="0" w:space="0" w:color="auto"/>
        <w:bottom w:val="none" w:sz="0" w:space="0" w:color="auto"/>
        <w:right w:val="none" w:sz="0" w:space="0" w:color="auto"/>
      </w:divBdr>
    </w:div>
    <w:div w:id="1361779892">
      <w:bodyDiv w:val="1"/>
      <w:marLeft w:val="0"/>
      <w:marRight w:val="0"/>
      <w:marTop w:val="0"/>
      <w:marBottom w:val="0"/>
      <w:divBdr>
        <w:top w:val="none" w:sz="0" w:space="0" w:color="auto"/>
        <w:left w:val="none" w:sz="0" w:space="0" w:color="auto"/>
        <w:bottom w:val="none" w:sz="0" w:space="0" w:color="auto"/>
        <w:right w:val="none" w:sz="0" w:space="0" w:color="auto"/>
      </w:divBdr>
    </w:div>
    <w:div w:id="1372612357">
      <w:bodyDiv w:val="1"/>
      <w:marLeft w:val="0"/>
      <w:marRight w:val="0"/>
      <w:marTop w:val="0"/>
      <w:marBottom w:val="0"/>
      <w:divBdr>
        <w:top w:val="none" w:sz="0" w:space="0" w:color="auto"/>
        <w:left w:val="none" w:sz="0" w:space="0" w:color="auto"/>
        <w:bottom w:val="none" w:sz="0" w:space="0" w:color="auto"/>
        <w:right w:val="none" w:sz="0" w:space="0" w:color="auto"/>
      </w:divBdr>
    </w:div>
    <w:div w:id="1591308337">
      <w:bodyDiv w:val="1"/>
      <w:marLeft w:val="0"/>
      <w:marRight w:val="0"/>
      <w:marTop w:val="0"/>
      <w:marBottom w:val="0"/>
      <w:divBdr>
        <w:top w:val="none" w:sz="0" w:space="0" w:color="auto"/>
        <w:left w:val="none" w:sz="0" w:space="0" w:color="auto"/>
        <w:bottom w:val="none" w:sz="0" w:space="0" w:color="auto"/>
        <w:right w:val="none" w:sz="0" w:space="0" w:color="auto"/>
      </w:divBdr>
    </w:div>
    <w:div w:id="1617516732">
      <w:bodyDiv w:val="1"/>
      <w:marLeft w:val="0"/>
      <w:marRight w:val="0"/>
      <w:marTop w:val="0"/>
      <w:marBottom w:val="0"/>
      <w:divBdr>
        <w:top w:val="none" w:sz="0" w:space="0" w:color="auto"/>
        <w:left w:val="none" w:sz="0" w:space="0" w:color="auto"/>
        <w:bottom w:val="none" w:sz="0" w:space="0" w:color="auto"/>
        <w:right w:val="none" w:sz="0" w:space="0" w:color="auto"/>
      </w:divBdr>
    </w:div>
    <w:div w:id="1740443380">
      <w:bodyDiv w:val="1"/>
      <w:marLeft w:val="0"/>
      <w:marRight w:val="0"/>
      <w:marTop w:val="0"/>
      <w:marBottom w:val="0"/>
      <w:divBdr>
        <w:top w:val="none" w:sz="0" w:space="0" w:color="auto"/>
        <w:left w:val="none" w:sz="0" w:space="0" w:color="auto"/>
        <w:bottom w:val="none" w:sz="0" w:space="0" w:color="auto"/>
        <w:right w:val="none" w:sz="0" w:space="0" w:color="auto"/>
      </w:divBdr>
    </w:div>
    <w:div w:id="1924803100">
      <w:bodyDiv w:val="1"/>
      <w:marLeft w:val="0"/>
      <w:marRight w:val="0"/>
      <w:marTop w:val="0"/>
      <w:marBottom w:val="0"/>
      <w:divBdr>
        <w:top w:val="none" w:sz="0" w:space="0" w:color="auto"/>
        <w:left w:val="none" w:sz="0" w:space="0" w:color="auto"/>
        <w:bottom w:val="none" w:sz="0" w:space="0" w:color="auto"/>
        <w:right w:val="none" w:sz="0" w:space="0" w:color="auto"/>
      </w:divBdr>
    </w:div>
    <w:div w:id="21434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ee\Downloads\mps_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B969B-A7E5-469F-A788-8E3D5B3E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mps_ps</Template>
  <TotalTime>2</TotalTime>
  <Pages>2</Pages>
  <Words>415</Words>
  <Characters>2507</Characters>
  <Application>Microsoft Office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10_SPPF</vt:lpstr>
    </vt:vector>
  </TitlesOfParts>
  <Company>DoI</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10_SPPF</dc:title>
  <dc:creator>Elissa Gee</dc:creator>
  <cp:lastModifiedBy>Sean Diffey</cp:lastModifiedBy>
  <cp:revision>5</cp:revision>
  <cp:lastPrinted>2022-05-31T07:24:00Z</cp:lastPrinted>
  <dcterms:created xsi:type="dcterms:W3CDTF">2022-05-31T05:28:00Z</dcterms:created>
  <dcterms:modified xsi:type="dcterms:W3CDTF">2022-05-31T07:24:00Z</dcterms:modified>
</cp:coreProperties>
</file>